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37ACB" w14:textId="23E36FA7" w:rsidR="00EF71A9" w:rsidRPr="002737DD" w:rsidRDefault="00CC39E5" w:rsidP="00CC39E5">
      <w:pPr>
        <w:tabs>
          <w:tab w:val="center" w:pos="4536"/>
        </w:tabs>
        <w:jc w:val="center"/>
      </w:pPr>
      <w:r w:rsidRPr="00CC39E5">
        <w:rPr>
          <w:b/>
          <w:bCs/>
          <w:sz w:val="28"/>
          <w:szCs w:val="28"/>
        </w:rPr>
        <w:t>Cena Trnavského samosprávneho kraja</w:t>
      </w:r>
      <w:r w:rsidRPr="002973B5">
        <w:t>*</w:t>
      </w:r>
    </w:p>
    <w:p w14:paraId="4EECEE1A" w14:textId="77777777" w:rsidR="00CC39E5" w:rsidRDefault="00CC39E5" w:rsidP="00184140">
      <w:pPr>
        <w:jc w:val="center"/>
      </w:pPr>
    </w:p>
    <w:p w14:paraId="2DFBEC63" w14:textId="4D04DF07" w:rsidR="00DF0FB2" w:rsidRPr="002737DD" w:rsidRDefault="00DF0FB2" w:rsidP="00116479">
      <w:pPr>
        <w:spacing w:after="80"/>
        <w:jc w:val="center"/>
      </w:pPr>
      <w:r w:rsidRPr="002737DD">
        <w:t>Údaje o žijúcej osobe navrhnutej na ocenenie*</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2830"/>
        <w:gridCol w:w="6232"/>
      </w:tblGrid>
      <w:tr w:rsidR="00DF0FB2" w:rsidRPr="002737DD" w14:paraId="2DFBEC67" w14:textId="77777777" w:rsidTr="00116479">
        <w:trPr>
          <w:trHeight w:val="397"/>
        </w:trPr>
        <w:tc>
          <w:tcPr>
            <w:tcW w:w="2830" w:type="dxa"/>
            <w:vAlign w:val="center"/>
            <w:hideMark/>
          </w:tcPr>
          <w:p w14:paraId="2DFBEC64" w14:textId="77777777" w:rsidR="00DF0FB2" w:rsidRPr="00EF71A9" w:rsidRDefault="00DF0FB2">
            <w:pPr>
              <w:spacing w:line="276" w:lineRule="auto"/>
              <w:rPr>
                <w:sz w:val="22"/>
                <w:szCs w:val="22"/>
              </w:rPr>
            </w:pPr>
            <w:r w:rsidRPr="00EF71A9">
              <w:rPr>
                <w:sz w:val="22"/>
                <w:szCs w:val="22"/>
              </w:rPr>
              <w:t xml:space="preserve">Meno a priezvisko </w:t>
            </w:r>
          </w:p>
        </w:tc>
        <w:tc>
          <w:tcPr>
            <w:tcW w:w="6232" w:type="dxa"/>
            <w:vAlign w:val="center"/>
          </w:tcPr>
          <w:p w14:paraId="2DFBEC66" w14:textId="77777777" w:rsidR="00DF0FB2" w:rsidRPr="002737DD" w:rsidRDefault="00DF0FB2">
            <w:pPr>
              <w:spacing w:line="276" w:lineRule="auto"/>
            </w:pPr>
          </w:p>
        </w:tc>
      </w:tr>
      <w:tr w:rsidR="00DF0FB2" w:rsidRPr="002737DD" w14:paraId="2DFBEC6A" w14:textId="77777777" w:rsidTr="00116479">
        <w:trPr>
          <w:trHeight w:val="397"/>
        </w:trPr>
        <w:tc>
          <w:tcPr>
            <w:tcW w:w="2830" w:type="dxa"/>
            <w:vAlign w:val="center"/>
            <w:hideMark/>
          </w:tcPr>
          <w:p w14:paraId="2DFBEC68" w14:textId="77777777" w:rsidR="00DF0FB2" w:rsidRPr="00EF71A9" w:rsidRDefault="00DF0FB2">
            <w:pPr>
              <w:spacing w:line="276" w:lineRule="auto"/>
              <w:rPr>
                <w:sz w:val="22"/>
                <w:szCs w:val="22"/>
              </w:rPr>
            </w:pPr>
            <w:r w:rsidRPr="00EF71A9">
              <w:rPr>
                <w:sz w:val="22"/>
                <w:szCs w:val="22"/>
              </w:rPr>
              <w:t xml:space="preserve">Titul: </w:t>
            </w:r>
          </w:p>
        </w:tc>
        <w:tc>
          <w:tcPr>
            <w:tcW w:w="6232" w:type="dxa"/>
            <w:vAlign w:val="center"/>
          </w:tcPr>
          <w:p w14:paraId="2DFBEC69" w14:textId="77777777" w:rsidR="00DF0FB2" w:rsidRPr="002737DD" w:rsidRDefault="00DF0FB2">
            <w:pPr>
              <w:spacing w:line="276" w:lineRule="auto"/>
            </w:pPr>
          </w:p>
        </w:tc>
      </w:tr>
      <w:tr w:rsidR="00DF0FB2" w:rsidRPr="002737DD" w14:paraId="2DFBEC6D" w14:textId="77777777" w:rsidTr="00116479">
        <w:trPr>
          <w:trHeight w:val="397"/>
        </w:trPr>
        <w:tc>
          <w:tcPr>
            <w:tcW w:w="2830" w:type="dxa"/>
            <w:vAlign w:val="center"/>
            <w:hideMark/>
          </w:tcPr>
          <w:p w14:paraId="2DFBEC6B" w14:textId="77777777" w:rsidR="00DF0FB2" w:rsidRPr="00EF71A9" w:rsidRDefault="00DF0FB2">
            <w:pPr>
              <w:spacing w:line="276" w:lineRule="auto"/>
              <w:rPr>
                <w:sz w:val="22"/>
                <w:szCs w:val="22"/>
              </w:rPr>
            </w:pPr>
            <w:r w:rsidRPr="00EF71A9">
              <w:rPr>
                <w:sz w:val="22"/>
                <w:szCs w:val="22"/>
              </w:rPr>
              <w:t>Miesto a dátum narodenia:</w:t>
            </w:r>
          </w:p>
        </w:tc>
        <w:tc>
          <w:tcPr>
            <w:tcW w:w="6232" w:type="dxa"/>
            <w:vAlign w:val="center"/>
          </w:tcPr>
          <w:p w14:paraId="2DFBEC6C" w14:textId="7DD35CF7" w:rsidR="00DF0FB2" w:rsidRPr="002737DD" w:rsidRDefault="00DF0FB2">
            <w:pPr>
              <w:spacing w:line="276" w:lineRule="auto"/>
            </w:pPr>
          </w:p>
        </w:tc>
      </w:tr>
      <w:tr w:rsidR="00DF0FB2" w:rsidRPr="002737DD" w14:paraId="2DFBEC71" w14:textId="77777777" w:rsidTr="00116479">
        <w:trPr>
          <w:trHeight w:val="397"/>
        </w:trPr>
        <w:tc>
          <w:tcPr>
            <w:tcW w:w="2830" w:type="dxa"/>
            <w:vAlign w:val="center"/>
          </w:tcPr>
          <w:p w14:paraId="2DFBEC6F" w14:textId="2312E5D4" w:rsidR="00DF0FB2" w:rsidRPr="00EF71A9" w:rsidRDefault="00DF0FB2">
            <w:pPr>
              <w:spacing w:line="276" w:lineRule="auto"/>
              <w:rPr>
                <w:sz w:val="22"/>
                <w:szCs w:val="22"/>
              </w:rPr>
            </w:pPr>
            <w:r w:rsidRPr="00EF71A9">
              <w:rPr>
                <w:sz w:val="22"/>
                <w:szCs w:val="22"/>
              </w:rPr>
              <w:t>Trvalý pobyt:</w:t>
            </w:r>
          </w:p>
        </w:tc>
        <w:tc>
          <w:tcPr>
            <w:tcW w:w="6232" w:type="dxa"/>
            <w:vAlign w:val="center"/>
          </w:tcPr>
          <w:p w14:paraId="2DFBEC70" w14:textId="4900186F" w:rsidR="00DF0FB2" w:rsidRPr="002737DD" w:rsidRDefault="00DF0FB2">
            <w:pPr>
              <w:spacing w:line="276" w:lineRule="auto"/>
            </w:pPr>
          </w:p>
        </w:tc>
      </w:tr>
      <w:tr w:rsidR="00184140" w:rsidRPr="002737DD" w14:paraId="2AF90DAE" w14:textId="77777777" w:rsidTr="00116479">
        <w:trPr>
          <w:trHeight w:val="397"/>
        </w:trPr>
        <w:tc>
          <w:tcPr>
            <w:tcW w:w="2830" w:type="dxa"/>
            <w:vAlign w:val="center"/>
          </w:tcPr>
          <w:p w14:paraId="324F1671" w14:textId="55A38A7F" w:rsidR="00184140" w:rsidRPr="00EF71A9" w:rsidRDefault="00184140">
            <w:pPr>
              <w:spacing w:line="276" w:lineRule="auto"/>
              <w:rPr>
                <w:sz w:val="22"/>
                <w:szCs w:val="22"/>
              </w:rPr>
            </w:pPr>
            <w:r>
              <w:rPr>
                <w:sz w:val="22"/>
                <w:szCs w:val="22"/>
              </w:rPr>
              <w:t>IBAN:</w:t>
            </w:r>
          </w:p>
        </w:tc>
        <w:tc>
          <w:tcPr>
            <w:tcW w:w="6232" w:type="dxa"/>
            <w:vAlign w:val="center"/>
          </w:tcPr>
          <w:p w14:paraId="1F1CB283" w14:textId="77777777" w:rsidR="00184140" w:rsidRPr="002737DD" w:rsidRDefault="00184140">
            <w:pPr>
              <w:spacing w:line="276" w:lineRule="auto"/>
            </w:pPr>
          </w:p>
        </w:tc>
      </w:tr>
      <w:tr w:rsidR="00DF0FB2" w:rsidRPr="002737DD" w14:paraId="2DFBEC74" w14:textId="77777777" w:rsidTr="00116479">
        <w:trPr>
          <w:trHeight w:val="397"/>
        </w:trPr>
        <w:tc>
          <w:tcPr>
            <w:tcW w:w="2830" w:type="dxa"/>
            <w:vAlign w:val="center"/>
            <w:hideMark/>
          </w:tcPr>
          <w:p w14:paraId="2DFBEC72" w14:textId="77777777" w:rsidR="00DF0FB2" w:rsidRPr="00EF71A9" w:rsidRDefault="00DF0FB2">
            <w:pPr>
              <w:spacing w:line="276" w:lineRule="auto"/>
              <w:rPr>
                <w:sz w:val="22"/>
                <w:szCs w:val="22"/>
              </w:rPr>
            </w:pPr>
            <w:r w:rsidRPr="00EF71A9">
              <w:rPr>
                <w:sz w:val="22"/>
                <w:szCs w:val="22"/>
              </w:rPr>
              <w:t>Telefón:</w:t>
            </w:r>
          </w:p>
        </w:tc>
        <w:tc>
          <w:tcPr>
            <w:tcW w:w="6232" w:type="dxa"/>
            <w:vAlign w:val="center"/>
          </w:tcPr>
          <w:p w14:paraId="2DFBEC73" w14:textId="72265693" w:rsidR="00DF0FB2" w:rsidRPr="002737DD" w:rsidRDefault="00DF0FB2">
            <w:pPr>
              <w:spacing w:line="276" w:lineRule="auto"/>
            </w:pPr>
          </w:p>
        </w:tc>
      </w:tr>
      <w:tr w:rsidR="00777467" w:rsidRPr="002737DD" w14:paraId="74CCAC2D" w14:textId="77777777" w:rsidTr="00116479">
        <w:trPr>
          <w:trHeight w:val="397"/>
        </w:trPr>
        <w:tc>
          <w:tcPr>
            <w:tcW w:w="2830" w:type="dxa"/>
            <w:vAlign w:val="center"/>
          </w:tcPr>
          <w:p w14:paraId="3CD39585" w14:textId="4E34F6BF" w:rsidR="00777467" w:rsidRPr="00EF71A9" w:rsidRDefault="00777467">
            <w:pPr>
              <w:spacing w:line="276" w:lineRule="auto"/>
              <w:rPr>
                <w:sz w:val="22"/>
                <w:szCs w:val="22"/>
              </w:rPr>
            </w:pPr>
            <w:r>
              <w:rPr>
                <w:sz w:val="22"/>
                <w:szCs w:val="22"/>
              </w:rPr>
              <w:t>Kategória oceneni</w:t>
            </w:r>
            <w:r w:rsidR="004147F8">
              <w:rPr>
                <w:sz w:val="22"/>
                <w:szCs w:val="22"/>
              </w:rPr>
              <w:t>a</w:t>
            </w:r>
            <w:r>
              <w:rPr>
                <w:sz w:val="22"/>
                <w:szCs w:val="22"/>
              </w:rPr>
              <w:t>:</w:t>
            </w:r>
          </w:p>
        </w:tc>
        <w:tc>
          <w:tcPr>
            <w:tcW w:w="6232" w:type="dxa"/>
            <w:vAlign w:val="center"/>
          </w:tcPr>
          <w:p w14:paraId="1C1BE27E" w14:textId="77777777" w:rsidR="00777467" w:rsidRPr="002737DD" w:rsidRDefault="00777467">
            <w:pPr>
              <w:spacing w:line="276" w:lineRule="auto"/>
            </w:pPr>
          </w:p>
        </w:tc>
      </w:tr>
    </w:tbl>
    <w:p w14:paraId="2DFBEC75" w14:textId="11D46B77" w:rsidR="00DF0FB2" w:rsidRPr="00184140" w:rsidRDefault="00DF0FB2" w:rsidP="00DF0FB2">
      <w:pPr>
        <w:pStyle w:val="Nadpis1"/>
        <w:jc w:val="center"/>
        <w:rPr>
          <w:sz w:val="21"/>
          <w:szCs w:val="21"/>
        </w:rPr>
      </w:pPr>
    </w:p>
    <w:p w14:paraId="2DFBEC76" w14:textId="3CAACC10" w:rsidR="000307B1" w:rsidRDefault="000307B1" w:rsidP="00DF0FB2">
      <w:pPr>
        <w:pStyle w:val="Nadpis1"/>
        <w:jc w:val="center"/>
        <w:rPr>
          <w:sz w:val="20"/>
          <w:szCs w:val="20"/>
        </w:rPr>
      </w:pPr>
    </w:p>
    <w:p w14:paraId="2DFBEC77" w14:textId="647FA066" w:rsidR="00DF0FB2" w:rsidRPr="002737DD" w:rsidRDefault="00DF0FB2" w:rsidP="00DF0FB2">
      <w:pPr>
        <w:pStyle w:val="Nadpis1"/>
        <w:jc w:val="center"/>
        <w:rPr>
          <w:sz w:val="20"/>
          <w:szCs w:val="20"/>
        </w:rPr>
      </w:pPr>
      <w:r w:rsidRPr="002737DD">
        <w:rPr>
          <w:sz w:val="20"/>
          <w:szCs w:val="20"/>
        </w:rPr>
        <w:t>Súhlas so spracovaním osobných údajov</w:t>
      </w:r>
    </w:p>
    <w:p w14:paraId="2DFBEC78" w14:textId="38623A36" w:rsidR="00DF0FB2" w:rsidRPr="002737DD" w:rsidRDefault="00770088" w:rsidP="00DF0FB2">
      <w:pPr>
        <w:jc w:val="center"/>
        <w:rPr>
          <w:sz w:val="20"/>
          <w:szCs w:val="20"/>
        </w:rPr>
      </w:pPr>
      <w:r w:rsidRPr="002737DD">
        <w:rPr>
          <w:sz w:val="20"/>
          <w:szCs w:val="20"/>
        </w:rPr>
        <w:t>na základe</w:t>
      </w:r>
      <w:r w:rsidR="00DF0FB2" w:rsidRPr="002737DD">
        <w:rPr>
          <w:sz w:val="20"/>
          <w:szCs w:val="20"/>
        </w:rPr>
        <w:t xml:space="preserve"> Nariadenia Rady EÚ č. 2016/679 z 27. apríla 2016 o ochrane fyzických osôb pri spracúvaní osobných údajov a o voľnom pohybe takýchto údajov a zákona NR SR č. 18/2018 Z. z. o ochrane osobných údajov a o zmene a doplnení niektorých zákonov</w:t>
      </w:r>
    </w:p>
    <w:p w14:paraId="2DFBEC79" w14:textId="2FC67EED" w:rsidR="00DF0FB2" w:rsidRDefault="00DF0FB2" w:rsidP="00DF0FB2">
      <w:pPr>
        <w:autoSpaceDE w:val="0"/>
        <w:autoSpaceDN w:val="0"/>
        <w:adjustRightInd w:val="0"/>
        <w:jc w:val="center"/>
        <w:rPr>
          <w:b/>
          <w:bCs/>
          <w:sz w:val="20"/>
          <w:szCs w:val="20"/>
        </w:rPr>
      </w:pPr>
    </w:p>
    <w:p w14:paraId="2DFBEC7A" w14:textId="72C455D3" w:rsidR="00DF0FB2" w:rsidRPr="002737DD" w:rsidRDefault="00DF0FB2" w:rsidP="00DF0FB2">
      <w:pPr>
        <w:autoSpaceDE w:val="0"/>
        <w:autoSpaceDN w:val="0"/>
        <w:adjustRightInd w:val="0"/>
        <w:rPr>
          <w:sz w:val="20"/>
          <w:szCs w:val="20"/>
        </w:rPr>
      </w:pPr>
      <w:r w:rsidRPr="002737DD">
        <w:rPr>
          <w:sz w:val="20"/>
          <w:szCs w:val="20"/>
        </w:rPr>
        <w:t xml:space="preserve">Názov kultúrno-spoločenskej akcie  </w:t>
      </w:r>
      <w:r w:rsidRPr="002737DD">
        <w:rPr>
          <w:sz w:val="20"/>
          <w:szCs w:val="20"/>
        </w:rPr>
        <w:tab/>
        <w:t>Verejné ocenenie  Trnavského samosprávneho kraja</w:t>
      </w:r>
    </w:p>
    <w:p w14:paraId="2DFBEC7B" w14:textId="6C65910A" w:rsidR="00DF0FB2" w:rsidRPr="002737DD" w:rsidRDefault="00DF0FB2" w:rsidP="00DF0FB2">
      <w:pPr>
        <w:autoSpaceDE w:val="0"/>
        <w:autoSpaceDN w:val="0"/>
        <w:adjustRightInd w:val="0"/>
        <w:rPr>
          <w:sz w:val="20"/>
          <w:szCs w:val="20"/>
        </w:rPr>
      </w:pPr>
      <w:r w:rsidRPr="002737DD">
        <w:rPr>
          <w:sz w:val="20"/>
          <w:szCs w:val="20"/>
        </w:rPr>
        <w:t xml:space="preserve">Dotknutá fyzická osoba  </w:t>
      </w:r>
      <w:r w:rsidRPr="002737DD">
        <w:rPr>
          <w:sz w:val="20"/>
          <w:szCs w:val="20"/>
        </w:rPr>
        <w:tab/>
      </w:r>
      <w:r w:rsidRPr="002737DD">
        <w:rPr>
          <w:sz w:val="20"/>
          <w:szCs w:val="20"/>
        </w:rPr>
        <w:tab/>
        <w:t xml:space="preserve">    </w:t>
      </w:r>
      <w:r w:rsidR="0070523C" w:rsidRPr="002737DD">
        <w:rPr>
          <w:sz w:val="20"/>
          <w:szCs w:val="20"/>
        </w:rPr>
        <w:t xml:space="preserve">         </w:t>
      </w:r>
      <w:r w:rsidRPr="002737DD">
        <w:rPr>
          <w:sz w:val="20"/>
          <w:szCs w:val="20"/>
        </w:rPr>
        <w:t xml:space="preserve"> </w:t>
      </w:r>
      <w:r w:rsidRPr="002737DD">
        <w:rPr>
          <w:b/>
          <w:sz w:val="20"/>
          <w:szCs w:val="20"/>
        </w:rPr>
        <w:t>Navrhovaná osoba na ocenenie</w:t>
      </w:r>
    </w:p>
    <w:p w14:paraId="2DFBEC7C" w14:textId="35299737" w:rsidR="00DF0FB2" w:rsidRPr="002737DD" w:rsidRDefault="00DF0FB2" w:rsidP="00DF0FB2">
      <w:pPr>
        <w:autoSpaceDE w:val="0"/>
        <w:autoSpaceDN w:val="0"/>
        <w:adjustRightInd w:val="0"/>
        <w:rPr>
          <w:sz w:val="20"/>
          <w:szCs w:val="20"/>
        </w:rPr>
      </w:pPr>
      <w:r w:rsidRPr="002737DD">
        <w:rPr>
          <w:rFonts w:eastAsia="SimSun"/>
          <w:sz w:val="20"/>
          <w:szCs w:val="20"/>
          <w:lang w:eastAsia="ar-SA"/>
        </w:rPr>
        <w:t xml:space="preserve">Prevádzkovateľ:           </w:t>
      </w:r>
      <w:r w:rsidRPr="002737DD">
        <w:rPr>
          <w:sz w:val="20"/>
          <w:szCs w:val="20"/>
        </w:rPr>
        <w:tab/>
      </w:r>
      <w:r w:rsidRPr="002737DD">
        <w:rPr>
          <w:sz w:val="20"/>
          <w:szCs w:val="20"/>
        </w:rPr>
        <w:tab/>
        <w:t xml:space="preserve">     </w:t>
      </w:r>
      <w:r w:rsidR="0070523C" w:rsidRPr="002737DD">
        <w:rPr>
          <w:sz w:val="20"/>
          <w:szCs w:val="20"/>
        </w:rPr>
        <w:t xml:space="preserve">         </w:t>
      </w:r>
      <w:r w:rsidRPr="002737DD">
        <w:rPr>
          <w:sz w:val="20"/>
          <w:szCs w:val="20"/>
        </w:rPr>
        <w:t>Trnavský samosprávny kraj ICO 37836901</w:t>
      </w:r>
    </w:p>
    <w:p w14:paraId="2DFBEC7D" w14:textId="26503C1A" w:rsidR="00DF0FB2" w:rsidRPr="002737DD" w:rsidRDefault="00DF0FB2" w:rsidP="00DF0FB2">
      <w:pPr>
        <w:autoSpaceDE w:val="0"/>
        <w:autoSpaceDN w:val="0"/>
        <w:adjustRightInd w:val="0"/>
        <w:rPr>
          <w:sz w:val="20"/>
          <w:szCs w:val="20"/>
        </w:rPr>
      </w:pPr>
      <w:r w:rsidRPr="002737DD">
        <w:rPr>
          <w:rFonts w:eastAsia="SimSun"/>
          <w:sz w:val="20"/>
          <w:szCs w:val="20"/>
          <w:lang w:eastAsia="ar-SA"/>
        </w:rPr>
        <w:t xml:space="preserve">Zodpovedná osoba:       </w:t>
      </w:r>
      <w:r w:rsidRPr="002737DD">
        <w:rPr>
          <w:rFonts w:eastAsia="SimSun"/>
          <w:sz w:val="20"/>
          <w:szCs w:val="20"/>
          <w:lang w:eastAsia="ar-SA"/>
        </w:rPr>
        <w:tab/>
      </w:r>
      <w:r w:rsidRPr="002737DD">
        <w:rPr>
          <w:rFonts w:eastAsia="SimSun"/>
          <w:sz w:val="20"/>
          <w:szCs w:val="20"/>
          <w:lang w:eastAsia="ar-SA"/>
        </w:rPr>
        <w:tab/>
      </w:r>
      <w:r w:rsidR="00DA1CF3" w:rsidRPr="002737DD">
        <w:rPr>
          <w:rFonts w:eastAsia="SimSun"/>
          <w:sz w:val="20"/>
          <w:szCs w:val="20"/>
          <w:lang w:eastAsia="ar-SA"/>
        </w:rPr>
        <w:t xml:space="preserve">    </w:t>
      </w:r>
      <w:r w:rsidR="0070523C" w:rsidRPr="002737DD">
        <w:rPr>
          <w:rFonts w:eastAsia="SimSun"/>
          <w:sz w:val="20"/>
          <w:szCs w:val="20"/>
          <w:lang w:eastAsia="ar-SA"/>
        </w:rPr>
        <w:t xml:space="preserve">         </w:t>
      </w:r>
      <w:r w:rsidRPr="002737DD">
        <w:rPr>
          <w:sz w:val="20"/>
          <w:szCs w:val="20"/>
        </w:rPr>
        <w:t xml:space="preserve"> </w:t>
      </w:r>
      <w:hyperlink r:id="rId9" w:history="1">
        <w:r w:rsidRPr="002737DD">
          <w:rPr>
            <w:rStyle w:val="Hypertextovprepojenie"/>
            <w:color w:val="auto"/>
            <w:sz w:val="20"/>
            <w:szCs w:val="20"/>
          </w:rPr>
          <w:t>zodpovednaosoba@trnava-vuc.sk</w:t>
        </w:r>
      </w:hyperlink>
      <w:r w:rsidRPr="002737DD">
        <w:rPr>
          <w:sz w:val="20"/>
          <w:szCs w:val="20"/>
        </w:rPr>
        <w:t xml:space="preserve"> </w:t>
      </w:r>
    </w:p>
    <w:p w14:paraId="2DFBEC7E" w14:textId="6BC1FCF1" w:rsidR="00DF0FB2" w:rsidRPr="002737DD" w:rsidRDefault="00DF0FB2" w:rsidP="00DF0FB2">
      <w:pPr>
        <w:autoSpaceDE w:val="0"/>
        <w:autoSpaceDN w:val="0"/>
        <w:adjustRightInd w:val="0"/>
        <w:jc w:val="center"/>
        <w:rPr>
          <w:b/>
          <w:sz w:val="20"/>
          <w:szCs w:val="20"/>
        </w:rPr>
      </w:pPr>
    </w:p>
    <w:p w14:paraId="2DFBEC7F" w14:textId="77777777" w:rsidR="00DF0FB2" w:rsidRPr="002737DD" w:rsidRDefault="00DF0FB2" w:rsidP="00905CAF">
      <w:pPr>
        <w:suppressAutoHyphens/>
        <w:spacing w:after="40"/>
        <w:jc w:val="both"/>
        <w:rPr>
          <w:rFonts w:eastAsia="SimSun"/>
          <w:sz w:val="20"/>
          <w:szCs w:val="20"/>
          <w:lang w:eastAsia="ar-SA"/>
        </w:rPr>
      </w:pPr>
      <w:r w:rsidRPr="002737DD">
        <w:rPr>
          <w:rFonts w:eastAsia="SimSun"/>
          <w:sz w:val="20"/>
          <w:szCs w:val="20"/>
          <w:lang w:eastAsia="ar-SA"/>
        </w:rPr>
        <w:t>1./ Dotknutá osoba</w:t>
      </w:r>
      <w:r w:rsidRPr="002737DD">
        <w:rPr>
          <w:rFonts w:eastAsia="SimSun"/>
          <w:spacing w:val="-2"/>
          <w:sz w:val="20"/>
          <w:szCs w:val="20"/>
          <w:lang w:eastAsia="ar-SA"/>
        </w:rPr>
        <w:t xml:space="preserve"> </w:t>
      </w:r>
      <w:r w:rsidRPr="002737DD">
        <w:rPr>
          <w:rFonts w:eastAsia="SimSun"/>
          <w:sz w:val="20"/>
          <w:szCs w:val="20"/>
          <w:lang w:eastAsia="ar-SA"/>
        </w:rPr>
        <w:t xml:space="preserve">týmto čestne prehlasuje, že dáva prevádzkovateľovi </w:t>
      </w:r>
      <w:r w:rsidRPr="002737DD">
        <w:rPr>
          <w:rFonts w:eastAsia="SimSun"/>
          <w:b/>
          <w:sz w:val="20"/>
          <w:szCs w:val="20"/>
          <w:lang w:eastAsia="ar-SA"/>
        </w:rPr>
        <w:t>svoj súhlas:</w:t>
      </w:r>
    </w:p>
    <w:p w14:paraId="2DFBEC80" w14:textId="77777777" w:rsidR="00DF0FB2" w:rsidRPr="002737DD" w:rsidRDefault="00DF0FB2" w:rsidP="00116479">
      <w:pPr>
        <w:pStyle w:val="Odsekzoznamu"/>
        <w:numPr>
          <w:ilvl w:val="0"/>
          <w:numId w:val="36"/>
        </w:numPr>
        <w:suppressAutoHyphens/>
        <w:ind w:left="566" w:hanging="283"/>
        <w:jc w:val="both"/>
        <w:rPr>
          <w:rFonts w:eastAsia="SimSun"/>
          <w:sz w:val="20"/>
          <w:szCs w:val="20"/>
          <w:lang w:eastAsia="ar-SA"/>
        </w:rPr>
      </w:pPr>
      <w:r w:rsidRPr="002737DD">
        <w:rPr>
          <w:rFonts w:eastAsia="SimSun"/>
          <w:sz w:val="20"/>
          <w:szCs w:val="20"/>
          <w:lang w:eastAsia="ar-SA"/>
        </w:rPr>
        <w:t>aby</w:t>
      </w:r>
      <w:r w:rsidRPr="002737DD">
        <w:rPr>
          <w:rFonts w:eastAsia="SimSun"/>
          <w:b/>
          <w:sz w:val="20"/>
          <w:szCs w:val="20"/>
          <w:lang w:eastAsia="ar-SA"/>
        </w:rPr>
        <w:t xml:space="preserve"> spracúval</w:t>
      </w:r>
      <w:r w:rsidRPr="002737DD">
        <w:rPr>
          <w:rFonts w:eastAsia="SimSun"/>
          <w:sz w:val="20"/>
          <w:szCs w:val="20"/>
          <w:lang w:eastAsia="ar-SA"/>
        </w:rPr>
        <w:t xml:space="preserve"> jej osobné údaje </w:t>
      </w:r>
      <w:r w:rsidRPr="002737DD">
        <w:rPr>
          <w:sz w:val="20"/>
          <w:szCs w:val="20"/>
        </w:rPr>
        <w:t xml:space="preserve">v rozsahu uvedenom v zaslaných dokumentoch Meno, Priezvisko, Titul, </w:t>
      </w:r>
      <w:r w:rsidR="00770088" w:rsidRPr="002737DD">
        <w:rPr>
          <w:sz w:val="20"/>
          <w:szCs w:val="20"/>
        </w:rPr>
        <w:t xml:space="preserve">Miesto a Dátum narodenia, </w:t>
      </w:r>
      <w:r w:rsidRPr="002737DD">
        <w:rPr>
          <w:sz w:val="20"/>
          <w:szCs w:val="20"/>
        </w:rPr>
        <w:t>Adresa, Telefón</w:t>
      </w:r>
    </w:p>
    <w:p w14:paraId="2DFBEC81" w14:textId="77777777" w:rsidR="00DF0FB2" w:rsidRPr="002737DD" w:rsidRDefault="00DF0FB2" w:rsidP="00116479">
      <w:pPr>
        <w:pStyle w:val="Odsekzoznamu"/>
        <w:numPr>
          <w:ilvl w:val="0"/>
          <w:numId w:val="36"/>
        </w:numPr>
        <w:suppressAutoHyphens/>
        <w:ind w:left="566" w:hanging="283"/>
        <w:jc w:val="both"/>
        <w:rPr>
          <w:rFonts w:eastAsia="SimSun"/>
          <w:sz w:val="20"/>
          <w:szCs w:val="20"/>
          <w:lang w:eastAsia="ar-SA"/>
        </w:rPr>
      </w:pPr>
      <w:r w:rsidRPr="002737DD">
        <w:rPr>
          <w:b/>
          <w:sz w:val="20"/>
          <w:szCs w:val="20"/>
        </w:rPr>
        <w:t>Účel spracúvania osobných údajov:</w:t>
      </w:r>
      <w:r w:rsidRPr="002737DD">
        <w:rPr>
          <w:sz w:val="20"/>
          <w:szCs w:val="20"/>
        </w:rPr>
        <w:t xml:space="preserve">  je vytvorenie zoznamu nominácií na udelenie verejných ocenení Trnavského samosprávneho kraja, výber a zverejnenie nositeľov verejných ocenení Trnavského samosprávneho kraja.</w:t>
      </w:r>
    </w:p>
    <w:p w14:paraId="2DFBEC82" w14:textId="77777777" w:rsidR="00DF0FB2" w:rsidRPr="002737DD" w:rsidRDefault="00DF0FB2" w:rsidP="00116479">
      <w:pPr>
        <w:pStyle w:val="Odsekzoznamu"/>
        <w:numPr>
          <w:ilvl w:val="0"/>
          <w:numId w:val="36"/>
        </w:numPr>
        <w:suppressAutoHyphens/>
        <w:ind w:left="566" w:hanging="283"/>
        <w:jc w:val="both"/>
        <w:rPr>
          <w:rFonts w:eastAsia="SimSun"/>
          <w:sz w:val="20"/>
          <w:szCs w:val="20"/>
          <w:lang w:eastAsia="ar-SA"/>
        </w:rPr>
      </w:pPr>
      <w:r w:rsidRPr="002737DD">
        <w:rPr>
          <w:sz w:val="20"/>
          <w:szCs w:val="20"/>
        </w:rPr>
        <w:t xml:space="preserve">Právny základ spracúvania: </w:t>
      </w:r>
      <w:r w:rsidRPr="002737DD">
        <w:rPr>
          <w:b/>
          <w:sz w:val="20"/>
          <w:szCs w:val="20"/>
        </w:rPr>
        <w:t xml:space="preserve">súhlas </w:t>
      </w:r>
      <w:r w:rsidRPr="002737DD">
        <w:rPr>
          <w:sz w:val="20"/>
          <w:szCs w:val="20"/>
        </w:rPr>
        <w:t xml:space="preserve">– </w:t>
      </w:r>
      <w:r w:rsidRPr="002737DD">
        <w:rPr>
          <w:b/>
          <w:sz w:val="20"/>
          <w:szCs w:val="20"/>
        </w:rPr>
        <w:t>článok 6, odst.1 písm. a)  GDPR – Vyjadrenie súhlasu</w:t>
      </w:r>
    </w:p>
    <w:p w14:paraId="2DFBEC83" w14:textId="77777777" w:rsidR="00DF0FB2" w:rsidRPr="002737DD" w:rsidRDefault="00DF0FB2" w:rsidP="00905CAF">
      <w:pPr>
        <w:autoSpaceDE w:val="0"/>
        <w:autoSpaceDN w:val="0"/>
        <w:adjustRightInd w:val="0"/>
        <w:spacing w:before="80" w:after="80"/>
        <w:ind w:left="2124" w:firstLine="708"/>
        <w:jc w:val="both"/>
        <w:rPr>
          <w:b/>
          <w:sz w:val="20"/>
          <w:szCs w:val="20"/>
        </w:rPr>
      </w:pPr>
      <w:r w:rsidRPr="002737DD">
        <w:rPr>
          <w:b/>
          <w:sz w:val="20"/>
          <w:szCs w:val="20"/>
        </w:rPr>
        <w:t>Súhlasím</w:t>
      </w:r>
      <w:r w:rsidRPr="002737DD">
        <w:rPr>
          <w:b/>
          <w:sz w:val="20"/>
          <w:szCs w:val="20"/>
        </w:rPr>
        <w:tab/>
        <w:t>Nesúhlasím</w:t>
      </w:r>
    </w:p>
    <w:p w14:paraId="2DFBEC84" w14:textId="439BA94C" w:rsidR="00DF0FB2" w:rsidRPr="002737DD" w:rsidRDefault="00DF0FB2" w:rsidP="00DF0FB2">
      <w:pPr>
        <w:rPr>
          <w:i/>
          <w:sz w:val="20"/>
          <w:szCs w:val="20"/>
        </w:rPr>
      </w:pPr>
      <w:r w:rsidRPr="002737DD">
        <w:rPr>
          <w:i/>
          <w:sz w:val="20"/>
          <w:szCs w:val="20"/>
        </w:rPr>
        <w:t>Pozn.:</w:t>
      </w:r>
      <w:r w:rsidR="00905CAF">
        <w:rPr>
          <w:i/>
          <w:sz w:val="20"/>
          <w:szCs w:val="20"/>
        </w:rPr>
        <w:tab/>
      </w:r>
      <w:r w:rsidRPr="002737DD">
        <w:rPr>
          <w:i/>
          <w:sz w:val="20"/>
          <w:szCs w:val="20"/>
        </w:rPr>
        <w:t>V prípade súhlasu, prosím, zakrúžkujte pole Súhlasím</w:t>
      </w:r>
    </w:p>
    <w:p w14:paraId="2DFBEC85" w14:textId="77777777" w:rsidR="00DF0FB2" w:rsidRPr="002737DD" w:rsidRDefault="00DF0FB2" w:rsidP="00892D59">
      <w:pPr>
        <w:autoSpaceDE w:val="0"/>
        <w:autoSpaceDN w:val="0"/>
        <w:adjustRightInd w:val="0"/>
        <w:jc w:val="both"/>
        <w:rPr>
          <w:b/>
          <w:sz w:val="20"/>
          <w:szCs w:val="20"/>
        </w:rPr>
      </w:pPr>
    </w:p>
    <w:p w14:paraId="2DFBEC86" w14:textId="77777777" w:rsidR="00DF0FB2" w:rsidRPr="002737DD" w:rsidRDefault="00DF0FB2" w:rsidP="00905CAF">
      <w:pPr>
        <w:suppressAutoHyphens/>
        <w:spacing w:after="40"/>
        <w:rPr>
          <w:rFonts w:eastAsia="SimSun"/>
          <w:sz w:val="20"/>
          <w:szCs w:val="20"/>
          <w:lang w:eastAsia="ar-SA"/>
        </w:rPr>
      </w:pPr>
      <w:r w:rsidRPr="002737DD">
        <w:rPr>
          <w:rFonts w:eastAsia="SimSun"/>
          <w:sz w:val="20"/>
          <w:szCs w:val="20"/>
          <w:lang w:eastAsia="ar-SA"/>
        </w:rPr>
        <w:t>2./ Dotknutá osoba</w:t>
      </w:r>
      <w:r w:rsidRPr="002737DD">
        <w:rPr>
          <w:rFonts w:eastAsia="SimSun"/>
          <w:spacing w:val="-2"/>
          <w:sz w:val="20"/>
          <w:szCs w:val="20"/>
          <w:lang w:eastAsia="ar-SA"/>
        </w:rPr>
        <w:t xml:space="preserve"> </w:t>
      </w:r>
      <w:r w:rsidRPr="002737DD">
        <w:rPr>
          <w:rFonts w:eastAsia="SimSun"/>
          <w:sz w:val="20"/>
          <w:szCs w:val="20"/>
          <w:lang w:eastAsia="ar-SA"/>
        </w:rPr>
        <w:t xml:space="preserve">týmto čestne prehlasuje, že dáva prevádzkovateľovi </w:t>
      </w:r>
      <w:r w:rsidRPr="002737DD">
        <w:rPr>
          <w:rFonts w:eastAsia="SimSun"/>
          <w:b/>
          <w:sz w:val="20"/>
          <w:szCs w:val="20"/>
          <w:lang w:eastAsia="ar-SA"/>
        </w:rPr>
        <w:t>svoj súhlas:</w:t>
      </w:r>
    </w:p>
    <w:p w14:paraId="2DFBEC87" w14:textId="77777777" w:rsidR="00DF0FB2" w:rsidRPr="002737DD" w:rsidRDefault="00DF0FB2" w:rsidP="00116479">
      <w:pPr>
        <w:pStyle w:val="Odsekzoznamu"/>
        <w:numPr>
          <w:ilvl w:val="0"/>
          <w:numId w:val="37"/>
        </w:numPr>
        <w:autoSpaceDE w:val="0"/>
        <w:autoSpaceDN w:val="0"/>
        <w:adjustRightInd w:val="0"/>
        <w:ind w:left="566" w:hanging="283"/>
        <w:jc w:val="both"/>
        <w:rPr>
          <w:sz w:val="20"/>
          <w:szCs w:val="20"/>
          <w:lang w:eastAsia="sk-SK"/>
        </w:rPr>
      </w:pPr>
      <w:r w:rsidRPr="002737DD">
        <w:rPr>
          <w:sz w:val="20"/>
          <w:szCs w:val="20"/>
          <w:lang w:eastAsia="sk-SK"/>
        </w:rPr>
        <w:t>na zverejnenie základných osobných údajov na webovej stránke prevádzkovateľa</w:t>
      </w:r>
    </w:p>
    <w:p w14:paraId="2DFBEC88" w14:textId="77777777" w:rsidR="00DF0FB2" w:rsidRPr="002737DD" w:rsidRDefault="00390474" w:rsidP="00116479">
      <w:pPr>
        <w:pStyle w:val="Odsekzoznamu"/>
        <w:numPr>
          <w:ilvl w:val="0"/>
          <w:numId w:val="37"/>
        </w:numPr>
        <w:autoSpaceDE w:val="0"/>
        <w:autoSpaceDN w:val="0"/>
        <w:adjustRightInd w:val="0"/>
        <w:ind w:left="566" w:hanging="283"/>
        <w:jc w:val="both"/>
        <w:rPr>
          <w:sz w:val="20"/>
          <w:szCs w:val="20"/>
          <w:lang w:eastAsia="sk-SK"/>
        </w:rPr>
      </w:pPr>
      <w:r w:rsidRPr="002737DD">
        <w:rPr>
          <w:sz w:val="20"/>
          <w:szCs w:val="20"/>
          <w:lang w:eastAsia="sk-SK"/>
        </w:rPr>
        <w:t>za ú</w:t>
      </w:r>
      <w:r w:rsidR="00DF0FB2" w:rsidRPr="002737DD">
        <w:rPr>
          <w:sz w:val="20"/>
          <w:szCs w:val="20"/>
          <w:lang w:eastAsia="sk-SK"/>
        </w:rPr>
        <w:t xml:space="preserve">čelom prezentácie akcie na zverejnenie nižšie uvedených osobných údajov na </w:t>
      </w:r>
      <w:r w:rsidR="007612C0" w:rsidRPr="002737DD">
        <w:rPr>
          <w:sz w:val="20"/>
          <w:szCs w:val="20"/>
          <w:lang w:eastAsia="sk-SK"/>
        </w:rPr>
        <w:t xml:space="preserve"> </w:t>
      </w:r>
      <w:r w:rsidR="006957D1" w:rsidRPr="002737DD">
        <w:rPr>
          <w:b/>
          <w:sz w:val="20"/>
          <w:szCs w:val="20"/>
        </w:rPr>
        <w:t xml:space="preserve"> </w:t>
      </w:r>
      <w:r w:rsidR="00DF0FB2" w:rsidRPr="002737DD">
        <w:rPr>
          <w:sz w:val="20"/>
          <w:szCs w:val="20"/>
        </w:rPr>
        <w:t>internetovej stránke organizácie, pre dokumentačnú ar</w:t>
      </w:r>
      <w:r w:rsidR="007F09B5" w:rsidRPr="002737DD">
        <w:rPr>
          <w:sz w:val="20"/>
          <w:szCs w:val="20"/>
        </w:rPr>
        <w:t xml:space="preserve">chiváciu, používanie v kronike, </w:t>
      </w:r>
      <w:r w:rsidR="00DF0FB2" w:rsidRPr="002737DD">
        <w:rPr>
          <w:sz w:val="20"/>
          <w:szCs w:val="20"/>
        </w:rPr>
        <w:t>v  časopise a v publikačných materiáloch organizácie a to v tvare: Meno, Priezvisko, Titul</w:t>
      </w:r>
    </w:p>
    <w:p w14:paraId="2DFBEC89" w14:textId="77777777" w:rsidR="00DF0FB2" w:rsidRPr="002737DD" w:rsidRDefault="00DF0FB2" w:rsidP="00116479">
      <w:pPr>
        <w:pStyle w:val="Default"/>
        <w:numPr>
          <w:ilvl w:val="0"/>
          <w:numId w:val="37"/>
        </w:numPr>
        <w:spacing w:after="27" w:line="276" w:lineRule="auto"/>
        <w:ind w:left="566" w:hanging="283"/>
        <w:jc w:val="both"/>
        <w:rPr>
          <w:color w:val="auto"/>
          <w:sz w:val="20"/>
          <w:szCs w:val="20"/>
        </w:rPr>
      </w:pPr>
      <w:r w:rsidRPr="002737DD">
        <w:rPr>
          <w:color w:val="auto"/>
          <w:sz w:val="20"/>
          <w:szCs w:val="20"/>
        </w:rPr>
        <w:t xml:space="preserve">Právny základ spracúvania: </w:t>
      </w:r>
      <w:r w:rsidRPr="002737DD">
        <w:rPr>
          <w:b/>
          <w:color w:val="auto"/>
          <w:sz w:val="20"/>
          <w:szCs w:val="20"/>
        </w:rPr>
        <w:t xml:space="preserve">súhlas </w:t>
      </w:r>
      <w:r w:rsidRPr="002737DD">
        <w:rPr>
          <w:color w:val="auto"/>
          <w:sz w:val="20"/>
          <w:szCs w:val="20"/>
        </w:rPr>
        <w:t xml:space="preserve">– </w:t>
      </w:r>
      <w:r w:rsidRPr="002737DD">
        <w:rPr>
          <w:b/>
          <w:color w:val="auto"/>
          <w:sz w:val="20"/>
          <w:szCs w:val="20"/>
        </w:rPr>
        <w:t>článok 6, odst.1 písm. a)  GDPR – Vyjadrenie súhlas</w:t>
      </w:r>
    </w:p>
    <w:p w14:paraId="2DFBEC8A" w14:textId="77777777" w:rsidR="00DF0FB2" w:rsidRPr="002737DD" w:rsidRDefault="00DF0FB2" w:rsidP="00905CAF">
      <w:pPr>
        <w:pStyle w:val="Odsekzoznamu"/>
        <w:autoSpaceDE w:val="0"/>
        <w:autoSpaceDN w:val="0"/>
        <w:adjustRightInd w:val="0"/>
        <w:spacing w:before="80" w:after="80"/>
        <w:ind w:left="2138" w:firstLine="698"/>
        <w:jc w:val="both"/>
        <w:rPr>
          <w:b/>
          <w:sz w:val="20"/>
          <w:szCs w:val="20"/>
        </w:rPr>
      </w:pPr>
      <w:r w:rsidRPr="002737DD">
        <w:rPr>
          <w:b/>
          <w:sz w:val="20"/>
          <w:szCs w:val="20"/>
        </w:rPr>
        <w:t>Súhlasím</w:t>
      </w:r>
      <w:r w:rsidRPr="002737DD">
        <w:rPr>
          <w:b/>
          <w:sz w:val="20"/>
          <w:szCs w:val="20"/>
        </w:rPr>
        <w:tab/>
        <w:t>Nesúhlasím</w:t>
      </w:r>
    </w:p>
    <w:p w14:paraId="2DFBEC8B" w14:textId="052B935B" w:rsidR="00390474" w:rsidRDefault="00DF0FB2" w:rsidP="00DF0FB2">
      <w:pPr>
        <w:rPr>
          <w:i/>
          <w:sz w:val="20"/>
          <w:szCs w:val="20"/>
        </w:rPr>
      </w:pPr>
      <w:r w:rsidRPr="002737DD">
        <w:rPr>
          <w:i/>
          <w:sz w:val="20"/>
          <w:szCs w:val="20"/>
        </w:rPr>
        <w:t>Pozn.:</w:t>
      </w:r>
      <w:r w:rsidR="00905CAF">
        <w:rPr>
          <w:i/>
          <w:sz w:val="20"/>
          <w:szCs w:val="20"/>
        </w:rPr>
        <w:tab/>
      </w:r>
      <w:r w:rsidRPr="002737DD">
        <w:rPr>
          <w:i/>
          <w:sz w:val="20"/>
          <w:szCs w:val="20"/>
        </w:rPr>
        <w:t>V prípade súhlasu, prosím, zakrúžkujte pole Súhlasím</w:t>
      </w:r>
    </w:p>
    <w:p w14:paraId="5028E4C6" w14:textId="77777777" w:rsidR="00905CAF" w:rsidRDefault="00905CAF" w:rsidP="00892D59">
      <w:pPr>
        <w:jc w:val="both"/>
        <w:rPr>
          <w:sz w:val="20"/>
          <w:szCs w:val="20"/>
        </w:rPr>
      </w:pPr>
    </w:p>
    <w:p w14:paraId="2DFBEC8C" w14:textId="0D2E9C25" w:rsidR="00390474" w:rsidRPr="002737DD" w:rsidRDefault="00DF0FB2" w:rsidP="00905CAF">
      <w:pPr>
        <w:ind w:firstLine="709"/>
        <w:jc w:val="both"/>
        <w:rPr>
          <w:sz w:val="20"/>
          <w:szCs w:val="20"/>
        </w:rPr>
      </w:pPr>
      <w:r w:rsidRPr="002737DD">
        <w:rPr>
          <w:sz w:val="20"/>
          <w:szCs w:val="20"/>
        </w:rPr>
        <w:t xml:space="preserve">Súhlas  je daný na dobu 10 rokov po ukončení kultúrno-spoločenskej akcie a na účely archivácie v zmysle </w:t>
      </w:r>
      <w:r w:rsidR="00770088" w:rsidRPr="002737DD">
        <w:rPr>
          <w:sz w:val="20"/>
          <w:szCs w:val="20"/>
        </w:rPr>
        <w:t>z</w:t>
      </w:r>
      <w:r w:rsidRPr="002737DD">
        <w:rPr>
          <w:sz w:val="20"/>
          <w:szCs w:val="20"/>
        </w:rPr>
        <w:t>ákona o archíve a registratúrach. Súhlas možno kedykoľvek písomne odvolať.</w:t>
      </w:r>
    </w:p>
    <w:p w14:paraId="2DFBEC8D" w14:textId="77777777" w:rsidR="00DF0FB2" w:rsidRPr="002737DD" w:rsidRDefault="00DF0FB2" w:rsidP="00905CAF">
      <w:pPr>
        <w:pStyle w:val="Default"/>
        <w:spacing w:before="80"/>
        <w:jc w:val="both"/>
        <w:rPr>
          <w:b/>
          <w:color w:val="auto"/>
          <w:sz w:val="20"/>
          <w:szCs w:val="20"/>
        </w:rPr>
      </w:pPr>
      <w:r w:rsidRPr="002737DD">
        <w:rPr>
          <w:color w:val="auto"/>
          <w:sz w:val="20"/>
          <w:szCs w:val="20"/>
        </w:rPr>
        <w:t>Ďalšie informácie</w:t>
      </w:r>
      <w:r w:rsidRPr="002737DD">
        <w:rPr>
          <w:b/>
          <w:color w:val="auto"/>
          <w:sz w:val="20"/>
          <w:szCs w:val="20"/>
        </w:rPr>
        <w:t xml:space="preserve"> týkajúce sa spracúvania osobných údajov, ako právo požadovať od prevádzkovateľa prístup k osobným údajom, právo na opravu osobných údajov, právo na  výmaz osobných údajov alebo právo na obmedzenie spracúvania osobných údajov a pod. sú dostupné na webovom sídle prevádzkovateľa </w:t>
      </w:r>
      <w:hyperlink r:id="rId10" w:history="1">
        <w:r w:rsidRPr="002737DD">
          <w:rPr>
            <w:rStyle w:val="Hypertextovprepojenie"/>
            <w:color w:val="auto"/>
            <w:sz w:val="20"/>
            <w:szCs w:val="20"/>
          </w:rPr>
          <w:t>https://www.trnava-vuc.sk/</w:t>
        </w:r>
      </w:hyperlink>
      <w:r w:rsidRPr="002737DD">
        <w:rPr>
          <w:color w:val="auto"/>
          <w:sz w:val="20"/>
          <w:szCs w:val="20"/>
        </w:rPr>
        <w:t xml:space="preserve">  v časti Ochrana osobných údajov.</w:t>
      </w:r>
    </w:p>
    <w:p w14:paraId="2DFBEC8E" w14:textId="77777777" w:rsidR="00DF0FB2" w:rsidRPr="002737DD" w:rsidRDefault="00DF0FB2" w:rsidP="00420823">
      <w:pPr>
        <w:suppressAutoHyphens/>
        <w:spacing w:before="120" w:line="100" w:lineRule="atLeast"/>
        <w:jc w:val="both"/>
        <w:rPr>
          <w:rFonts w:eastAsia="SimSun"/>
          <w:sz w:val="20"/>
          <w:szCs w:val="20"/>
          <w:lang w:eastAsia="ar-SA"/>
        </w:rPr>
      </w:pPr>
      <w:r w:rsidRPr="002737DD">
        <w:rPr>
          <w:rFonts w:eastAsia="SimSun"/>
          <w:spacing w:val="-2"/>
          <w:sz w:val="20"/>
          <w:szCs w:val="20"/>
          <w:lang w:eastAsia="ar-SA"/>
        </w:rPr>
        <w:t xml:space="preserve">Dotknutá osoba potvrdzuje podpísaním tohto dokumentu, že prevádzkovateľ splnil </w:t>
      </w:r>
      <w:r w:rsidRPr="002737DD">
        <w:rPr>
          <w:rFonts w:eastAsia="SimSun"/>
          <w:sz w:val="20"/>
          <w:szCs w:val="20"/>
          <w:lang w:eastAsia="ar-SA"/>
        </w:rPr>
        <w:t xml:space="preserve">oznamovaciu povinnosť v súlade s článkom 13 nariadenia GDPR. </w:t>
      </w:r>
    </w:p>
    <w:p w14:paraId="6C3BF94C" w14:textId="77777777" w:rsidR="00420823" w:rsidRPr="002737DD" w:rsidRDefault="00420823" w:rsidP="007F09B5">
      <w:pPr>
        <w:suppressAutoHyphens/>
        <w:spacing w:line="100" w:lineRule="atLeast"/>
        <w:jc w:val="both"/>
        <w:rPr>
          <w:rFonts w:eastAsia="SimSun"/>
          <w:sz w:val="20"/>
          <w:szCs w:val="20"/>
          <w:lang w:eastAsia="ar-SA"/>
        </w:rPr>
      </w:pPr>
    </w:p>
    <w:p w14:paraId="2DFBEC90" w14:textId="20CC4224" w:rsidR="00DF0FB2" w:rsidRPr="002737DD" w:rsidRDefault="00DF0FB2" w:rsidP="00116479">
      <w:pPr>
        <w:tabs>
          <w:tab w:val="center" w:pos="7088"/>
        </w:tabs>
        <w:spacing w:before="120"/>
        <w:rPr>
          <w:sz w:val="20"/>
          <w:szCs w:val="20"/>
        </w:rPr>
      </w:pPr>
      <w:r w:rsidRPr="002737DD">
        <w:rPr>
          <w:sz w:val="20"/>
          <w:szCs w:val="20"/>
        </w:rPr>
        <w:lastRenderedPageBreak/>
        <w:t>V ______</w:t>
      </w:r>
      <w:r w:rsidR="00420823">
        <w:rPr>
          <w:sz w:val="20"/>
          <w:szCs w:val="20"/>
        </w:rPr>
        <w:t>______</w:t>
      </w:r>
      <w:r w:rsidRPr="002737DD">
        <w:rPr>
          <w:sz w:val="20"/>
          <w:szCs w:val="20"/>
        </w:rPr>
        <w:t xml:space="preserve">  dňa __</w:t>
      </w:r>
      <w:r w:rsidR="00420823">
        <w:rPr>
          <w:sz w:val="20"/>
          <w:szCs w:val="20"/>
        </w:rPr>
        <w:t>____</w:t>
      </w:r>
      <w:r w:rsidRPr="002737DD">
        <w:rPr>
          <w:sz w:val="20"/>
          <w:szCs w:val="20"/>
        </w:rPr>
        <w:t>______</w:t>
      </w:r>
      <w:r w:rsidR="00420823">
        <w:rPr>
          <w:sz w:val="20"/>
          <w:szCs w:val="20"/>
        </w:rPr>
        <w:t xml:space="preserve"> </w:t>
      </w:r>
      <w:r w:rsidR="00420823">
        <w:rPr>
          <w:sz w:val="20"/>
          <w:szCs w:val="20"/>
        </w:rPr>
        <w:tab/>
      </w:r>
      <w:r w:rsidRPr="002737DD">
        <w:rPr>
          <w:sz w:val="20"/>
          <w:szCs w:val="20"/>
        </w:rPr>
        <w:t>__________________</w:t>
      </w:r>
      <w:r w:rsidR="00420823">
        <w:rPr>
          <w:sz w:val="20"/>
          <w:szCs w:val="20"/>
        </w:rPr>
        <w:t>_______</w:t>
      </w:r>
    </w:p>
    <w:p w14:paraId="5DCBA4B8" w14:textId="53D7CDF2" w:rsidR="00EF71A9" w:rsidRPr="00420823" w:rsidRDefault="00420823" w:rsidP="00420823">
      <w:pPr>
        <w:tabs>
          <w:tab w:val="center" w:pos="7088"/>
        </w:tabs>
        <w:rPr>
          <w:sz w:val="20"/>
          <w:szCs w:val="20"/>
        </w:rPr>
      </w:pPr>
      <w:r>
        <w:rPr>
          <w:sz w:val="20"/>
          <w:szCs w:val="20"/>
        </w:rPr>
        <w:t xml:space="preserve"> </w:t>
      </w:r>
      <w:r>
        <w:rPr>
          <w:sz w:val="20"/>
          <w:szCs w:val="20"/>
        </w:rPr>
        <w:tab/>
      </w:r>
      <w:r w:rsidR="00DF0FB2" w:rsidRPr="002737DD">
        <w:rPr>
          <w:sz w:val="20"/>
          <w:szCs w:val="20"/>
        </w:rPr>
        <w:t>podpis dotknutej osoby</w:t>
      </w:r>
      <w:r w:rsidR="00EF71A9">
        <w:br w:type="page"/>
      </w:r>
    </w:p>
    <w:p w14:paraId="2DFBEC93" w14:textId="3809749E" w:rsidR="00DF0FB2" w:rsidRPr="002737DD" w:rsidRDefault="00DF0FB2" w:rsidP="00905CAF">
      <w:pPr>
        <w:spacing w:after="80"/>
        <w:jc w:val="center"/>
      </w:pPr>
      <w:r w:rsidRPr="002737DD">
        <w:lastRenderedPageBreak/>
        <w:t>Údaje o kolektíve navrhnutom na ocenenie*</w:t>
      </w:r>
    </w:p>
    <w:tbl>
      <w:tblPr>
        <w:tblW w:w="88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2916"/>
        <w:gridCol w:w="5897"/>
      </w:tblGrid>
      <w:tr w:rsidR="00420823" w:rsidRPr="002737DD" w14:paraId="2DFBEC97" w14:textId="77777777" w:rsidTr="005554CB">
        <w:trPr>
          <w:trHeight w:val="397"/>
        </w:trPr>
        <w:tc>
          <w:tcPr>
            <w:tcW w:w="2916" w:type="dxa"/>
            <w:vAlign w:val="center"/>
            <w:hideMark/>
          </w:tcPr>
          <w:p w14:paraId="2DFBEC95" w14:textId="77777777" w:rsidR="00DF0FB2" w:rsidRPr="00420823" w:rsidRDefault="00DF0FB2">
            <w:pPr>
              <w:spacing w:line="276" w:lineRule="auto"/>
              <w:rPr>
                <w:sz w:val="22"/>
                <w:szCs w:val="22"/>
              </w:rPr>
            </w:pPr>
            <w:r w:rsidRPr="00420823">
              <w:rPr>
                <w:sz w:val="22"/>
                <w:szCs w:val="22"/>
              </w:rPr>
              <w:t>Názov:</w:t>
            </w:r>
          </w:p>
        </w:tc>
        <w:tc>
          <w:tcPr>
            <w:tcW w:w="5897" w:type="dxa"/>
            <w:vAlign w:val="center"/>
          </w:tcPr>
          <w:p w14:paraId="2DFBEC96" w14:textId="77777777" w:rsidR="00DF0FB2" w:rsidRPr="002737DD" w:rsidRDefault="00DF0FB2">
            <w:pPr>
              <w:spacing w:line="276" w:lineRule="auto"/>
              <w:jc w:val="center"/>
            </w:pPr>
          </w:p>
        </w:tc>
      </w:tr>
      <w:tr w:rsidR="00420823" w:rsidRPr="002737DD" w14:paraId="2DFBEC9A" w14:textId="77777777" w:rsidTr="005554CB">
        <w:trPr>
          <w:trHeight w:val="397"/>
        </w:trPr>
        <w:tc>
          <w:tcPr>
            <w:tcW w:w="2916" w:type="dxa"/>
            <w:vAlign w:val="center"/>
            <w:hideMark/>
          </w:tcPr>
          <w:p w14:paraId="2DFBEC98" w14:textId="77777777" w:rsidR="00DF0FB2" w:rsidRPr="00420823" w:rsidRDefault="00DF0FB2">
            <w:pPr>
              <w:spacing w:line="276" w:lineRule="auto"/>
              <w:rPr>
                <w:sz w:val="22"/>
                <w:szCs w:val="22"/>
              </w:rPr>
            </w:pPr>
            <w:r w:rsidRPr="00420823">
              <w:rPr>
                <w:sz w:val="22"/>
                <w:szCs w:val="22"/>
              </w:rPr>
              <w:t>Štatutárny zástupca:</w:t>
            </w:r>
          </w:p>
        </w:tc>
        <w:tc>
          <w:tcPr>
            <w:tcW w:w="5897" w:type="dxa"/>
            <w:vAlign w:val="center"/>
          </w:tcPr>
          <w:p w14:paraId="2DFBEC99" w14:textId="77777777" w:rsidR="00DF0FB2" w:rsidRPr="002737DD" w:rsidRDefault="00DF0FB2">
            <w:pPr>
              <w:spacing w:line="276" w:lineRule="auto"/>
              <w:jc w:val="center"/>
            </w:pPr>
          </w:p>
        </w:tc>
      </w:tr>
      <w:tr w:rsidR="00420823" w:rsidRPr="002737DD" w14:paraId="2DFBEC9D" w14:textId="77777777" w:rsidTr="005554CB">
        <w:trPr>
          <w:trHeight w:val="397"/>
        </w:trPr>
        <w:tc>
          <w:tcPr>
            <w:tcW w:w="2916" w:type="dxa"/>
            <w:vAlign w:val="center"/>
            <w:hideMark/>
          </w:tcPr>
          <w:p w14:paraId="2DFBEC9B" w14:textId="77777777" w:rsidR="00DF0FB2" w:rsidRPr="00420823" w:rsidRDefault="00DF0FB2">
            <w:pPr>
              <w:spacing w:line="276" w:lineRule="auto"/>
              <w:rPr>
                <w:sz w:val="22"/>
                <w:szCs w:val="22"/>
              </w:rPr>
            </w:pPr>
            <w:r w:rsidRPr="00420823">
              <w:rPr>
                <w:sz w:val="22"/>
                <w:szCs w:val="22"/>
              </w:rPr>
              <w:t>Telefón:</w:t>
            </w:r>
          </w:p>
        </w:tc>
        <w:tc>
          <w:tcPr>
            <w:tcW w:w="5897" w:type="dxa"/>
            <w:vAlign w:val="center"/>
          </w:tcPr>
          <w:p w14:paraId="2DFBEC9C" w14:textId="77777777" w:rsidR="00DF0FB2" w:rsidRPr="002737DD" w:rsidRDefault="00DF0FB2">
            <w:pPr>
              <w:spacing w:line="276" w:lineRule="auto"/>
              <w:jc w:val="center"/>
            </w:pPr>
          </w:p>
        </w:tc>
      </w:tr>
      <w:tr w:rsidR="00420823" w:rsidRPr="002737DD" w14:paraId="2DFBECA0" w14:textId="77777777" w:rsidTr="005554CB">
        <w:trPr>
          <w:trHeight w:val="397"/>
        </w:trPr>
        <w:tc>
          <w:tcPr>
            <w:tcW w:w="2916" w:type="dxa"/>
            <w:vAlign w:val="center"/>
            <w:hideMark/>
          </w:tcPr>
          <w:p w14:paraId="2DFBEC9E" w14:textId="77777777" w:rsidR="00DF0FB2" w:rsidRPr="00420823" w:rsidRDefault="00DF0FB2">
            <w:pPr>
              <w:spacing w:line="276" w:lineRule="auto"/>
              <w:rPr>
                <w:sz w:val="22"/>
                <w:szCs w:val="22"/>
              </w:rPr>
            </w:pPr>
            <w:r w:rsidRPr="00420823">
              <w:rPr>
                <w:sz w:val="22"/>
                <w:szCs w:val="22"/>
              </w:rPr>
              <w:t>Zriaďovateľ:</w:t>
            </w:r>
          </w:p>
        </w:tc>
        <w:tc>
          <w:tcPr>
            <w:tcW w:w="5897" w:type="dxa"/>
            <w:vAlign w:val="center"/>
          </w:tcPr>
          <w:p w14:paraId="2DFBEC9F" w14:textId="77777777" w:rsidR="00DF0FB2" w:rsidRPr="002737DD" w:rsidRDefault="00DF0FB2">
            <w:pPr>
              <w:spacing w:line="276" w:lineRule="auto"/>
              <w:jc w:val="center"/>
            </w:pPr>
          </w:p>
        </w:tc>
      </w:tr>
      <w:tr w:rsidR="002441D9" w:rsidRPr="002737DD" w14:paraId="29B9200B" w14:textId="77777777" w:rsidTr="005554CB">
        <w:trPr>
          <w:trHeight w:val="397"/>
        </w:trPr>
        <w:tc>
          <w:tcPr>
            <w:tcW w:w="2916" w:type="dxa"/>
            <w:vAlign w:val="center"/>
          </w:tcPr>
          <w:p w14:paraId="623E04C4" w14:textId="7A0B3F79" w:rsidR="002441D9" w:rsidRPr="00420823" w:rsidRDefault="002441D9">
            <w:pPr>
              <w:spacing w:line="276" w:lineRule="auto"/>
              <w:rPr>
                <w:sz w:val="22"/>
                <w:szCs w:val="22"/>
              </w:rPr>
            </w:pPr>
            <w:r>
              <w:rPr>
                <w:sz w:val="22"/>
                <w:szCs w:val="22"/>
              </w:rPr>
              <w:t>IBAN:</w:t>
            </w:r>
          </w:p>
        </w:tc>
        <w:tc>
          <w:tcPr>
            <w:tcW w:w="5897" w:type="dxa"/>
            <w:vAlign w:val="center"/>
          </w:tcPr>
          <w:p w14:paraId="0049C938" w14:textId="77777777" w:rsidR="002441D9" w:rsidRPr="002737DD" w:rsidRDefault="002441D9">
            <w:pPr>
              <w:spacing w:line="276" w:lineRule="auto"/>
              <w:jc w:val="center"/>
            </w:pPr>
          </w:p>
        </w:tc>
      </w:tr>
      <w:tr w:rsidR="00362A1F" w:rsidRPr="002737DD" w14:paraId="2B140B4F" w14:textId="77777777" w:rsidTr="005554CB">
        <w:trPr>
          <w:trHeight w:val="397"/>
        </w:trPr>
        <w:tc>
          <w:tcPr>
            <w:tcW w:w="2916" w:type="dxa"/>
            <w:vAlign w:val="center"/>
          </w:tcPr>
          <w:p w14:paraId="5B738900" w14:textId="2D6A80F7" w:rsidR="00362A1F" w:rsidRDefault="00362A1F">
            <w:pPr>
              <w:spacing w:line="276" w:lineRule="auto"/>
              <w:rPr>
                <w:sz w:val="22"/>
                <w:szCs w:val="22"/>
              </w:rPr>
            </w:pPr>
            <w:r w:rsidRPr="00420823">
              <w:rPr>
                <w:sz w:val="22"/>
                <w:szCs w:val="22"/>
              </w:rPr>
              <w:t>Adresa pôsobiska:</w:t>
            </w:r>
          </w:p>
        </w:tc>
        <w:tc>
          <w:tcPr>
            <w:tcW w:w="5897" w:type="dxa"/>
            <w:vAlign w:val="center"/>
          </w:tcPr>
          <w:p w14:paraId="7A5BB3F7" w14:textId="77777777" w:rsidR="00362A1F" w:rsidRPr="002737DD" w:rsidRDefault="00362A1F">
            <w:pPr>
              <w:spacing w:line="276" w:lineRule="auto"/>
              <w:jc w:val="center"/>
            </w:pPr>
          </w:p>
        </w:tc>
      </w:tr>
      <w:tr w:rsidR="00420823" w:rsidRPr="002737DD" w14:paraId="2DFBECA3" w14:textId="77777777" w:rsidTr="005554CB">
        <w:trPr>
          <w:trHeight w:val="397"/>
        </w:trPr>
        <w:tc>
          <w:tcPr>
            <w:tcW w:w="2916" w:type="dxa"/>
            <w:vAlign w:val="center"/>
            <w:hideMark/>
          </w:tcPr>
          <w:p w14:paraId="2DFBECA1" w14:textId="69E23E8C" w:rsidR="00DF0FB2" w:rsidRPr="00420823" w:rsidRDefault="00362A1F">
            <w:pPr>
              <w:spacing w:line="276" w:lineRule="auto"/>
              <w:rPr>
                <w:sz w:val="22"/>
                <w:szCs w:val="22"/>
              </w:rPr>
            </w:pPr>
            <w:r>
              <w:rPr>
                <w:sz w:val="22"/>
                <w:szCs w:val="22"/>
              </w:rPr>
              <w:t>Kategória ocenenia:</w:t>
            </w:r>
          </w:p>
        </w:tc>
        <w:tc>
          <w:tcPr>
            <w:tcW w:w="5897" w:type="dxa"/>
            <w:vAlign w:val="center"/>
          </w:tcPr>
          <w:p w14:paraId="2DFBECA2" w14:textId="77777777" w:rsidR="00DF0FB2" w:rsidRPr="002737DD" w:rsidRDefault="00DF0FB2">
            <w:pPr>
              <w:spacing w:line="276" w:lineRule="auto"/>
              <w:jc w:val="center"/>
            </w:pPr>
          </w:p>
        </w:tc>
      </w:tr>
    </w:tbl>
    <w:p w14:paraId="2DFBECA4" w14:textId="45BA964F" w:rsidR="00DF0FB2" w:rsidRDefault="00DF0FB2" w:rsidP="00DF0FB2"/>
    <w:p w14:paraId="22253C67" w14:textId="77777777" w:rsidR="00905CAF" w:rsidRPr="002737DD" w:rsidRDefault="00905CAF" w:rsidP="00DF0FB2"/>
    <w:p w14:paraId="2DFBECA5" w14:textId="77777777" w:rsidR="007738D5" w:rsidRPr="002737DD" w:rsidRDefault="007738D5" w:rsidP="007738D5">
      <w:pPr>
        <w:pStyle w:val="Nadpis1"/>
        <w:jc w:val="center"/>
        <w:rPr>
          <w:sz w:val="20"/>
          <w:szCs w:val="20"/>
        </w:rPr>
      </w:pPr>
      <w:r w:rsidRPr="002737DD">
        <w:rPr>
          <w:sz w:val="20"/>
          <w:szCs w:val="20"/>
        </w:rPr>
        <w:t>Súhlas so spracovaním osobných údajov</w:t>
      </w:r>
    </w:p>
    <w:p w14:paraId="2DFBECA6" w14:textId="77777777" w:rsidR="007738D5" w:rsidRPr="002737DD" w:rsidRDefault="007738D5" w:rsidP="007738D5">
      <w:pPr>
        <w:jc w:val="center"/>
        <w:rPr>
          <w:sz w:val="20"/>
          <w:szCs w:val="20"/>
        </w:rPr>
      </w:pPr>
      <w:r w:rsidRPr="002737DD">
        <w:rPr>
          <w:sz w:val="20"/>
          <w:szCs w:val="20"/>
        </w:rPr>
        <w:t>na základe Nariadenia Rady EÚ č. 2016/679 z 27. apríla 2016 o ochrane fyzických osôb pri spracúvaní osobných údajov a o voľnom pohybe takýchto údajov a zákona NR SR č. 18/2018 Z. z. o ochrane osobných údajov a o zmene a doplnení niektorých zákonov</w:t>
      </w:r>
    </w:p>
    <w:p w14:paraId="2DFBECA7" w14:textId="77777777" w:rsidR="007738D5" w:rsidRPr="002737DD" w:rsidRDefault="007738D5" w:rsidP="007738D5">
      <w:pPr>
        <w:autoSpaceDE w:val="0"/>
        <w:autoSpaceDN w:val="0"/>
        <w:adjustRightInd w:val="0"/>
        <w:jc w:val="center"/>
        <w:rPr>
          <w:b/>
          <w:bCs/>
          <w:sz w:val="20"/>
          <w:szCs w:val="20"/>
        </w:rPr>
      </w:pPr>
    </w:p>
    <w:p w14:paraId="2DFBECA8" w14:textId="1C8F05FC" w:rsidR="007738D5" w:rsidRPr="002737DD" w:rsidRDefault="007738D5" w:rsidP="007738D5">
      <w:pPr>
        <w:autoSpaceDE w:val="0"/>
        <w:autoSpaceDN w:val="0"/>
        <w:adjustRightInd w:val="0"/>
        <w:rPr>
          <w:sz w:val="20"/>
          <w:szCs w:val="20"/>
        </w:rPr>
      </w:pPr>
      <w:r w:rsidRPr="002737DD">
        <w:rPr>
          <w:sz w:val="20"/>
          <w:szCs w:val="20"/>
        </w:rPr>
        <w:t xml:space="preserve">Názov kultúrno-spoločenskej akcie  </w:t>
      </w:r>
      <w:r w:rsidRPr="002737DD">
        <w:rPr>
          <w:sz w:val="20"/>
          <w:szCs w:val="20"/>
        </w:rPr>
        <w:tab/>
        <w:t>Verejné ocenenie Trnavského samosprávneho kraja</w:t>
      </w:r>
    </w:p>
    <w:p w14:paraId="2DFBECA9" w14:textId="77777777" w:rsidR="007738D5" w:rsidRPr="002737DD" w:rsidRDefault="007738D5" w:rsidP="007738D5">
      <w:pPr>
        <w:autoSpaceDE w:val="0"/>
        <w:autoSpaceDN w:val="0"/>
        <w:adjustRightInd w:val="0"/>
        <w:rPr>
          <w:sz w:val="20"/>
          <w:szCs w:val="20"/>
        </w:rPr>
      </w:pPr>
      <w:r w:rsidRPr="002737DD">
        <w:rPr>
          <w:sz w:val="20"/>
          <w:szCs w:val="20"/>
        </w:rPr>
        <w:t xml:space="preserve">Dotknutá osoba  </w:t>
      </w:r>
      <w:r w:rsidRPr="002737DD">
        <w:rPr>
          <w:sz w:val="20"/>
          <w:szCs w:val="20"/>
        </w:rPr>
        <w:tab/>
      </w:r>
      <w:r w:rsidRPr="002737DD">
        <w:rPr>
          <w:sz w:val="20"/>
          <w:szCs w:val="20"/>
        </w:rPr>
        <w:tab/>
        <w:t xml:space="preserve">             </w:t>
      </w:r>
      <w:r w:rsidR="0066588F" w:rsidRPr="002737DD">
        <w:rPr>
          <w:sz w:val="20"/>
          <w:szCs w:val="20"/>
        </w:rPr>
        <w:tab/>
      </w:r>
      <w:r w:rsidR="0066588F" w:rsidRPr="002737DD">
        <w:rPr>
          <w:sz w:val="20"/>
          <w:szCs w:val="20"/>
        </w:rPr>
        <w:tab/>
      </w:r>
      <w:r w:rsidRPr="002737DD">
        <w:rPr>
          <w:b/>
          <w:sz w:val="20"/>
          <w:szCs w:val="20"/>
        </w:rPr>
        <w:t>Štatutárny zástupca navrhovaného kolektívu na ocenenie</w:t>
      </w:r>
    </w:p>
    <w:p w14:paraId="2DFBECAA" w14:textId="35E5664B" w:rsidR="007738D5" w:rsidRPr="002737DD" w:rsidRDefault="007738D5" w:rsidP="007738D5">
      <w:pPr>
        <w:autoSpaceDE w:val="0"/>
        <w:autoSpaceDN w:val="0"/>
        <w:adjustRightInd w:val="0"/>
        <w:rPr>
          <w:sz w:val="20"/>
          <w:szCs w:val="20"/>
        </w:rPr>
      </w:pPr>
      <w:r w:rsidRPr="002737DD">
        <w:rPr>
          <w:rFonts w:eastAsia="SimSun"/>
          <w:sz w:val="20"/>
          <w:szCs w:val="20"/>
          <w:lang w:eastAsia="ar-SA"/>
        </w:rPr>
        <w:t xml:space="preserve">Prevádzkovateľ:           </w:t>
      </w:r>
      <w:r w:rsidRPr="002737DD">
        <w:rPr>
          <w:sz w:val="20"/>
          <w:szCs w:val="20"/>
        </w:rPr>
        <w:tab/>
      </w:r>
      <w:r w:rsidRPr="002737DD">
        <w:rPr>
          <w:sz w:val="20"/>
          <w:szCs w:val="20"/>
        </w:rPr>
        <w:tab/>
        <w:t xml:space="preserve">              Trnavský samosprávny kraj</w:t>
      </w:r>
      <w:r w:rsidR="002441D9">
        <w:rPr>
          <w:sz w:val="20"/>
          <w:szCs w:val="20"/>
        </w:rPr>
        <w:t>,</w:t>
      </w:r>
      <w:r w:rsidRPr="002737DD">
        <w:rPr>
          <w:sz w:val="20"/>
          <w:szCs w:val="20"/>
        </w:rPr>
        <w:t xml:space="preserve"> ICO 37836901</w:t>
      </w:r>
    </w:p>
    <w:p w14:paraId="2DFBECAB" w14:textId="77777777" w:rsidR="007738D5" w:rsidRPr="002737DD" w:rsidRDefault="007738D5" w:rsidP="007738D5">
      <w:pPr>
        <w:autoSpaceDE w:val="0"/>
        <w:autoSpaceDN w:val="0"/>
        <w:adjustRightInd w:val="0"/>
        <w:rPr>
          <w:sz w:val="20"/>
          <w:szCs w:val="20"/>
        </w:rPr>
      </w:pPr>
      <w:r w:rsidRPr="002737DD">
        <w:rPr>
          <w:rFonts w:eastAsia="SimSun"/>
          <w:sz w:val="20"/>
          <w:szCs w:val="20"/>
          <w:lang w:eastAsia="ar-SA"/>
        </w:rPr>
        <w:t xml:space="preserve">Zodpovedná osoba:       </w:t>
      </w:r>
      <w:r w:rsidRPr="002737DD">
        <w:rPr>
          <w:rFonts w:eastAsia="SimSun"/>
          <w:sz w:val="20"/>
          <w:szCs w:val="20"/>
          <w:lang w:eastAsia="ar-SA"/>
        </w:rPr>
        <w:tab/>
      </w:r>
      <w:r w:rsidRPr="002737DD">
        <w:rPr>
          <w:rFonts w:eastAsia="SimSun"/>
          <w:sz w:val="20"/>
          <w:szCs w:val="20"/>
          <w:lang w:eastAsia="ar-SA"/>
        </w:rPr>
        <w:tab/>
        <w:t xml:space="preserve">             </w:t>
      </w:r>
      <w:r w:rsidRPr="002737DD">
        <w:rPr>
          <w:sz w:val="20"/>
          <w:szCs w:val="20"/>
        </w:rPr>
        <w:t xml:space="preserve"> </w:t>
      </w:r>
      <w:hyperlink r:id="rId11" w:history="1">
        <w:r w:rsidRPr="002737DD">
          <w:rPr>
            <w:rStyle w:val="Hypertextovprepojenie"/>
            <w:color w:val="auto"/>
            <w:sz w:val="20"/>
            <w:szCs w:val="20"/>
          </w:rPr>
          <w:t>zodpovednaosoba@trnava-vuc.sk</w:t>
        </w:r>
      </w:hyperlink>
      <w:r w:rsidRPr="002737DD">
        <w:rPr>
          <w:sz w:val="20"/>
          <w:szCs w:val="20"/>
        </w:rPr>
        <w:t xml:space="preserve"> </w:t>
      </w:r>
    </w:p>
    <w:p w14:paraId="2DFBECAC" w14:textId="77777777" w:rsidR="007738D5" w:rsidRPr="002737DD" w:rsidRDefault="007738D5" w:rsidP="007738D5">
      <w:pPr>
        <w:autoSpaceDE w:val="0"/>
        <w:autoSpaceDN w:val="0"/>
        <w:adjustRightInd w:val="0"/>
        <w:jc w:val="center"/>
        <w:rPr>
          <w:b/>
          <w:sz w:val="20"/>
          <w:szCs w:val="20"/>
        </w:rPr>
      </w:pPr>
    </w:p>
    <w:p w14:paraId="2DFBECAD" w14:textId="77777777" w:rsidR="007738D5" w:rsidRPr="002737DD" w:rsidRDefault="007738D5" w:rsidP="00905CAF">
      <w:pPr>
        <w:suppressAutoHyphens/>
        <w:spacing w:after="40"/>
        <w:jc w:val="both"/>
        <w:rPr>
          <w:rFonts w:eastAsia="SimSun"/>
          <w:sz w:val="20"/>
          <w:szCs w:val="20"/>
          <w:lang w:eastAsia="ar-SA"/>
        </w:rPr>
      </w:pPr>
      <w:r w:rsidRPr="002737DD">
        <w:rPr>
          <w:rFonts w:eastAsia="SimSun"/>
          <w:sz w:val="20"/>
          <w:szCs w:val="20"/>
          <w:lang w:eastAsia="ar-SA"/>
        </w:rPr>
        <w:t>1./ Dotknutá osoba</w:t>
      </w:r>
      <w:r w:rsidRPr="002737DD">
        <w:rPr>
          <w:rFonts w:eastAsia="SimSun"/>
          <w:spacing w:val="-2"/>
          <w:sz w:val="20"/>
          <w:szCs w:val="20"/>
          <w:lang w:eastAsia="ar-SA"/>
        </w:rPr>
        <w:t xml:space="preserve"> </w:t>
      </w:r>
      <w:r w:rsidRPr="002737DD">
        <w:rPr>
          <w:rFonts w:eastAsia="SimSun"/>
          <w:sz w:val="20"/>
          <w:szCs w:val="20"/>
          <w:lang w:eastAsia="ar-SA"/>
        </w:rPr>
        <w:t xml:space="preserve">týmto čestne prehlasuje, že dáva prevádzkovateľovi </w:t>
      </w:r>
      <w:r w:rsidRPr="002737DD">
        <w:rPr>
          <w:rFonts w:eastAsia="SimSun"/>
          <w:b/>
          <w:sz w:val="20"/>
          <w:szCs w:val="20"/>
          <w:lang w:eastAsia="ar-SA"/>
        </w:rPr>
        <w:t>svoj súhlas:</w:t>
      </w:r>
    </w:p>
    <w:p w14:paraId="2DFBECAE" w14:textId="77777777" w:rsidR="007738D5" w:rsidRPr="002737DD" w:rsidRDefault="007738D5" w:rsidP="009004B8">
      <w:pPr>
        <w:pStyle w:val="Odsekzoznamu"/>
        <w:numPr>
          <w:ilvl w:val="0"/>
          <w:numId w:val="36"/>
        </w:numPr>
        <w:suppressAutoHyphens/>
        <w:ind w:left="567" w:hanging="284"/>
        <w:jc w:val="both"/>
        <w:rPr>
          <w:rFonts w:eastAsia="SimSun"/>
          <w:sz w:val="20"/>
          <w:szCs w:val="20"/>
          <w:lang w:eastAsia="ar-SA"/>
        </w:rPr>
      </w:pPr>
      <w:r w:rsidRPr="002737DD">
        <w:rPr>
          <w:rFonts w:eastAsia="SimSun"/>
          <w:sz w:val="20"/>
          <w:szCs w:val="20"/>
          <w:lang w:eastAsia="ar-SA"/>
        </w:rPr>
        <w:t>aby</w:t>
      </w:r>
      <w:r w:rsidRPr="002737DD">
        <w:rPr>
          <w:rFonts w:eastAsia="SimSun"/>
          <w:b/>
          <w:sz w:val="20"/>
          <w:szCs w:val="20"/>
          <w:lang w:eastAsia="ar-SA"/>
        </w:rPr>
        <w:t xml:space="preserve"> spracúval</w:t>
      </w:r>
      <w:r w:rsidRPr="002737DD">
        <w:rPr>
          <w:rFonts w:eastAsia="SimSun"/>
          <w:sz w:val="20"/>
          <w:szCs w:val="20"/>
          <w:lang w:eastAsia="ar-SA"/>
        </w:rPr>
        <w:t xml:space="preserve"> jej osobné údaje </w:t>
      </w:r>
      <w:r w:rsidRPr="002737DD">
        <w:rPr>
          <w:sz w:val="20"/>
          <w:szCs w:val="20"/>
        </w:rPr>
        <w:t>v rozsahu uvedenom v zaslaných dokumentoch Názov, Meno, Priezvisko, Titul, Adresa, Telefón</w:t>
      </w:r>
    </w:p>
    <w:p w14:paraId="2DFBECAF" w14:textId="4E9FA36A" w:rsidR="007738D5" w:rsidRPr="002737DD" w:rsidRDefault="007738D5" w:rsidP="009004B8">
      <w:pPr>
        <w:pStyle w:val="Odsekzoznamu"/>
        <w:numPr>
          <w:ilvl w:val="0"/>
          <w:numId w:val="36"/>
        </w:numPr>
        <w:suppressAutoHyphens/>
        <w:ind w:left="567" w:hanging="284"/>
        <w:jc w:val="both"/>
        <w:rPr>
          <w:rFonts w:eastAsia="SimSun"/>
          <w:sz w:val="20"/>
          <w:szCs w:val="20"/>
          <w:lang w:eastAsia="ar-SA"/>
        </w:rPr>
      </w:pPr>
      <w:r w:rsidRPr="002737DD">
        <w:rPr>
          <w:b/>
          <w:sz w:val="20"/>
          <w:szCs w:val="20"/>
        </w:rPr>
        <w:t>Účel spracúvania osobných údajov:</w:t>
      </w:r>
      <w:r w:rsidRPr="002737DD">
        <w:rPr>
          <w:sz w:val="20"/>
          <w:szCs w:val="20"/>
        </w:rPr>
        <w:t xml:space="preserve">  je vytvorenie zoznamu nominácií na udelenie verejných ocenení Trnavského samosprávneho kraja, výber a zverejnenie nositeľov verejných ocenení Trnavského</w:t>
      </w:r>
      <w:r w:rsidR="002441D9">
        <w:rPr>
          <w:sz w:val="20"/>
          <w:szCs w:val="20"/>
        </w:rPr>
        <w:t xml:space="preserve"> </w:t>
      </w:r>
      <w:r w:rsidRPr="002737DD">
        <w:rPr>
          <w:sz w:val="20"/>
          <w:szCs w:val="20"/>
        </w:rPr>
        <w:t>samosprávneho kraja.</w:t>
      </w:r>
    </w:p>
    <w:p w14:paraId="2DFBECB0" w14:textId="77777777" w:rsidR="007738D5" w:rsidRPr="002737DD" w:rsidRDefault="007738D5" w:rsidP="009004B8">
      <w:pPr>
        <w:pStyle w:val="Odsekzoznamu"/>
        <w:numPr>
          <w:ilvl w:val="0"/>
          <w:numId w:val="36"/>
        </w:numPr>
        <w:suppressAutoHyphens/>
        <w:ind w:left="567" w:hanging="284"/>
        <w:jc w:val="both"/>
        <w:rPr>
          <w:rFonts w:eastAsia="SimSun"/>
          <w:sz w:val="20"/>
          <w:szCs w:val="20"/>
          <w:lang w:eastAsia="ar-SA"/>
        </w:rPr>
      </w:pPr>
      <w:r w:rsidRPr="002737DD">
        <w:rPr>
          <w:sz w:val="20"/>
          <w:szCs w:val="20"/>
        </w:rPr>
        <w:t xml:space="preserve">Právny základ spracúvania: </w:t>
      </w:r>
      <w:r w:rsidRPr="002737DD">
        <w:rPr>
          <w:b/>
          <w:sz w:val="20"/>
          <w:szCs w:val="20"/>
        </w:rPr>
        <w:t xml:space="preserve">súhlas </w:t>
      </w:r>
      <w:r w:rsidRPr="002737DD">
        <w:rPr>
          <w:sz w:val="20"/>
          <w:szCs w:val="20"/>
        </w:rPr>
        <w:t xml:space="preserve">– </w:t>
      </w:r>
      <w:r w:rsidRPr="002737DD">
        <w:rPr>
          <w:b/>
          <w:sz w:val="20"/>
          <w:szCs w:val="20"/>
        </w:rPr>
        <w:t>článok 6, odst.1 písm. a)  GDPR – Vyjadrenie súhlasu</w:t>
      </w:r>
    </w:p>
    <w:p w14:paraId="2DFBECB1" w14:textId="77777777" w:rsidR="007738D5" w:rsidRPr="002737DD" w:rsidRDefault="007738D5" w:rsidP="00905CAF">
      <w:pPr>
        <w:autoSpaceDE w:val="0"/>
        <w:autoSpaceDN w:val="0"/>
        <w:adjustRightInd w:val="0"/>
        <w:spacing w:before="80" w:after="80"/>
        <w:ind w:left="2124" w:firstLine="708"/>
        <w:jc w:val="both"/>
        <w:rPr>
          <w:b/>
          <w:sz w:val="20"/>
          <w:szCs w:val="20"/>
        </w:rPr>
      </w:pPr>
      <w:r w:rsidRPr="002737DD">
        <w:rPr>
          <w:b/>
          <w:sz w:val="20"/>
          <w:szCs w:val="20"/>
        </w:rPr>
        <w:t>Súhlasím</w:t>
      </w:r>
      <w:r w:rsidRPr="002737DD">
        <w:rPr>
          <w:b/>
          <w:sz w:val="20"/>
          <w:szCs w:val="20"/>
        </w:rPr>
        <w:tab/>
        <w:t>Nesúhlasím</w:t>
      </w:r>
    </w:p>
    <w:p w14:paraId="2DFBECB2" w14:textId="77777777" w:rsidR="007738D5" w:rsidRPr="002737DD" w:rsidRDefault="007738D5" w:rsidP="007738D5">
      <w:pPr>
        <w:rPr>
          <w:i/>
          <w:sz w:val="20"/>
          <w:szCs w:val="20"/>
        </w:rPr>
      </w:pPr>
      <w:r w:rsidRPr="002737DD">
        <w:rPr>
          <w:i/>
          <w:sz w:val="20"/>
          <w:szCs w:val="20"/>
        </w:rPr>
        <w:t>Pozn.: V prípade súhlasu, prosím, zakrúžkujte pole Súhlasím</w:t>
      </w:r>
    </w:p>
    <w:p w14:paraId="2DFBECB3" w14:textId="77777777" w:rsidR="007738D5" w:rsidRPr="002737DD" w:rsidRDefault="007738D5" w:rsidP="007738D5">
      <w:pPr>
        <w:autoSpaceDE w:val="0"/>
        <w:autoSpaceDN w:val="0"/>
        <w:adjustRightInd w:val="0"/>
        <w:ind w:left="2124" w:firstLine="708"/>
        <w:jc w:val="both"/>
        <w:rPr>
          <w:b/>
          <w:sz w:val="20"/>
          <w:szCs w:val="20"/>
        </w:rPr>
      </w:pPr>
    </w:p>
    <w:p w14:paraId="2DFBECB4" w14:textId="77777777" w:rsidR="007738D5" w:rsidRPr="002737DD" w:rsidRDefault="007738D5" w:rsidP="00905CAF">
      <w:pPr>
        <w:suppressAutoHyphens/>
        <w:spacing w:after="40"/>
        <w:rPr>
          <w:rFonts w:eastAsia="SimSun"/>
          <w:sz w:val="20"/>
          <w:szCs w:val="20"/>
          <w:lang w:eastAsia="ar-SA"/>
        </w:rPr>
      </w:pPr>
      <w:r w:rsidRPr="002737DD">
        <w:rPr>
          <w:rFonts w:eastAsia="SimSun"/>
          <w:sz w:val="20"/>
          <w:szCs w:val="20"/>
          <w:lang w:eastAsia="ar-SA"/>
        </w:rPr>
        <w:t>2./ Dotknutá osoba</w:t>
      </w:r>
      <w:r w:rsidRPr="002737DD">
        <w:rPr>
          <w:rFonts w:eastAsia="SimSun"/>
          <w:spacing w:val="-2"/>
          <w:sz w:val="20"/>
          <w:szCs w:val="20"/>
          <w:lang w:eastAsia="ar-SA"/>
        </w:rPr>
        <w:t xml:space="preserve"> </w:t>
      </w:r>
      <w:r w:rsidRPr="002737DD">
        <w:rPr>
          <w:rFonts w:eastAsia="SimSun"/>
          <w:sz w:val="20"/>
          <w:szCs w:val="20"/>
          <w:lang w:eastAsia="ar-SA"/>
        </w:rPr>
        <w:t xml:space="preserve">týmto čestne prehlasuje, že dáva prevádzkovateľovi </w:t>
      </w:r>
      <w:r w:rsidRPr="002737DD">
        <w:rPr>
          <w:rFonts w:eastAsia="SimSun"/>
          <w:b/>
          <w:sz w:val="20"/>
          <w:szCs w:val="20"/>
          <w:lang w:eastAsia="ar-SA"/>
        </w:rPr>
        <w:t>svoj súhlas:</w:t>
      </w:r>
    </w:p>
    <w:p w14:paraId="2DFBECB5" w14:textId="77777777" w:rsidR="007738D5" w:rsidRPr="002737DD" w:rsidRDefault="007738D5" w:rsidP="009004B8">
      <w:pPr>
        <w:pStyle w:val="Odsekzoznamu"/>
        <w:numPr>
          <w:ilvl w:val="0"/>
          <w:numId w:val="37"/>
        </w:numPr>
        <w:autoSpaceDE w:val="0"/>
        <w:autoSpaceDN w:val="0"/>
        <w:adjustRightInd w:val="0"/>
        <w:ind w:left="567" w:hanging="284"/>
        <w:jc w:val="both"/>
        <w:rPr>
          <w:sz w:val="20"/>
          <w:szCs w:val="20"/>
          <w:lang w:eastAsia="sk-SK"/>
        </w:rPr>
      </w:pPr>
      <w:r w:rsidRPr="002737DD">
        <w:rPr>
          <w:sz w:val="20"/>
          <w:szCs w:val="20"/>
          <w:lang w:eastAsia="sk-SK"/>
        </w:rPr>
        <w:t>na zverejnenie základných osobných údajov na webovej stránke prevádzkovateľa</w:t>
      </w:r>
    </w:p>
    <w:p w14:paraId="2DFBECB6" w14:textId="29992F3C" w:rsidR="007738D5" w:rsidRPr="002737DD" w:rsidRDefault="007738D5" w:rsidP="009004B8">
      <w:pPr>
        <w:pStyle w:val="Odsekzoznamu"/>
        <w:numPr>
          <w:ilvl w:val="0"/>
          <w:numId w:val="37"/>
        </w:numPr>
        <w:autoSpaceDE w:val="0"/>
        <w:autoSpaceDN w:val="0"/>
        <w:adjustRightInd w:val="0"/>
        <w:ind w:left="567" w:hanging="284"/>
        <w:jc w:val="both"/>
        <w:rPr>
          <w:sz w:val="20"/>
          <w:szCs w:val="20"/>
          <w:lang w:eastAsia="sk-SK"/>
        </w:rPr>
      </w:pPr>
      <w:r w:rsidRPr="002737DD">
        <w:rPr>
          <w:sz w:val="20"/>
          <w:szCs w:val="20"/>
          <w:lang w:eastAsia="sk-SK"/>
        </w:rPr>
        <w:t>za účelom prezentácie akcie na zverejnenie nižšie uvedených osobných údajov na</w:t>
      </w:r>
      <w:r w:rsidRPr="002737DD">
        <w:rPr>
          <w:b/>
          <w:sz w:val="20"/>
          <w:szCs w:val="20"/>
        </w:rPr>
        <w:t xml:space="preserve"> </w:t>
      </w:r>
      <w:r w:rsidRPr="002737DD">
        <w:rPr>
          <w:sz w:val="20"/>
          <w:szCs w:val="20"/>
        </w:rPr>
        <w:t xml:space="preserve">internetovej stránke organizácie, pre dokumentačnú archiváciu, používanie v kronike, v časopise a v publikačných materiáloch organizácie a to v tvare: </w:t>
      </w:r>
      <w:r w:rsidR="002441D9">
        <w:rPr>
          <w:sz w:val="20"/>
          <w:szCs w:val="20"/>
        </w:rPr>
        <w:t xml:space="preserve"> </w:t>
      </w:r>
      <w:r w:rsidRPr="002737DD">
        <w:rPr>
          <w:sz w:val="20"/>
          <w:szCs w:val="20"/>
        </w:rPr>
        <w:t>Názov</w:t>
      </w:r>
      <w:r w:rsidR="0066588F" w:rsidRPr="002737DD">
        <w:rPr>
          <w:sz w:val="20"/>
          <w:szCs w:val="20"/>
        </w:rPr>
        <w:t xml:space="preserve"> kolektívu </w:t>
      </w:r>
    </w:p>
    <w:p w14:paraId="2DFBECB7" w14:textId="77777777" w:rsidR="007738D5" w:rsidRPr="002737DD" w:rsidRDefault="007738D5" w:rsidP="009004B8">
      <w:pPr>
        <w:pStyle w:val="Default"/>
        <w:numPr>
          <w:ilvl w:val="0"/>
          <w:numId w:val="37"/>
        </w:numPr>
        <w:spacing w:after="27"/>
        <w:ind w:left="567" w:hanging="284"/>
        <w:jc w:val="both"/>
        <w:rPr>
          <w:color w:val="auto"/>
          <w:sz w:val="20"/>
          <w:szCs w:val="20"/>
        </w:rPr>
      </w:pPr>
      <w:r w:rsidRPr="002737DD">
        <w:rPr>
          <w:color w:val="auto"/>
          <w:sz w:val="20"/>
          <w:szCs w:val="20"/>
        </w:rPr>
        <w:t xml:space="preserve">Právny základ spracúvania: </w:t>
      </w:r>
      <w:r w:rsidRPr="002737DD">
        <w:rPr>
          <w:b/>
          <w:color w:val="auto"/>
          <w:sz w:val="20"/>
          <w:szCs w:val="20"/>
        </w:rPr>
        <w:t xml:space="preserve">súhlas </w:t>
      </w:r>
      <w:r w:rsidRPr="002737DD">
        <w:rPr>
          <w:color w:val="auto"/>
          <w:sz w:val="20"/>
          <w:szCs w:val="20"/>
        </w:rPr>
        <w:t xml:space="preserve">– </w:t>
      </w:r>
      <w:r w:rsidRPr="002737DD">
        <w:rPr>
          <w:b/>
          <w:color w:val="auto"/>
          <w:sz w:val="20"/>
          <w:szCs w:val="20"/>
        </w:rPr>
        <w:t>článok 6, odst.1 písm. a)  GDPR – Vyjadrenie súhlas</w:t>
      </w:r>
    </w:p>
    <w:p w14:paraId="2DFBECB8" w14:textId="77777777" w:rsidR="007738D5" w:rsidRPr="002737DD" w:rsidRDefault="007738D5" w:rsidP="00905CAF">
      <w:pPr>
        <w:pStyle w:val="Odsekzoznamu"/>
        <w:autoSpaceDE w:val="0"/>
        <w:autoSpaceDN w:val="0"/>
        <w:adjustRightInd w:val="0"/>
        <w:spacing w:before="80" w:after="80"/>
        <w:ind w:left="2138" w:firstLine="698"/>
        <w:jc w:val="both"/>
        <w:rPr>
          <w:b/>
          <w:sz w:val="20"/>
          <w:szCs w:val="20"/>
        </w:rPr>
      </w:pPr>
      <w:r w:rsidRPr="002737DD">
        <w:rPr>
          <w:b/>
          <w:sz w:val="20"/>
          <w:szCs w:val="20"/>
        </w:rPr>
        <w:t>Súhlasím</w:t>
      </w:r>
      <w:r w:rsidRPr="002737DD">
        <w:rPr>
          <w:b/>
          <w:sz w:val="20"/>
          <w:szCs w:val="20"/>
        </w:rPr>
        <w:tab/>
        <w:t>Nesúhlasím</w:t>
      </w:r>
    </w:p>
    <w:p w14:paraId="2DFBECB9" w14:textId="77777777" w:rsidR="007738D5" w:rsidRPr="002737DD" w:rsidRDefault="007738D5" w:rsidP="007738D5">
      <w:pPr>
        <w:rPr>
          <w:i/>
          <w:sz w:val="20"/>
          <w:szCs w:val="20"/>
        </w:rPr>
      </w:pPr>
      <w:r w:rsidRPr="002737DD">
        <w:rPr>
          <w:i/>
          <w:sz w:val="20"/>
          <w:szCs w:val="20"/>
        </w:rPr>
        <w:t>Pozn.: V prípade súhlasu, prosím, zakrúžkujte pole Súhlasím</w:t>
      </w:r>
    </w:p>
    <w:p w14:paraId="2DFBECBA" w14:textId="77777777" w:rsidR="007738D5" w:rsidRPr="002737DD" w:rsidRDefault="007738D5" w:rsidP="007738D5">
      <w:pPr>
        <w:rPr>
          <w:i/>
          <w:sz w:val="20"/>
          <w:szCs w:val="20"/>
        </w:rPr>
      </w:pPr>
    </w:p>
    <w:p w14:paraId="2DFBECBB" w14:textId="77777777" w:rsidR="007738D5" w:rsidRPr="002737DD" w:rsidRDefault="007738D5" w:rsidP="003E66DC">
      <w:pPr>
        <w:jc w:val="both"/>
        <w:rPr>
          <w:sz w:val="20"/>
          <w:szCs w:val="20"/>
        </w:rPr>
      </w:pPr>
      <w:r w:rsidRPr="002737DD">
        <w:rPr>
          <w:sz w:val="20"/>
          <w:szCs w:val="20"/>
        </w:rPr>
        <w:t>Súhlas  je daný na dobu 10 rokov po ukončení kultúrno-spoločenskej akcie a na účely archivácie v zmysle zákona o archíve a registratúrach. Súhlas možno kedykoľvek písomne odvolať.</w:t>
      </w:r>
    </w:p>
    <w:p w14:paraId="2DFBECBC" w14:textId="79F05CED" w:rsidR="007738D5" w:rsidRPr="002737DD" w:rsidRDefault="007738D5" w:rsidP="003E66DC">
      <w:pPr>
        <w:pStyle w:val="Default"/>
        <w:spacing w:before="80"/>
        <w:jc w:val="both"/>
        <w:rPr>
          <w:b/>
          <w:color w:val="auto"/>
          <w:sz w:val="20"/>
          <w:szCs w:val="20"/>
        </w:rPr>
      </w:pPr>
      <w:r w:rsidRPr="002737DD">
        <w:rPr>
          <w:color w:val="auto"/>
          <w:sz w:val="20"/>
          <w:szCs w:val="20"/>
        </w:rPr>
        <w:t>Ďalšie informácie</w:t>
      </w:r>
      <w:r w:rsidRPr="002737DD">
        <w:rPr>
          <w:b/>
          <w:color w:val="auto"/>
          <w:sz w:val="20"/>
          <w:szCs w:val="20"/>
        </w:rPr>
        <w:t xml:space="preserve"> týkajúce sa spracúvania osobných údajov, ako právo požadovať od prevádzkovateľa prístup k osobným údajom, právo na opravu osobných údajov, právo na výmaz osobných údajov alebo právo na obmedzenie spracúvania osobných údajov a pod. sú dostupné na webovom sídle prevádzkovateľa </w:t>
      </w:r>
      <w:hyperlink r:id="rId12" w:history="1">
        <w:r w:rsidRPr="002737DD">
          <w:rPr>
            <w:rStyle w:val="Hypertextovprepojenie"/>
            <w:color w:val="auto"/>
            <w:sz w:val="20"/>
            <w:szCs w:val="20"/>
          </w:rPr>
          <w:t>https://www.trnava-vuc.sk/</w:t>
        </w:r>
      </w:hyperlink>
      <w:r w:rsidRPr="002737DD">
        <w:rPr>
          <w:color w:val="auto"/>
          <w:sz w:val="20"/>
          <w:szCs w:val="20"/>
        </w:rPr>
        <w:t xml:space="preserve">  v časti Ochrana osobných údajov.</w:t>
      </w:r>
    </w:p>
    <w:p w14:paraId="01E11C6B" w14:textId="41DBF98B" w:rsidR="00420823" w:rsidRDefault="007738D5" w:rsidP="00116479">
      <w:pPr>
        <w:suppressAutoHyphens/>
        <w:spacing w:before="80" w:line="100" w:lineRule="atLeast"/>
        <w:jc w:val="both"/>
        <w:rPr>
          <w:rFonts w:eastAsia="SimSun"/>
          <w:sz w:val="20"/>
          <w:szCs w:val="20"/>
          <w:lang w:eastAsia="ar-SA"/>
        </w:rPr>
      </w:pPr>
      <w:r w:rsidRPr="002737DD">
        <w:rPr>
          <w:rFonts w:eastAsia="SimSun"/>
          <w:spacing w:val="-2"/>
          <w:sz w:val="20"/>
          <w:szCs w:val="20"/>
          <w:lang w:eastAsia="ar-SA"/>
        </w:rPr>
        <w:t xml:space="preserve">Dotknutá osoba potvrdzuje podpísaním tohto dokumentu, že prevádzkovateľ splnil </w:t>
      </w:r>
      <w:r w:rsidRPr="002737DD">
        <w:rPr>
          <w:rFonts w:eastAsia="SimSun"/>
          <w:sz w:val="20"/>
          <w:szCs w:val="20"/>
          <w:lang w:eastAsia="ar-SA"/>
        </w:rPr>
        <w:t xml:space="preserve">oznamovaciu povinnosť v súlade s článkom 13 nariadenia GDPR. </w:t>
      </w:r>
    </w:p>
    <w:p w14:paraId="340BD684" w14:textId="77777777" w:rsidR="00420823" w:rsidRPr="002737DD" w:rsidRDefault="00420823" w:rsidP="00420823">
      <w:pPr>
        <w:suppressAutoHyphens/>
        <w:spacing w:line="100" w:lineRule="atLeast"/>
        <w:jc w:val="both"/>
        <w:rPr>
          <w:rFonts w:eastAsia="SimSun"/>
          <w:sz w:val="20"/>
          <w:szCs w:val="20"/>
          <w:lang w:eastAsia="ar-SA"/>
        </w:rPr>
      </w:pPr>
    </w:p>
    <w:p w14:paraId="45314EC9" w14:textId="77777777" w:rsidR="00420823" w:rsidRPr="002737DD" w:rsidRDefault="00420823" w:rsidP="00116479">
      <w:pPr>
        <w:tabs>
          <w:tab w:val="center" w:pos="7088"/>
        </w:tabs>
        <w:spacing w:before="120"/>
        <w:rPr>
          <w:sz w:val="20"/>
          <w:szCs w:val="20"/>
        </w:rPr>
      </w:pPr>
      <w:r w:rsidRPr="002737DD">
        <w:rPr>
          <w:sz w:val="20"/>
          <w:szCs w:val="20"/>
        </w:rPr>
        <w:t>V ______</w:t>
      </w:r>
      <w:r>
        <w:rPr>
          <w:sz w:val="20"/>
          <w:szCs w:val="20"/>
        </w:rPr>
        <w:t>______</w:t>
      </w:r>
      <w:r w:rsidRPr="002737DD">
        <w:rPr>
          <w:sz w:val="20"/>
          <w:szCs w:val="20"/>
        </w:rPr>
        <w:t xml:space="preserve">  dňa __</w:t>
      </w:r>
      <w:r>
        <w:rPr>
          <w:sz w:val="20"/>
          <w:szCs w:val="20"/>
        </w:rPr>
        <w:t>____</w:t>
      </w:r>
      <w:r w:rsidRPr="002737DD">
        <w:rPr>
          <w:sz w:val="20"/>
          <w:szCs w:val="20"/>
        </w:rPr>
        <w:t>______</w:t>
      </w:r>
      <w:r>
        <w:rPr>
          <w:sz w:val="20"/>
          <w:szCs w:val="20"/>
        </w:rPr>
        <w:t xml:space="preserve"> </w:t>
      </w:r>
      <w:r>
        <w:rPr>
          <w:sz w:val="20"/>
          <w:szCs w:val="20"/>
        </w:rPr>
        <w:tab/>
      </w:r>
      <w:r w:rsidRPr="002737DD">
        <w:rPr>
          <w:sz w:val="20"/>
          <w:szCs w:val="20"/>
        </w:rPr>
        <w:t>__________________</w:t>
      </w:r>
      <w:r>
        <w:rPr>
          <w:sz w:val="20"/>
          <w:szCs w:val="20"/>
        </w:rPr>
        <w:t>_______</w:t>
      </w:r>
    </w:p>
    <w:p w14:paraId="51BF0C48" w14:textId="0D1190F9" w:rsidR="00EF71A9" w:rsidRPr="00420823" w:rsidRDefault="00420823" w:rsidP="00420823">
      <w:pPr>
        <w:tabs>
          <w:tab w:val="center" w:pos="7088"/>
        </w:tabs>
        <w:rPr>
          <w:sz w:val="20"/>
          <w:szCs w:val="20"/>
        </w:rPr>
      </w:pPr>
      <w:r>
        <w:rPr>
          <w:sz w:val="20"/>
          <w:szCs w:val="20"/>
        </w:rPr>
        <w:t xml:space="preserve"> </w:t>
      </w:r>
      <w:r>
        <w:rPr>
          <w:sz w:val="20"/>
          <w:szCs w:val="20"/>
        </w:rPr>
        <w:tab/>
      </w:r>
      <w:r w:rsidRPr="002737DD">
        <w:rPr>
          <w:sz w:val="20"/>
          <w:szCs w:val="20"/>
        </w:rPr>
        <w:t>podpis dotknutej osoby</w:t>
      </w:r>
      <w:r w:rsidR="00EF71A9">
        <w:br w:type="page"/>
      </w:r>
    </w:p>
    <w:p w14:paraId="2DFBECC7" w14:textId="687B0015" w:rsidR="00390474" w:rsidRPr="002737DD" w:rsidRDefault="00390474" w:rsidP="00905CAF">
      <w:pPr>
        <w:spacing w:after="80"/>
        <w:jc w:val="center"/>
        <w:rPr>
          <w:i/>
        </w:rPr>
      </w:pPr>
      <w:r w:rsidRPr="002737DD">
        <w:lastRenderedPageBreak/>
        <w:t>Údaje o osobe navrhnutej na ocenenie in memoriam</w:t>
      </w:r>
      <w:r w:rsidRPr="002737DD">
        <w:rPr>
          <w:i/>
        </w:rPr>
        <w:t>*</w:t>
      </w:r>
    </w:p>
    <w:tbl>
      <w:tblPr>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3681"/>
        <w:gridCol w:w="5386"/>
      </w:tblGrid>
      <w:tr w:rsidR="00905CAF" w:rsidRPr="002737DD" w14:paraId="2DFBECCB" w14:textId="77777777" w:rsidTr="005554CB">
        <w:trPr>
          <w:trHeight w:val="397"/>
        </w:trPr>
        <w:tc>
          <w:tcPr>
            <w:tcW w:w="3681" w:type="dxa"/>
            <w:vAlign w:val="center"/>
            <w:hideMark/>
          </w:tcPr>
          <w:p w14:paraId="2DFBECC9" w14:textId="77777777" w:rsidR="00390474" w:rsidRPr="00905CAF" w:rsidRDefault="00390474" w:rsidP="0077632C">
            <w:pPr>
              <w:autoSpaceDE w:val="0"/>
              <w:autoSpaceDN w:val="0"/>
              <w:adjustRightInd w:val="0"/>
              <w:spacing w:line="276" w:lineRule="auto"/>
              <w:rPr>
                <w:b/>
                <w:bCs/>
                <w:sz w:val="22"/>
                <w:szCs w:val="22"/>
              </w:rPr>
            </w:pPr>
            <w:r w:rsidRPr="00905CAF">
              <w:rPr>
                <w:sz w:val="22"/>
                <w:szCs w:val="22"/>
              </w:rPr>
              <w:t>Meno a priezvisko:</w:t>
            </w:r>
          </w:p>
        </w:tc>
        <w:tc>
          <w:tcPr>
            <w:tcW w:w="5386" w:type="dxa"/>
            <w:vAlign w:val="center"/>
          </w:tcPr>
          <w:p w14:paraId="2DFBECCA" w14:textId="77777777" w:rsidR="00390474" w:rsidRPr="002737DD" w:rsidRDefault="00390474" w:rsidP="0077632C">
            <w:pPr>
              <w:spacing w:line="276" w:lineRule="auto"/>
            </w:pPr>
          </w:p>
        </w:tc>
      </w:tr>
      <w:tr w:rsidR="00905CAF" w:rsidRPr="002737DD" w14:paraId="2DFBECCE" w14:textId="77777777" w:rsidTr="005554CB">
        <w:trPr>
          <w:trHeight w:val="397"/>
        </w:trPr>
        <w:tc>
          <w:tcPr>
            <w:tcW w:w="3681" w:type="dxa"/>
            <w:vAlign w:val="center"/>
            <w:hideMark/>
          </w:tcPr>
          <w:p w14:paraId="2DFBECCC" w14:textId="77777777" w:rsidR="00390474" w:rsidRPr="00905CAF" w:rsidRDefault="00390474" w:rsidP="0077632C">
            <w:pPr>
              <w:autoSpaceDE w:val="0"/>
              <w:autoSpaceDN w:val="0"/>
              <w:adjustRightInd w:val="0"/>
              <w:spacing w:line="276" w:lineRule="auto"/>
              <w:rPr>
                <w:sz w:val="22"/>
                <w:szCs w:val="22"/>
              </w:rPr>
            </w:pPr>
            <w:r w:rsidRPr="00905CAF">
              <w:rPr>
                <w:sz w:val="22"/>
                <w:szCs w:val="22"/>
              </w:rPr>
              <w:t>Titul:</w:t>
            </w:r>
          </w:p>
        </w:tc>
        <w:tc>
          <w:tcPr>
            <w:tcW w:w="5386" w:type="dxa"/>
            <w:vAlign w:val="center"/>
          </w:tcPr>
          <w:p w14:paraId="2DFBECCD" w14:textId="77777777" w:rsidR="00390474" w:rsidRPr="002737DD" w:rsidRDefault="00390474" w:rsidP="0077632C">
            <w:pPr>
              <w:spacing w:line="276" w:lineRule="auto"/>
            </w:pPr>
          </w:p>
        </w:tc>
      </w:tr>
      <w:tr w:rsidR="00362A1F" w:rsidRPr="002737DD" w14:paraId="368559A5" w14:textId="77777777" w:rsidTr="005554CB">
        <w:trPr>
          <w:trHeight w:val="397"/>
        </w:trPr>
        <w:tc>
          <w:tcPr>
            <w:tcW w:w="3681" w:type="dxa"/>
            <w:vAlign w:val="center"/>
          </w:tcPr>
          <w:p w14:paraId="629F6B81" w14:textId="34CCDF57" w:rsidR="00362A1F" w:rsidRPr="00905CAF" w:rsidRDefault="00362A1F" w:rsidP="0077632C">
            <w:pPr>
              <w:autoSpaceDE w:val="0"/>
              <w:autoSpaceDN w:val="0"/>
              <w:adjustRightInd w:val="0"/>
              <w:spacing w:line="276" w:lineRule="auto"/>
              <w:rPr>
                <w:sz w:val="22"/>
                <w:szCs w:val="22"/>
              </w:rPr>
            </w:pPr>
            <w:r>
              <w:rPr>
                <w:sz w:val="22"/>
                <w:szCs w:val="22"/>
              </w:rPr>
              <w:t>Kategória ocenenia:</w:t>
            </w:r>
            <w:bookmarkStart w:id="0" w:name="_GoBack"/>
            <w:bookmarkEnd w:id="0"/>
          </w:p>
        </w:tc>
        <w:tc>
          <w:tcPr>
            <w:tcW w:w="5386" w:type="dxa"/>
            <w:vAlign w:val="center"/>
          </w:tcPr>
          <w:p w14:paraId="18EC2648" w14:textId="77777777" w:rsidR="00362A1F" w:rsidRPr="002737DD" w:rsidRDefault="00362A1F" w:rsidP="0077632C">
            <w:pPr>
              <w:spacing w:line="276" w:lineRule="auto"/>
            </w:pPr>
          </w:p>
        </w:tc>
      </w:tr>
      <w:tr w:rsidR="00905CAF" w:rsidRPr="002737DD" w14:paraId="2DFBECD1" w14:textId="77777777" w:rsidTr="005554CB">
        <w:trPr>
          <w:trHeight w:val="397"/>
        </w:trPr>
        <w:tc>
          <w:tcPr>
            <w:tcW w:w="3681" w:type="dxa"/>
            <w:vAlign w:val="center"/>
          </w:tcPr>
          <w:p w14:paraId="2DFBECCF" w14:textId="77777777" w:rsidR="00090333" w:rsidRPr="00905CAF" w:rsidRDefault="00090333" w:rsidP="0077632C">
            <w:pPr>
              <w:autoSpaceDE w:val="0"/>
              <w:autoSpaceDN w:val="0"/>
              <w:adjustRightInd w:val="0"/>
              <w:spacing w:line="276" w:lineRule="auto"/>
              <w:rPr>
                <w:sz w:val="22"/>
                <w:szCs w:val="22"/>
              </w:rPr>
            </w:pPr>
            <w:r w:rsidRPr="00905CAF">
              <w:rPr>
                <w:sz w:val="22"/>
                <w:szCs w:val="22"/>
              </w:rPr>
              <w:t>Miesto, dátum narodenia a úmrtia</w:t>
            </w:r>
          </w:p>
        </w:tc>
        <w:tc>
          <w:tcPr>
            <w:tcW w:w="5386" w:type="dxa"/>
            <w:vAlign w:val="center"/>
          </w:tcPr>
          <w:p w14:paraId="2DFBECD0" w14:textId="77777777" w:rsidR="00090333" w:rsidRPr="002737DD" w:rsidRDefault="00090333" w:rsidP="0077632C">
            <w:pPr>
              <w:spacing w:line="276" w:lineRule="auto"/>
            </w:pPr>
          </w:p>
        </w:tc>
      </w:tr>
    </w:tbl>
    <w:p w14:paraId="2DFBECD2" w14:textId="48217C16" w:rsidR="007F09B5" w:rsidRDefault="007F09B5" w:rsidP="00DF0FB2"/>
    <w:p w14:paraId="47A23760" w14:textId="77777777" w:rsidR="001B074B" w:rsidRPr="002737DD" w:rsidRDefault="001B074B" w:rsidP="00DF0FB2"/>
    <w:p w14:paraId="5710FC4C" w14:textId="77777777" w:rsidR="00905CAF" w:rsidRDefault="00DF0FB2" w:rsidP="00905CAF">
      <w:pPr>
        <w:jc w:val="center"/>
      </w:pPr>
      <w:r w:rsidRPr="002737DD">
        <w:t xml:space="preserve">Údaje o pozostalom manželovi/manželke, </w:t>
      </w:r>
      <w:r w:rsidRPr="00495961">
        <w:t>inak najbližš</w:t>
      </w:r>
      <w:r w:rsidR="004C28FB" w:rsidRPr="00495961">
        <w:t>ej</w:t>
      </w:r>
      <w:r w:rsidRPr="00495961">
        <w:t xml:space="preserve"> </w:t>
      </w:r>
      <w:r w:rsidR="00213E3C" w:rsidRPr="00495961">
        <w:t>blízk</w:t>
      </w:r>
      <w:r w:rsidR="004C28FB" w:rsidRPr="00495961">
        <w:t>ej</w:t>
      </w:r>
      <w:r w:rsidR="00213E3C" w:rsidRPr="00495961">
        <w:t xml:space="preserve"> osob</w:t>
      </w:r>
      <w:r w:rsidR="004C28FB" w:rsidRPr="00495961">
        <w:t>e</w:t>
      </w:r>
      <w:r w:rsidRPr="002737DD">
        <w:t xml:space="preserve"> </w:t>
      </w:r>
    </w:p>
    <w:p w14:paraId="2DFBECD4" w14:textId="0F2344BF" w:rsidR="00DF0FB2" w:rsidRPr="001B074B" w:rsidRDefault="00DF0FB2" w:rsidP="00905CAF">
      <w:pPr>
        <w:spacing w:after="80"/>
        <w:jc w:val="center"/>
        <w:rPr>
          <w:i/>
          <w:sz w:val="22"/>
          <w:szCs w:val="22"/>
        </w:rPr>
      </w:pPr>
      <w:r w:rsidRPr="001B074B">
        <w:rPr>
          <w:i/>
          <w:sz w:val="22"/>
          <w:szCs w:val="22"/>
        </w:rPr>
        <w:t>(vyplniť v prípade, ak má byť verejné ocenenie udelené in memoriam)*</w:t>
      </w:r>
      <w:r w:rsidR="00BE62DE" w:rsidRPr="001B074B">
        <w:rPr>
          <w:i/>
          <w:sz w:val="22"/>
          <w:szCs w:val="22"/>
        </w:rPr>
        <w:t xml:space="preserve"> </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3681"/>
        <w:gridCol w:w="5381"/>
      </w:tblGrid>
      <w:tr w:rsidR="00DF0FB2" w:rsidRPr="002737DD" w14:paraId="2DFBECD7" w14:textId="77777777" w:rsidTr="005554CB">
        <w:trPr>
          <w:trHeight w:val="397"/>
        </w:trPr>
        <w:tc>
          <w:tcPr>
            <w:tcW w:w="3681" w:type="dxa"/>
            <w:vAlign w:val="center"/>
            <w:hideMark/>
          </w:tcPr>
          <w:p w14:paraId="2DFBECD5" w14:textId="77777777" w:rsidR="00DF0FB2" w:rsidRPr="00905CAF" w:rsidRDefault="00DF0FB2">
            <w:pPr>
              <w:autoSpaceDE w:val="0"/>
              <w:autoSpaceDN w:val="0"/>
              <w:adjustRightInd w:val="0"/>
              <w:spacing w:line="276" w:lineRule="auto"/>
              <w:rPr>
                <w:b/>
                <w:bCs/>
                <w:sz w:val="22"/>
                <w:szCs w:val="22"/>
              </w:rPr>
            </w:pPr>
            <w:r w:rsidRPr="00905CAF">
              <w:rPr>
                <w:sz w:val="22"/>
                <w:szCs w:val="22"/>
              </w:rPr>
              <w:t>Meno a priezvisko:</w:t>
            </w:r>
          </w:p>
        </w:tc>
        <w:tc>
          <w:tcPr>
            <w:tcW w:w="5381" w:type="dxa"/>
            <w:vAlign w:val="center"/>
          </w:tcPr>
          <w:p w14:paraId="2DFBECD6" w14:textId="77777777" w:rsidR="00DF0FB2" w:rsidRPr="002737DD" w:rsidRDefault="00DF0FB2">
            <w:pPr>
              <w:spacing w:line="276" w:lineRule="auto"/>
            </w:pPr>
          </w:p>
        </w:tc>
      </w:tr>
      <w:tr w:rsidR="00DF0FB2" w:rsidRPr="002737DD" w14:paraId="2DFBECDA" w14:textId="77777777" w:rsidTr="005554CB">
        <w:trPr>
          <w:trHeight w:val="397"/>
        </w:trPr>
        <w:tc>
          <w:tcPr>
            <w:tcW w:w="3681" w:type="dxa"/>
            <w:vAlign w:val="center"/>
            <w:hideMark/>
          </w:tcPr>
          <w:p w14:paraId="2DFBECD8" w14:textId="77777777" w:rsidR="00DF0FB2" w:rsidRPr="00905CAF" w:rsidRDefault="00DF0FB2">
            <w:pPr>
              <w:autoSpaceDE w:val="0"/>
              <w:autoSpaceDN w:val="0"/>
              <w:adjustRightInd w:val="0"/>
              <w:spacing w:line="276" w:lineRule="auto"/>
              <w:rPr>
                <w:sz w:val="22"/>
                <w:szCs w:val="22"/>
              </w:rPr>
            </w:pPr>
            <w:r w:rsidRPr="00905CAF">
              <w:rPr>
                <w:sz w:val="22"/>
                <w:szCs w:val="22"/>
              </w:rPr>
              <w:t>Titul:</w:t>
            </w:r>
          </w:p>
        </w:tc>
        <w:tc>
          <w:tcPr>
            <w:tcW w:w="5381" w:type="dxa"/>
            <w:vAlign w:val="center"/>
          </w:tcPr>
          <w:p w14:paraId="2DFBECD9" w14:textId="77777777" w:rsidR="00DF0FB2" w:rsidRPr="002737DD" w:rsidRDefault="00DF0FB2">
            <w:pPr>
              <w:spacing w:line="276" w:lineRule="auto"/>
            </w:pPr>
          </w:p>
        </w:tc>
      </w:tr>
      <w:tr w:rsidR="00DF0FB2" w:rsidRPr="002737DD" w14:paraId="2DFBECDD" w14:textId="77777777" w:rsidTr="005554CB">
        <w:trPr>
          <w:trHeight w:val="397"/>
        </w:trPr>
        <w:tc>
          <w:tcPr>
            <w:tcW w:w="3681" w:type="dxa"/>
            <w:vAlign w:val="center"/>
            <w:hideMark/>
          </w:tcPr>
          <w:p w14:paraId="2DFBECDB" w14:textId="77777777" w:rsidR="00DF0FB2" w:rsidRPr="00905CAF" w:rsidRDefault="00DF0FB2">
            <w:pPr>
              <w:autoSpaceDE w:val="0"/>
              <w:autoSpaceDN w:val="0"/>
              <w:adjustRightInd w:val="0"/>
              <w:spacing w:line="276" w:lineRule="auto"/>
              <w:rPr>
                <w:sz w:val="22"/>
                <w:szCs w:val="22"/>
              </w:rPr>
            </w:pPr>
            <w:r w:rsidRPr="00905CAF">
              <w:rPr>
                <w:sz w:val="22"/>
                <w:szCs w:val="22"/>
              </w:rPr>
              <w:t>Trvalý pobyt:</w:t>
            </w:r>
          </w:p>
        </w:tc>
        <w:tc>
          <w:tcPr>
            <w:tcW w:w="5381" w:type="dxa"/>
            <w:vAlign w:val="center"/>
          </w:tcPr>
          <w:p w14:paraId="2DFBECDC" w14:textId="77777777" w:rsidR="00DF0FB2" w:rsidRPr="002737DD" w:rsidRDefault="00DF0FB2">
            <w:pPr>
              <w:spacing w:line="276" w:lineRule="auto"/>
            </w:pPr>
          </w:p>
        </w:tc>
      </w:tr>
      <w:tr w:rsidR="00DF0FB2" w:rsidRPr="002737DD" w14:paraId="2DFBECE0" w14:textId="77777777" w:rsidTr="005554CB">
        <w:trPr>
          <w:trHeight w:val="397"/>
        </w:trPr>
        <w:tc>
          <w:tcPr>
            <w:tcW w:w="3681" w:type="dxa"/>
            <w:vAlign w:val="center"/>
            <w:hideMark/>
          </w:tcPr>
          <w:p w14:paraId="2DFBECDE" w14:textId="77777777" w:rsidR="00DF0FB2" w:rsidRPr="00905CAF" w:rsidRDefault="00DF0FB2">
            <w:pPr>
              <w:autoSpaceDE w:val="0"/>
              <w:autoSpaceDN w:val="0"/>
              <w:adjustRightInd w:val="0"/>
              <w:spacing w:line="276" w:lineRule="auto"/>
              <w:rPr>
                <w:sz w:val="22"/>
                <w:szCs w:val="22"/>
              </w:rPr>
            </w:pPr>
            <w:r w:rsidRPr="00905CAF">
              <w:rPr>
                <w:sz w:val="22"/>
                <w:szCs w:val="22"/>
              </w:rPr>
              <w:t>Vzťah k osobe navrhnutej na ocenenie:</w:t>
            </w:r>
          </w:p>
        </w:tc>
        <w:tc>
          <w:tcPr>
            <w:tcW w:w="5381" w:type="dxa"/>
            <w:vAlign w:val="center"/>
          </w:tcPr>
          <w:p w14:paraId="2DFBECDF" w14:textId="77777777" w:rsidR="00DF0FB2" w:rsidRPr="002737DD" w:rsidRDefault="00DF0FB2">
            <w:pPr>
              <w:spacing w:line="276" w:lineRule="auto"/>
            </w:pPr>
          </w:p>
        </w:tc>
      </w:tr>
      <w:tr w:rsidR="00DF0FB2" w:rsidRPr="002737DD" w14:paraId="2DFBECE3" w14:textId="77777777" w:rsidTr="005554CB">
        <w:trPr>
          <w:trHeight w:val="397"/>
        </w:trPr>
        <w:tc>
          <w:tcPr>
            <w:tcW w:w="3681" w:type="dxa"/>
            <w:vAlign w:val="center"/>
            <w:hideMark/>
          </w:tcPr>
          <w:p w14:paraId="2DFBECE1" w14:textId="77777777" w:rsidR="00DF0FB2" w:rsidRPr="00905CAF" w:rsidRDefault="00DF0FB2">
            <w:pPr>
              <w:autoSpaceDE w:val="0"/>
              <w:autoSpaceDN w:val="0"/>
              <w:adjustRightInd w:val="0"/>
              <w:spacing w:line="276" w:lineRule="auto"/>
              <w:rPr>
                <w:sz w:val="22"/>
                <w:szCs w:val="22"/>
              </w:rPr>
            </w:pPr>
            <w:r w:rsidRPr="00905CAF">
              <w:rPr>
                <w:sz w:val="22"/>
                <w:szCs w:val="22"/>
              </w:rPr>
              <w:t>Telefón:</w:t>
            </w:r>
          </w:p>
        </w:tc>
        <w:tc>
          <w:tcPr>
            <w:tcW w:w="5381" w:type="dxa"/>
            <w:vAlign w:val="center"/>
          </w:tcPr>
          <w:p w14:paraId="2DFBECE2" w14:textId="77777777" w:rsidR="00DF0FB2" w:rsidRPr="002737DD" w:rsidRDefault="00DF0FB2">
            <w:pPr>
              <w:spacing w:line="276" w:lineRule="auto"/>
            </w:pPr>
          </w:p>
        </w:tc>
      </w:tr>
    </w:tbl>
    <w:p w14:paraId="2DFBECE4" w14:textId="41ABD031" w:rsidR="00DF0FB2" w:rsidRPr="00905CAF" w:rsidRDefault="00957B36" w:rsidP="00DF0FB2">
      <w:pPr>
        <w:rPr>
          <w:sz w:val="22"/>
          <w:szCs w:val="22"/>
        </w:rPr>
      </w:pPr>
      <w:r w:rsidRPr="00905CAF">
        <w:rPr>
          <w:sz w:val="22"/>
          <w:szCs w:val="22"/>
        </w:rPr>
        <w:t>*</w:t>
      </w:r>
      <w:r w:rsidR="00905CAF">
        <w:rPr>
          <w:sz w:val="22"/>
          <w:szCs w:val="22"/>
        </w:rPr>
        <w:t xml:space="preserve"> </w:t>
      </w:r>
      <w:r w:rsidRPr="00905CAF">
        <w:rPr>
          <w:sz w:val="22"/>
          <w:szCs w:val="22"/>
        </w:rPr>
        <w:t>Nehodiace sa prečiarknite</w:t>
      </w:r>
    </w:p>
    <w:p w14:paraId="2DFBECE5" w14:textId="096C634B" w:rsidR="000A5C1C" w:rsidRDefault="000A5C1C" w:rsidP="00DF0FB2"/>
    <w:p w14:paraId="1E29E421" w14:textId="77777777" w:rsidR="001B074B" w:rsidRDefault="001B074B" w:rsidP="00DF0FB2"/>
    <w:p w14:paraId="2DFBECE6" w14:textId="77777777" w:rsidR="00390474" w:rsidRDefault="00DF0FB2" w:rsidP="00390474">
      <w:pPr>
        <w:pStyle w:val="Nadpis1"/>
        <w:jc w:val="center"/>
        <w:rPr>
          <w:sz w:val="20"/>
          <w:szCs w:val="20"/>
        </w:rPr>
      </w:pPr>
      <w:r w:rsidRPr="002737DD">
        <w:t xml:space="preserve">  </w:t>
      </w:r>
      <w:r w:rsidR="00390474" w:rsidRPr="002737DD">
        <w:rPr>
          <w:sz w:val="20"/>
          <w:szCs w:val="20"/>
        </w:rPr>
        <w:t>Súhlas so spracovaním osobných údajov</w:t>
      </w:r>
    </w:p>
    <w:p w14:paraId="2DFBECE8" w14:textId="77777777" w:rsidR="00390474" w:rsidRPr="002737DD" w:rsidRDefault="00770088" w:rsidP="00390474">
      <w:pPr>
        <w:jc w:val="center"/>
        <w:rPr>
          <w:sz w:val="20"/>
          <w:szCs w:val="20"/>
        </w:rPr>
      </w:pPr>
      <w:r w:rsidRPr="002737DD">
        <w:rPr>
          <w:sz w:val="20"/>
          <w:szCs w:val="20"/>
        </w:rPr>
        <w:t>na základe</w:t>
      </w:r>
      <w:r w:rsidR="00390474" w:rsidRPr="002737DD">
        <w:rPr>
          <w:sz w:val="20"/>
          <w:szCs w:val="20"/>
        </w:rPr>
        <w:t xml:space="preserve"> Nariadenia Rady EÚ č. 2016/679 z 27. apríla 2016 o ochrane fyzických osôb pri spracúvaní osobných údajov a o voľnom pohybe takýchto údajov a zákona NR SR č. 18/2018 Z. z. o ochrane osobných údajov a o zmene a doplnení niektorých zákonov</w:t>
      </w:r>
    </w:p>
    <w:p w14:paraId="2DFBECE9" w14:textId="77777777" w:rsidR="00390474" w:rsidRPr="002737DD" w:rsidRDefault="00390474" w:rsidP="00390474">
      <w:pPr>
        <w:autoSpaceDE w:val="0"/>
        <w:autoSpaceDN w:val="0"/>
        <w:adjustRightInd w:val="0"/>
        <w:jc w:val="center"/>
        <w:rPr>
          <w:b/>
          <w:bCs/>
          <w:sz w:val="20"/>
          <w:szCs w:val="20"/>
        </w:rPr>
      </w:pPr>
    </w:p>
    <w:p w14:paraId="2DFBECEA" w14:textId="1529DBFF" w:rsidR="00390474" w:rsidRPr="00495961" w:rsidRDefault="00390474" w:rsidP="00390474">
      <w:pPr>
        <w:autoSpaceDE w:val="0"/>
        <w:autoSpaceDN w:val="0"/>
        <w:adjustRightInd w:val="0"/>
        <w:rPr>
          <w:sz w:val="20"/>
          <w:szCs w:val="20"/>
        </w:rPr>
      </w:pPr>
      <w:r w:rsidRPr="00495961">
        <w:rPr>
          <w:sz w:val="20"/>
          <w:szCs w:val="20"/>
        </w:rPr>
        <w:t xml:space="preserve">Názov kultúrno-spoločenskej akcie  </w:t>
      </w:r>
      <w:r w:rsidRPr="00495961">
        <w:rPr>
          <w:sz w:val="20"/>
          <w:szCs w:val="20"/>
        </w:rPr>
        <w:tab/>
      </w:r>
      <w:r w:rsidR="00DA1CF3" w:rsidRPr="00495961">
        <w:rPr>
          <w:sz w:val="20"/>
          <w:szCs w:val="20"/>
        </w:rPr>
        <w:t xml:space="preserve">     </w:t>
      </w:r>
      <w:r w:rsidRPr="00495961">
        <w:rPr>
          <w:sz w:val="20"/>
          <w:szCs w:val="20"/>
        </w:rPr>
        <w:t>Verejné ocenenie Trnavského samosprávneho kraja</w:t>
      </w:r>
    </w:p>
    <w:p w14:paraId="2DFBECEB" w14:textId="77777777" w:rsidR="00390474" w:rsidRPr="00495961" w:rsidRDefault="00390474" w:rsidP="00390474">
      <w:pPr>
        <w:autoSpaceDE w:val="0"/>
        <w:autoSpaceDN w:val="0"/>
        <w:adjustRightInd w:val="0"/>
        <w:rPr>
          <w:b/>
          <w:sz w:val="20"/>
          <w:szCs w:val="20"/>
        </w:rPr>
      </w:pPr>
      <w:r w:rsidRPr="00495961">
        <w:rPr>
          <w:sz w:val="20"/>
          <w:szCs w:val="20"/>
        </w:rPr>
        <w:t xml:space="preserve">Dotknutá fyzická osoba  </w:t>
      </w:r>
      <w:r w:rsidRPr="00495961">
        <w:rPr>
          <w:sz w:val="20"/>
          <w:szCs w:val="20"/>
        </w:rPr>
        <w:tab/>
      </w:r>
      <w:r w:rsidRPr="00495961">
        <w:rPr>
          <w:sz w:val="20"/>
          <w:szCs w:val="20"/>
        </w:rPr>
        <w:tab/>
      </w:r>
      <w:r w:rsidRPr="00495961">
        <w:rPr>
          <w:b/>
          <w:sz w:val="20"/>
          <w:szCs w:val="20"/>
        </w:rPr>
        <w:t xml:space="preserve">     </w:t>
      </w:r>
      <w:r w:rsidR="0070523C" w:rsidRPr="00495961">
        <w:rPr>
          <w:b/>
          <w:sz w:val="20"/>
          <w:szCs w:val="20"/>
        </w:rPr>
        <w:t xml:space="preserve">              </w:t>
      </w:r>
      <w:r w:rsidR="004C28FB" w:rsidRPr="00495961">
        <w:rPr>
          <w:b/>
          <w:sz w:val="20"/>
          <w:szCs w:val="20"/>
        </w:rPr>
        <w:t>Blízka osoba</w:t>
      </w:r>
      <w:r w:rsidR="004C28FB" w:rsidRPr="00495961">
        <w:rPr>
          <w:sz w:val="20"/>
          <w:szCs w:val="20"/>
        </w:rPr>
        <w:t xml:space="preserve"> </w:t>
      </w:r>
      <w:r w:rsidR="00DA1CF3" w:rsidRPr="00495961">
        <w:rPr>
          <w:b/>
          <w:sz w:val="20"/>
          <w:szCs w:val="20"/>
        </w:rPr>
        <w:t>n</w:t>
      </w:r>
      <w:r w:rsidRPr="00495961">
        <w:rPr>
          <w:b/>
          <w:sz w:val="20"/>
          <w:szCs w:val="20"/>
        </w:rPr>
        <w:t>avrhovan</w:t>
      </w:r>
      <w:r w:rsidR="00DA1CF3" w:rsidRPr="00495961">
        <w:rPr>
          <w:b/>
          <w:sz w:val="20"/>
          <w:szCs w:val="20"/>
        </w:rPr>
        <w:t>ej</w:t>
      </w:r>
      <w:r w:rsidRPr="00495961">
        <w:rPr>
          <w:b/>
          <w:sz w:val="20"/>
          <w:szCs w:val="20"/>
        </w:rPr>
        <w:t xml:space="preserve"> osob</w:t>
      </w:r>
      <w:r w:rsidR="00DA1CF3" w:rsidRPr="00495961">
        <w:rPr>
          <w:b/>
          <w:sz w:val="20"/>
          <w:szCs w:val="20"/>
        </w:rPr>
        <w:t>y</w:t>
      </w:r>
      <w:r w:rsidRPr="00495961">
        <w:rPr>
          <w:b/>
          <w:sz w:val="20"/>
          <w:szCs w:val="20"/>
        </w:rPr>
        <w:t xml:space="preserve"> na ocenenie</w:t>
      </w:r>
    </w:p>
    <w:p w14:paraId="2DFBECEC" w14:textId="01E98EB2" w:rsidR="00390474" w:rsidRPr="00495961" w:rsidRDefault="00390474" w:rsidP="00390474">
      <w:pPr>
        <w:autoSpaceDE w:val="0"/>
        <w:autoSpaceDN w:val="0"/>
        <w:adjustRightInd w:val="0"/>
        <w:rPr>
          <w:sz w:val="20"/>
          <w:szCs w:val="20"/>
        </w:rPr>
      </w:pPr>
      <w:r w:rsidRPr="00495961">
        <w:rPr>
          <w:rFonts w:eastAsia="SimSun"/>
          <w:sz w:val="20"/>
          <w:szCs w:val="20"/>
          <w:lang w:eastAsia="ar-SA"/>
        </w:rPr>
        <w:t xml:space="preserve">Prevádzkovateľ:           </w:t>
      </w:r>
      <w:r w:rsidRPr="00495961">
        <w:rPr>
          <w:sz w:val="20"/>
          <w:szCs w:val="20"/>
        </w:rPr>
        <w:tab/>
      </w:r>
      <w:r w:rsidRPr="00495961">
        <w:rPr>
          <w:sz w:val="20"/>
          <w:szCs w:val="20"/>
        </w:rPr>
        <w:tab/>
        <w:t xml:space="preserve">     </w:t>
      </w:r>
      <w:r w:rsidR="0070523C" w:rsidRPr="00495961">
        <w:rPr>
          <w:sz w:val="20"/>
          <w:szCs w:val="20"/>
        </w:rPr>
        <w:t xml:space="preserve">              </w:t>
      </w:r>
      <w:r w:rsidRPr="00495961">
        <w:rPr>
          <w:sz w:val="20"/>
          <w:szCs w:val="20"/>
        </w:rPr>
        <w:t>Trnavský samosprávny kraj</w:t>
      </w:r>
      <w:r w:rsidR="00412393">
        <w:rPr>
          <w:sz w:val="20"/>
          <w:szCs w:val="20"/>
        </w:rPr>
        <w:t>,</w:t>
      </w:r>
      <w:r w:rsidRPr="00495961">
        <w:rPr>
          <w:sz w:val="20"/>
          <w:szCs w:val="20"/>
        </w:rPr>
        <w:t xml:space="preserve"> ICO 37836901</w:t>
      </w:r>
    </w:p>
    <w:p w14:paraId="2DFBECED" w14:textId="77777777" w:rsidR="00390474" w:rsidRPr="00495961" w:rsidRDefault="00390474" w:rsidP="00390474">
      <w:pPr>
        <w:autoSpaceDE w:val="0"/>
        <w:autoSpaceDN w:val="0"/>
        <w:adjustRightInd w:val="0"/>
        <w:rPr>
          <w:sz w:val="20"/>
          <w:szCs w:val="20"/>
        </w:rPr>
      </w:pPr>
      <w:r w:rsidRPr="00495961">
        <w:rPr>
          <w:rFonts w:eastAsia="SimSun"/>
          <w:sz w:val="20"/>
          <w:szCs w:val="20"/>
          <w:lang w:eastAsia="ar-SA"/>
        </w:rPr>
        <w:t xml:space="preserve">Zodpovedná osoba:       </w:t>
      </w:r>
      <w:r w:rsidRPr="00495961">
        <w:rPr>
          <w:rFonts w:eastAsia="SimSun"/>
          <w:sz w:val="20"/>
          <w:szCs w:val="20"/>
          <w:lang w:eastAsia="ar-SA"/>
        </w:rPr>
        <w:tab/>
      </w:r>
      <w:r w:rsidRPr="00495961">
        <w:rPr>
          <w:rFonts w:eastAsia="SimSun"/>
          <w:sz w:val="20"/>
          <w:szCs w:val="20"/>
          <w:lang w:eastAsia="ar-SA"/>
        </w:rPr>
        <w:tab/>
      </w:r>
      <w:r w:rsidR="00DA1CF3" w:rsidRPr="00495961">
        <w:rPr>
          <w:rFonts w:eastAsia="SimSun"/>
          <w:sz w:val="20"/>
          <w:szCs w:val="20"/>
          <w:lang w:eastAsia="ar-SA"/>
        </w:rPr>
        <w:t xml:space="preserve">    </w:t>
      </w:r>
      <w:r w:rsidR="0070523C" w:rsidRPr="00495961">
        <w:rPr>
          <w:rFonts w:eastAsia="SimSun"/>
          <w:sz w:val="20"/>
          <w:szCs w:val="20"/>
          <w:lang w:eastAsia="ar-SA"/>
        </w:rPr>
        <w:t xml:space="preserve">              </w:t>
      </w:r>
      <w:r w:rsidRPr="00495961">
        <w:rPr>
          <w:sz w:val="20"/>
          <w:szCs w:val="20"/>
        </w:rPr>
        <w:t xml:space="preserve"> </w:t>
      </w:r>
      <w:hyperlink r:id="rId13" w:history="1">
        <w:r w:rsidRPr="00495961">
          <w:rPr>
            <w:rStyle w:val="Hypertextovprepojenie"/>
            <w:color w:val="auto"/>
            <w:sz w:val="20"/>
            <w:szCs w:val="20"/>
          </w:rPr>
          <w:t>zodpovednaosoba@trnava-vuc.sk</w:t>
        </w:r>
      </w:hyperlink>
      <w:r w:rsidRPr="00495961">
        <w:rPr>
          <w:sz w:val="20"/>
          <w:szCs w:val="20"/>
        </w:rPr>
        <w:t xml:space="preserve"> </w:t>
      </w:r>
    </w:p>
    <w:p w14:paraId="2DFBECEE" w14:textId="77777777" w:rsidR="00390474" w:rsidRPr="00495961" w:rsidRDefault="00390474" w:rsidP="00390474">
      <w:pPr>
        <w:autoSpaceDE w:val="0"/>
        <w:autoSpaceDN w:val="0"/>
        <w:adjustRightInd w:val="0"/>
        <w:jc w:val="center"/>
        <w:rPr>
          <w:b/>
          <w:sz w:val="20"/>
          <w:szCs w:val="20"/>
        </w:rPr>
      </w:pPr>
    </w:p>
    <w:p w14:paraId="2DFBECEF" w14:textId="77777777" w:rsidR="00390474" w:rsidRPr="00495961" w:rsidRDefault="00390474" w:rsidP="00905CAF">
      <w:pPr>
        <w:suppressAutoHyphens/>
        <w:spacing w:after="40"/>
        <w:jc w:val="both"/>
        <w:rPr>
          <w:rFonts w:eastAsia="SimSun"/>
          <w:sz w:val="20"/>
          <w:szCs w:val="20"/>
          <w:lang w:eastAsia="ar-SA"/>
        </w:rPr>
      </w:pPr>
      <w:r w:rsidRPr="00495961">
        <w:rPr>
          <w:rFonts w:eastAsia="SimSun"/>
          <w:sz w:val="20"/>
          <w:szCs w:val="20"/>
          <w:lang w:eastAsia="ar-SA"/>
        </w:rPr>
        <w:t>1./ Dotknutá osoba</w:t>
      </w:r>
      <w:r w:rsidRPr="00495961">
        <w:rPr>
          <w:rFonts w:eastAsia="SimSun"/>
          <w:spacing w:val="-2"/>
          <w:sz w:val="20"/>
          <w:szCs w:val="20"/>
          <w:lang w:eastAsia="ar-SA"/>
        </w:rPr>
        <w:t xml:space="preserve"> </w:t>
      </w:r>
      <w:r w:rsidRPr="00495961">
        <w:rPr>
          <w:rFonts w:eastAsia="SimSun"/>
          <w:sz w:val="20"/>
          <w:szCs w:val="20"/>
          <w:lang w:eastAsia="ar-SA"/>
        </w:rPr>
        <w:t xml:space="preserve">týmto čestne prehlasuje, že dáva prevádzkovateľovi </w:t>
      </w:r>
      <w:r w:rsidRPr="00495961">
        <w:rPr>
          <w:rFonts w:eastAsia="SimSun"/>
          <w:b/>
          <w:sz w:val="20"/>
          <w:szCs w:val="20"/>
          <w:lang w:eastAsia="ar-SA"/>
        </w:rPr>
        <w:t>svoj súhlas:</w:t>
      </w:r>
    </w:p>
    <w:p w14:paraId="2DFBECF0" w14:textId="77777777" w:rsidR="00390474" w:rsidRPr="00495961" w:rsidRDefault="00390474" w:rsidP="009004B8">
      <w:pPr>
        <w:pStyle w:val="Odsekzoznamu"/>
        <w:numPr>
          <w:ilvl w:val="0"/>
          <w:numId w:val="36"/>
        </w:numPr>
        <w:suppressAutoHyphens/>
        <w:ind w:left="568" w:hanging="284"/>
        <w:jc w:val="both"/>
        <w:rPr>
          <w:rFonts w:eastAsia="SimSun"/>
          <w:sz w:val="20"/>
          <w:szCs w:val="20"/>
          <w:lang w:eastAsia="ar-SA"/>
        </w:rPr>
      </w:pPr>
      <w:r w:rsidRPr="00495961">
        <w:rPr>
          <w:rFonts w:eastAsia="SimSun"/>
          <w:sz w:val="20"/>
          <w:szCs w:val="20"/>
          <w:lang w:eastAsia="ar-SA"/>
        </w:rPr>
        <w:t>aby</w:t>
      </w:r>
      <w:r w:rsidRPr="00495961">
        <w:rPr>
          <w:rFonts w:eastAsia="SimSun"/>
          <w:b/>
          <w:sz w:val="20"/>
          <w:szCs w:val="20"/>
          <w:lang w:eastAsia="ar-SA"/>
        </w:rPr>
        <w:t xml:space="preserve"> spracúval</w:t>
      </w:r>
      <w:r w:rsidRPr="00495961">
        <w:rPr>
          <w:rFonts w:eastAsia="SimSun"/>
          <w:sz w:val="20"/>
          <w:szCs w:val="20"/>
          <w:lang w:eastAsia="ar-SA"/>
        </w:rPr>
        <w:t xml:space="preserve"> osobné údaje </w:t>
      </w:r>
      <w:r w:rsidR="00213E3C" w:rsidRPr="00495961">
        <w:rPr>
          <w:rFonts w:eastAsia="SimSun"/>
          <w:b/>
          <w:sz w:val="20"/>
          <w:szCs w:val="20"/>
          <w:lang w:eastAsia="ar-SA"/>
        </w:rPr>
        <w:t>dotknutej fyzickej osoby a aj osob</w:t>
      </w:r>
      <w:r w:rsidR="004C28FB" w:rsidRPr="00495961">
        <w:rPr>
          <w:rFonts w:eastAsia="SimSun"/>
          <w:b/>
          <w:sz w:val="20"/>
          <w:szCs w:val="20"/>
          <w:lang w:eastAsia="ar-SA"/>
        </w:rPr>
        <w:t>y</w:t>
      </w:r>
      <w:r w:rsidR="00213E3C" w:rsidRPr="00495961">
        <w:rPr>
          <w:rFonts w:eastAsia="SimSun"/>
          <w:b/>
          <w:sz w:val="20"/>
          <w:szCs w:val="20"/>
          <w:lang w:eastAsia="ar-SA"/>
        </w:rPr>
        <w:t xml:space="preserve"> in memoriam*</w:t>
      </w:r>
      <w:r w:rsidR="00213E3C" w:rsidRPr="00495961">
        <w:rPr>
          <w:rFonts w:eastAsia="SimSun"/>
          <w:sz w:val="20"/>
          <w:szCs w:val="20"/>
          <w:lang w:eastAsia="ar-SA"/>
        </w:rPr>
        <w:t xml:space="preserve"> </w:t>
      </w:r>
      <w:r w:rsidRPr="00495961">
        <w:rPr>
          <w:sz w:val="20"/>
          <w:szCs w:val="20"/>
        </w:rPr>
        <w:t>v rozsahu uvedenom v zaslaných dokumentoch Meno, Priezvisko, Titul, Adresa, Telefón</w:t>
      </w:r>
    </w:p>
    <w:p w14:paraId="2DFBECF1" w14:textId="77777777" w:rsidR="00390474" w:rsidRPr="00495961" w:rsidRDefault="00390474" w:rsidP="009004B8">
      <w:pPr>
        <w:pStyle w:val="Odsekzoznamu"/>
        <w:numPr>
          <w:ilvl w:val="0"/>
          <w:numId w:val="36"/>
        </w:numPr>
        <w:suppressAutoHyphens/>
        <w:ind w:left="568" w:hanging="284"/>
        <w:jc w:val="both"/>
        <w:rPr>
          <w:rFonts w:eastAsia="SimSun"/>
          <w:sz w:val="20"/>
          <w:szCs w:val="20"/>
          <w:lang w:eastAsia="ar-SA"/>
        </w:rPr>
      </w:pPr>
      <w:r w:rsidRPr="00495961">
        <w:rPr>
          <w:b/>
          <w:sz w:val="20"/>
          <w:szCs w:val="20"/>
        </w:rPr>
        <w:t>Účel spracúvania osobných údajov:</w:t>
      </w:r>
      <w:r w:rsidRPr="00495961">
        <w:rPr>
          <w:sz w:val="20"/>
          <w:szCs w:val="20"/>
        </w:rPr>
        <w:t xml:space="preserve">  je vytvorenie zoznamu nominácií na udelenie verejných ocenení Trnavského samosprávneho kraja, výber a zverejnenie nositeľov verejných ocenení Trnavského samosprávneho kraja.</w:t>
      </w:r>
    </w:p>
    <w:p w14:paraId="2DFBECF2" w14:textId="77777777" w:rsidR="00390474" w:rsidRPr="00495961" w:rsidRDefault="00390474" w:rsidP="009004B8">
      <w:pPr>
        <w:pStyle w:val="Odsekzoznamu"/>
        <w:numPr>
          <w:ilvl w:val="0"/>
          <w:numId w:val="36"/>
        </w:numPr>
        <w:suppressAutoHyphens/>
        <w:ind w:left="568" w:hanging="284"/>
        <w:jc w:val="both"/>
        <w:rPr>
          <w:rFonts w:eastAsia="SimSun"/>
          <w:sz w:val="20"/>
          <w:szCs w:val="20"/>
          <w:lang w:eastAsia="ar-SA"/>
        </w:rPr>
      </w:pPr>
      <w:r w:rsidRPr="00495961">
        <w:rPr>
          <w:sz w:val="20"/>
          <w:szCs w:val="20"/>
        </w:rPr>
        <w:t xml:space="preserve">Právny základ spracúvania: </w:t>
      </w:r>
      <w:r w:rsidRPr="00495961">
        <w:rPr>
          <w:b/>
          <w:sz w:val="20"/>
          <w:szCs w:val="20"/>
        </w:rPr>
        <w:t xml:space="preserve">súhlas </w:t>
      </w:r>
      <w:r w:rsidRPr="00495961">
        <w:rPr>
          <w:sz w:val="20"/>
          <w:szCs w:val="20"/>
        </w:rPr>
        <w:t xml:space="preserve">– </w:t>
      </w:r>
      <w:r w:rsidRPr="00495961">
        <w:rPr>
          <w:b/>
          <w:sz w:val="20"/>
          <w:szCs w:val="20"/>
        </w:rPr>
        <w:t>článok 6, odst.1 písm. a)  GDPR – Vyjadrenie súhlasu</w:t>
      </w:r>
    </w:p>
    <w:p w14:paraId="2DFBECF3" w14:textId="77777777" w:rsidR="00390474" w:rsidRPr="00495961" w:rsidRDefault="00390474" w:rsidP="001B074B">
      <w:pPr>
        <w:autoSpaceDE w:val="0"/>
        <w:autoSpaceDN w:val="0"/>
        <w:adjustRightInd w:val="0"/>
        <w:spacing w:before="80" w:after="80"/>
        <w:ind w:left="2124" w:firstLine="708"/>
        <w:jc w:val="both"/>
        <w:rPr>
          <w:b/>
          <w:sz w:val="20"/>
          <w:szCs w:val="20"/>
        </w:rPr>
      </w:pPr>
      <w:r w:rsidRPr="00495961">
        <w:rPr>
          <w:b/>
          <w:sz w:val="20"/>
          <w:szCs w:val="20"/>
        </w:rPr>
        <w:t>Súhlasím</w:t>
      </w:r>
      <w:r w:rsidRPr="00495961">
        <w:rPr>
          <w:b/>
          <w:sz w:val="20"/>
          <w:szCs w:val="20"/>
        </w:rPr>
        <w:tab/>
        <w:t>Nesúhlasím</w:t>
      </w:r>
    </w:p>
    <w:p w14:paraId="2DFBECF5" w14:textId="5B784D4E" w:rsidR="00390474" w:rsidRPr="00495961" w:rsidRDefault="00390474" w:rsidP="00390474">
      <w:pPr>
        <w:rPr>
          <w:i/>
          <w:sz w:val="20"/>
          <w:szCs w:val="20"/>
        </w:rPr>
      </w:pPr>
      <w:r w:rsidRPr="00495961">
        <w:rPr>
          <w:i/>
          <w:sz w:val="20"/>
          <w:szCs w:val="20"/>
        </w:rPr>
        <w:t>Pozn.:</w:t>
      </w:r>
      <w:r w:rsidR="001B074B">
        <w:rPr>
          <w:i/>
          <w:sz w:val="20"/>
          <w:szCs w:val="20"/>
        </w:rPr>
        <w:tab/>
      </w:r>
      <w:r w:rsidRPr="00495961">
        <w:rPr>
          <w:i/>
          <w:sz w:val="20"/>
          <w:szCs w:val="20"/>
        </w:rPr>
        <w:t>V prípade súhlasu, prosím, zakrúžkujte pole Súhlasím</w:t>
      </w:r>
    </w:p>
    <w:p w14:paraId="2DFBECF6" w14:textId="77777777" w:rsidR="00390474" w:rsidRPr="001B074B" w:rsidRDefault="00390474" w:rsidP="001B074B">
      <w:pPr>
        <w:autoSpaceDE w:val="0"/>
        <w:autoSpaceDN w:val="0"/>
        <w:adjustRightInd w:val="0"/>
        <w:jc w:val="both"/>
        <w:rPr>
          <w:b/>
          <w:sz w:val="20"/>
          <w:szCs w:val="20"/>
        </w:rPr>
      </w:pPr>
    </w:p>
    <w:p w14:paraId="2DFBECF7" w14:textId="77777777" w:rsidR="00390474" w:rsidRPr="00495961" w:rsidRDefault="00390474" w:rsidP="00905CAF">
      <w:pPr>
        <w:suppressAutoHyphens/>
        <w:spacing w:after="40"/>
        <w:jc w:val="both"/>
        <w:rPr>
          <w:rFonts w:eastAsia="SimSun"/>
          <w:sz w:val="20"/>
          <w:szCs w:val="20"/>
          <w:lang w:eastAsia="ar-SA"/>
        </w:rPr>
      </w:pPr>
      <w:r w:rsidRPr="00495961">
        <w:rPr>
          <w:rFonts w:eastAsia="SimSun"/>
          <w:sz w:val="20"/>
          <w:szCs w:val="20"/>
          <w:lang w:eastAsia="ar-SA"/>
        </w:rPr>
        <w:t>2./ Dotknutá osoba</w:t>
      </w:r>
      <w:r w:rsidRPr="00495961">
        <w:rPr>
          <w:rFonts w:eastAsia="SimSun"/>
          <w:spacing w:val="-2"/>
          <w:sz w:val="20"/>
          <w:szCs w:val="20"/>
          <w:lang w:eastAsia="ar-SA"/>
        </w:rPr>
        <w:t xml:space="preserve"> </w:t>
      </w:r>
      <w:r w:rsidRPr="00495961">
        <w:rPr>
          <w:rFonts w:eastAsia="SimSun"/>
          <w:sz w:val="20"/>
          <w:szCs w:val="20"/>
          <w:lang w:eastAsia="ar-SA"/>
        </w:rPr>
        <w:t xml:space="preserve">týmto čestne prehlasuje, že dáva prevádzkovateľovi </w:t>
      </w:r>
      <w:r w:rsidRPr="00495961">
        <w:rPr>
          <w:rFonts w:eastAsia="SimSun"/>
          <w:b/>
          <w:sz w:val="20"/>
          <w:szCs w:val="20"/>
          <w:lang w:eastAsia="ar-SA"/>
        </w:rPr>
        <w:t>svoj súhlas:</w:t>
      </w:r>
    </w:p>
    <w:p w14:paraId="2DFBECF8" w14:textId="77777777" w:rsidR="003274CA" w:rsidRPr="00495961" w:rsidRDefault="00390474" w:rsidP="009004B8">
      <w:pPr>
        <w:pStyle w:val="Odsekzoznamu"/>
        <w:numPr>
          <w:ilvl w:val="0"/>
          <w:numId w:val="37"/>
        </w:numPr>
        <w:autoSpaceDE w:val="0"/>
        <w:autoSpaceDN w:val="0"/>
        <w:adjustRightInd w:val="0"/>
        <w:ind w:left="568" w:hanging="284"/>
        <w:jc w:val="both"/>
        <w:rPr>
          <w:sz w:val="20"/>
          <w:szCs w:val="20"/>
        </w:rPr>
      </w:pPr>
      <w:r w:rsidRPr="00495961">
        <w:rPr>
          <w:sz w:val="20"/>
          <w:szCs w:val="20"/>
        </w:rPr>
        <w:t xml:space="preserve">na zverejnenie základných osobných údajov </w:t>
      </w:r>
      <w:r w:rsidR="00213E3C" w:rsidRPr="00495961">
        <w:rPr>
          <w:rFonts w:eastAsia="SimSun"/>
          <w:b/>
          <w:sz w:val="20"/>
          <w:szCs w:val="20"/>
          <w:lang w:eastAsia="ar-SA"/>
        </w:rPr>
        <w:t>dotknutej fyzickej osoby a aj osob</w:t>
      </w:r>
      <w:r w:rsidR="004C28FB" w:rsidRPr="00495961">
        <w:rPr>
          <w:rFonts w:eastAsia="SimSun"/>
          <w:b/>
          <w:sz w:val="20"/>
          <w:szCs w:val="20"/>
          <w:lang w:eastAsia="ar-SA"/>
        </w:rPr>
        <w:t>y</w:t>
      </w:r>
      <w:r w:rsidR="00213E3C" w:rsidRPr="00495961">
        <w:rPr>
          <w:rFonts w:eastAsia="SimSun"/>
          <w:b/>
          <w:sz w:val="20"/>
          <w:szCs w:val="20"/>
          <w:lang w:eastAsia="ar-SA"/>
        </w:rPr>
        <w:t xml:space="preserve"> in memoriam*</w:t>
      </w:r>
      <w:r w:rsidR="00213E3C" w:rsidRPr="00495961">
        <w:rPr>
          <w:rFonts w:eastAsia="SimSun"/>
          <w:sz w:val="20"/>
          <w:szCs w:val="20"/>
          <w:lang w:eastAsia="ar-SA"/>
        </w:rPr>
        <w:t xml:space="preserve"> </w:t>
      </w:r>
      <w:r w:rsidRPr="00495961">
        <w:rPr>
          <w:sz w:val="20"/>
          <w:szCs w:val="20"/>
        </w:rPr>
        <w:t>na webovej stránke prevádzkovateľa</w:t>
      </w:r>
    </w:p>
    <w:p w14:paraId="2DFBECF9" w14:textId="77777777" w:rsidR="00390474" w:rsidRPr="00495961" w:rsidRDefault="00390474" w:rsidP="009004B8">
      <w:pPr>
        <w:pStyle w:val="Odsekzoznamu"/>
        <w:numPr>
          <w:ilvl w:val="0"/>
          <w:numId w:val="37"/>
        </w:numPr>
        <w:autoSpaceDE w:val="0"/>
        <w:autoSpaceDN w:val="0"/>
        <w:adjustRightInd w:val="0"/>
        <w:ind w:left="568" w:hanging="284"/>
        <w:jc w:val="both"/>
        <w:rPr>
          <w:sz w:val="20"/>
          <w:szCs w:val="20"/>
        </w:rPr>
      </w:pPr>
      <w:r w:rsidRPr="00495961">
        <w:rPr>
          <w:sz w:val="20"/>
          <w:szCs w:val="20"/>
        </w:rPr>
        <w:t>za účelom prezentácie akcie na zverejnenie nižšie uvedených osobných údajov na internetovej stránke organizácie, pre dokumentačnú archiváciu, používanie v kronike, v  časopise a v publikačných materiáloch organizácie a to v tvare: Meno, Priezvisko, Titul</w:t>
      </w:r>
    </w:p>
    <w:p w14:paraId="2DFBECFA" w14:textId="77777777" w:rsidR="00390474" w:rsidRPr="00495961" w:rsidRDefault="00390474" w:rsidP="009004B8">
      <w:pPr>
        <w:pStyle w:val="Odsekzoznamu"/>
        <w:numPr>
          <w:ilvl w:val="0"/>
          <w:numId w:val="37"/>
        </w:numPr>
        <w:autoSpaceDE w:val="0"/>
        <w:autoSpaceDN w:val="0"/>
        <w:adjustRightInd w:val="0"/>
        <w:ind w:left="568" w:hanging="284"/>
        <w:jc w:val="both"/>
        <w:rPr>
          <w:sz w:val="20"/>
          <w:szCs w:val="20"/>
        </w:rPr>
      </w:pPr>
      <w:r w:rsidRPr="00495961">
        <w:rPr>
          <w:sz w:val="20"/>
          <w:szCs w:val="20"/>
        </w:rPr>
        <w:t>Právny základ spracúvania: súhlas – článok 6, odst.1 písm. a)  GDPR – Vyjadrenie súhlasu</w:t>
      </w:r>
    </w:p>
    <w:p w14:paraId="2DFBECFB" w14:textId="77777777" w:rsidR="00390474" w:rsidRPr="00495961" w:rsidRDefault="00390474" w:rsidP="001B074B">
      <w:pPr>
        <w:pStyle w:val="Odsekzoznamu"/>
        <w:autoSpaceDE w:val="0"/>
        <w:autoSpaceDN w:val="0"/>
        <w:adjustRightInd w:val="0"/>
        <w:spacing w:before="80" w:after="80"/>
        <w:ind w:left="2138" w:firstLine="698"/>
        <w:contextualSpacing w:val="0"/>
        <w:jc w:val="both"/>
        <w:rPr>
          <w:b/>
          <w:sz w:val="20"/>
          <w:szCs w:val="20"/>
        </w:rPr>
      </w:pPr>
      <w:r w:rsidRPr="00495961">
        <w:rPr>
          <w:b/>
          <w:sz w:val="20"/>
          <w:szCs w:val="20"/>
        </w:rPr>
        <w:t>Súhlasím</w:t>
      </w:r>
      <w:r w:rsidRPr="00495961">
        <w:rPr>
          <w:b/>
          <w:sz w:val="20"/>
          <w:szCs w:val="20"/>
        </w:rPr>
        <w:tab/>
        <w:t>Nesúhlasím</w:t>
      </w:r>
    </w:p>
    <w:p w14:paraId="2DFBECFC" w14:textId="77777777" w:rsidR="00390474" w:rsidRPr="00495961" w:rsidRDefault="00390474" w:rsidP="00390474">
      <w:pPr>
        <w:rPr>
          <w:i/>
          <w:sz w:val="20"/>
          <w:szCs w:val="20"/>
        </w:rPr>
      </w:pPr>
      <w:r w:rsidRPr="00495961">
        <w:rPr>
          <w:i/>
          <w:sz w:val="20"/>
          <w:szCs w:val="20"/>
        </w:rPr>
        <w:t>Pozn.: V prípade súhlasu, prosím, zakrúžkujte pole Súhlasím</w:t>
      </w:r>
    </w:p>
    <w:p w14:paraId="2DFBECFD" w14:textId="77777777" w:rsidR="00213E3C" w:rsidRPr="00495961" w:rsidRDefault="00213E3C" w:rsidP="00390474">
      <w:pPr>
        <w:rPr>
          <w:i/>
          <w:sz w:val="20"/>
          <w:szCs w:val="20"/>
        </w:rPr>
      </w:pPr>
    </w:p>
    <w:p w14:paraId="2DFBECFE" w14:textId="77777777" w:rsidR="00213E3C" w:rsidRPr="00495961" w:rsidRDefault="00213E3C" w:rsidP="00B2329A">
      <w:pPr>
        <w:jc w:val="both"/>
        <w:rPr>
          <w:sz w:val="20"/>
          <w:szCs w:val="20"/>
          <w:u w:val="single"/>
        </w:rPr>
      </w:pPr>
      <w:r w:rsidRPr="00495961">
        <w:rPr>
          <w:i/>
          <w:sz w:val="20"/>
          <w:szCs w:val="20"/>
          <w:u w:val="single"/>
        </w:rPr>
        <w:t>*</w:t>
      </w:r>
      <w:r w:rsidRPr="00495961">
        <w:rPr>
          <w:sz w:val="20"/>
          <w:szCs w:val="20"/>
          <w:u w:val="single"/>
        </w:rPr>
        <w:t xml:space="preserve"> </w:t>
      </w:r>
      <w:r w:rsidR="004C28FB" w:rsidRPr="00495961">
        <w:rPr>
          <w:sz w:val="20"/>
          <w:szCs w:val="20"/>
          <w:u w:val="single"/>
        </w:rPr>
        <w:t>p</w:t>
      </w:r>
      <w:r w:rsidRPr="00495961">
        <w:rPr>
          <w:sz w:val="20"/>
          <w:szCs w:val="20"/>
          <w:u w:val="single"/>
        </w:rPr>
        <w:t xml:space="preserve">odľa </w:t>
      </w:r>
      <w:r w:rsidR="004C28FB" w:rsidRPr="00495961">
        <w:rPr>
          <w:sz w:val="20"/>
          <w:szCs w:val="20"/>
          <w:u w:val="single"/>
        </w:rPr>
        <w:t xml:space="preserve"> § 78 </w:t>
      </w:r>
      <w:r w:rsidRPr="00495961">
        <w:rPr>
          <w:sz w:val="20"/>
          <w:szCs w:val="20"/>
          <w:u w:val="single"/>
        </w:rPr>
        <w:t xml:space="preserve">zákona </w:t>
      </w:r>
      <w:r w:rsidR="004C28FB" w:rsidRPr="00495961">
        <w:rPr>
          <w:sz w:val="20"/>
          <w:szCs w:val="20"/>
          <w:u w:val="single"/>
        </w:rPr>
        <w:t xml:space="preserve">NR SR č. </w:t>
      </w:r>
      <w:r w:rsidRPr="00495961">
        <w:rPr>
          <w:sz w:val="20"/>
          <w:szCs w:val="20"/>
          <w:u w:val="single"/>
        </w:rPr>
        <w:t xml:space="preserve">18/2018 </w:t>
      </w:r>
      <w:r w:rsidR="004C28FB" w:rsidRPr="00495961">
        <w:rPr>
          <w:sz w:val="20"/>
          <w:szCs w:val="20"/>
          <w:u w:val="single"/>
        </w:rPr>
        <w:t xml:space="preserve"> Z.z</w:t>
      </w:r>
      <w:r w:rsidRPr="00495961">
        <w:rPr>
          <w:sz w:val="20"/>
          <w:szCs w:val="20"/>
          <w:u w:val="single"/>
        </w:rPr>
        <w:t xml:space="preserve"> o </w:t>
      </w:r>
      <w:r w:rsidR="004C28FB" w:rsidRPr="00495961">
        <w:rPr>
          <w:sz w:val="20"/>
          <w:szCs w:val="20"/>
          <w:u w:val="single"/>
        </w:rPr>
        <w:t>o</w:t>
      </w:r>
      <w:r w:rsidRPr="00495961">
        <w:rPr>
          <w:sz w:val="20"/>
          <w:szCs w:val="20"/>
          <w:u w:val="single"/>
        </w:rPr>
        <w:t>chrane osobných údajov</w:t>
      </w:r>
      <w:r w:rsidR="004C28FB" w:rsidRPr="00495961">
        <w:rPr>
          <w:sz w:val="20"/>
          <w:szCs w:val="20"/>
          <w:u w:val="single"/>
        </w:rPr>
        <w:t xml:space="preserve"> a o zmene a doplnení niektorých zákonov:</w:t>
      </w:r>
    </w:p>
    <w:p w14:paraId="2DFBECFF" w14:textId="7E702321" w:rsidR="00213E3C" w:rsidRPr="00495961" w:rsidRDefault="00213E3C" w:rsidP="004C28FB">
      <w:pPr>
        <w:jc w:val="both"/>
        <w:rPr>
          <w:sz w:val="20"/>
          <w:szCs w:val="20"/>
        </w:rPr>
      </w:pPr>
      <w:r w:rsidRPr="00495961">
        <w:rPr>
          <w:rStyle w:val="PremennHTML"/>
          <w:sz w:val="20"/>
          <w:szCs w:val="20"/>
        </w:rPr>
        <w:lastRenderedPageBreak/>
        <w:t>(7)</w:t>
      </w:r>
      <w:r w:rsidRPr="00495961">
        <w:rPr>
          <w:sz w:val="20"/>
          <w:szCs w:val="20"/>
        </w:rPr>
        <w:t xml:space="preserve"> Ak dotknutá osoba nežije, súhlas vyžadovaný podľa tohto zákona alebo osobitného predpisu</w:t>
      </w:r>
      <w:r w:rsidRPr="00495961">
        <w:rPr>
          <w:sz w:val="20"/>
          <w:szCs w:val="20"/>
          <w:vertAlign w:val="superscript"/>
        </w:rPr>
        <w:t xml:space="preserve">  </w:t>
      </w:r>
      <w:r w:rsidRPr="00495961">
        <w:rPr>
          <w:sz w:val="20"/>
          <w:szCs w:val="20"/>
        </w:rPr>
        <w:t>môže poskytnúť jej blízka osoba.</w:t>
      </w:r>
      <w:r w:rsidR="00D415BC">
        <w:rPr>
          <w:sz w:val="20"/>
          <w:szCs w:val="20"/>
        </w:rPr>
        <w:t xml:space="preserve"> </w:t>
      </w:r>
      <w:r w:rsidRPr="00D415BC">
        <w:rPr>
          <w:sz w:val="20"/>
          <w:szCs w:val="20"/>
        </w:rPr>
        <w:t>(</w:t>
      </w:r>
      <w:r w:rsidRPr="00495961">
        <w:rPr>
          <w:sz w:val="20"/>
          <w:szCs w:val="20"/>
        </w:rPr>
        <w:t>§ 116 Občianskeho zákonníka.) Súhlas nie je platný, ak čo len jedna blízka osoba písomne vyslovila nesúhlas.</w:t>
      </w:r>
    </w:p>
    <w:p w14:paraId="2DFBED02" w14:textId="5CC12CE0" w:rsidR="00213E3C" w:rsidRPr="00495961" w:rsidRDefault="00390474" w:rsidP="003E66DC">
      <w:pPr>
        <w:jc w:val="both"/>
        <w:rPr>
          <w:sz w:val="20"/>
          <w:szCs w:val="20"/>
        </w:rPr>
      </w:pPr>
      <w:r w:rsidRPr="00495961">
        <w:rPr>
          <w:sz w:val="20"/>
          <w:szCs w:val="20"/>
        </w:rPr>
        <w:t xml:space="preserve">Súhlas  je daný na dobu 10 rokov po ukončení kultúrno-spoločenskej akcie a na účely archivácie v zmysle </w:t>
      </w:r>
      <w:r w:rsidR="00DA1CF3" w:rsidRPr="00495961">
        <w:rPr>
          <w:sz w:val="20"/>
          <w:szCs w:val="20"/>
        </w:rPr>
        <w:t>z</w:t>
      </w:r>
      <w:r w:rsidRPr="00495961">
        <w:rPr>
          <w:sz w:val="20"/>
          <w:szCs w:val="20"/>
        </w:rPr>
        <w:t>ákona o archíve a registratúrach. Súhlas možno kedykoľvek písomne odvolať.</w:t>
      </w:r>
    </w:p>
    <w:p w14:paraId="2DFBED03" w14:textId="77777777" w:rsidR="00390474" w:rsidRPr="00495961" w:rsidRDefault="00390474" w:rsidP="003E66DC">
      <w:pPr>
        <w:pStyle w:val="Default"/>
        <w:spacing w:before="80"/>
        <w:jc w:val="both"/>
        <w:rPr>
          <w:b/>
          <w:color w:val="auto"/>
          <w:sz w:val="20"/>
          <w:szCs w:val="20"/>
        </w:rPr>
      </w:pPr>
      <w:r w:rsidRPr="00495961">
        <w:rPr>
          <w:color w:val="auto"/>
          <w:sz w:val="20"/>
          <w:szCs w:val="20"/>
        </w:rPr>
        <w:t>Ďalšie informácie</w:t>
      </w:r>
      <w:r w:rsidRPr="00495961">
        <w:rPr>
          <w:b/>
          <w:color w:val="auto"/>
          <w:sz w:val="20"/>
          <w:szCs w:val="20"/>
        </w:rPr>
        <w:t xml:space="preserve"> týkajúce sa spracúvania osobných údajov, ako právo požadovať od prevádzkovateľa prístup k osobným údajom, právo na opravu osobných údajov, právo na  výmaz osobných údajov alebo právo na obmedzenie spracúvania osobných údajov a pod. sú dostupné na webovom sídle prevádzkovateľa </w:t>
      </w:r>
      <w:hyperlink r:id="rId14" w:history="1">
        <w:r w:rsidRPr="00495961">
          <w:rPr>
            <w:rStyle w:val="Hypertextovprepojenie"/>
            <w:color w:val="auto"/>
            <w:sz w:val="20"/>
            <w:szCs w:val="20"/>
          </w:rPr>
          <w:t>https://www.trnava-vuc.sk/</w:t>
        </w:r>
      </w:hyperlink>
      <w:r w:rsidRPr="00495961">
        <w:rPr>
          <w:color w:val="auto"/>
          <w:sz w:val="20"/>
          <w:szCs w:val="20"/>
        </w:rPr>
        <w:t xml:space="preserve">  v časti Ochrana osobných údajov.</w:t>
      </w:r>
    </w:p>
    <w:p w14:paraId="2DFBED04" w14:textId="77777777" w:rsidR="00390474" w:rsidRPr="00495961" w:rsidRDefault="00390474" w:rsidP="003E66DC">
      <w:pPr>
        <w:suppressAutoHyphens/>
        <w:spacing w:before="80" w:line="100" w:lineRule="atLeast"/>
        <w:jc w:val="both"/>
        <w:rPr>
          <w:rFonts w:eastAsia="SimSun"/>
          <w:sz w:val="20"/>
          <w:szCs w:val="20"/>
          <w:lang w:eastAsia="ar-SA"/>
        </w:rPr>
      </w:pPr>
      <w:r w:rsidRPr="00495961">
        <w:rPr>
          <w:rFonts w:eastAsia="SimSun"/>
          <w:spacing w:val="-2"/>
          <w:sz w:val="20"/>
          <w:szCs w:val="20"/>
          <w:lang w:eastAsia="ar-SA"/>
        </w:rPr>
        <w:t xml:space="preserve">Dotknutá osoba potvrdzuje podpísaním tohto dokumentu, že prevádzkovateľ splnil </w:t>
      </w:r>
      <w:r w:rsidRPr="00495961">
        <w:rPr>
          <w:rFonts w:eastAsia="SimSun"/>
          <w:sz w:val="20"/>
          <w:szCs w:val="20"/>
          <w:lang w:eastAsia="ar-SA"/>
        </w:rPr>
        <w:t xml:space="preserve">oznamovaciu povinnosť v súlade s článkom 13 nariadenia GDPR. </w:t>
      </w:r>
    </w:p>
    <w:p w14:paraId="6864D83B" w14:textId="77777777" w:rsidR="00892D59" w:rsidRPr="002737DD" w:rsidRDefault="00892D59" w:rsidP="00892D59">
      <w:pPr>
        <w:suppressAutoHyphens/>
        <w:spacing w:line="100" w:lineRule="atLeast"/>
        <w:jc w:val="both"/>
        <w:rPr>
          <w:rFonts w:eastAsia="SimSun"/>
          <w:sz w:val="20"/>
          <w:szCs w:val="20"/>
          <w:lang w:eastAsia="ar-SA"/>
        </w:rPr>
      </w:pPr>
    </w:p>
    <w:p w14:paraId="7FC83495" w14:textId="77777777" w:rsidR="00892D59" w:rsidRPr="002737DD" w:rsidRDefault="00892D59" w:rsidP="009004B8">
      <w:pPr>
        <w:tabs>
          <w:tab w:val="center" w:pos="7088"/>
        </w:tabs>
        <w:spacing w:before="120"/>
        <w:rPr>
          <w:sz w:val="20"/>
          <w:szCs w:val="20"/>
        </w:rPr>
      </w:pPr>
      <w:r w:rsidRPr="002737DD">
        <w:rPr>
          <w:sz w:val="20"/>
          <w:szCs w:val="20"/>
        </w:rPr>
        <w:t>V ______</w:t>
      </w:r>
      <w:r>
        <w:rPr>
          <w:sz w:val="20"/>
          <w:szCs w:val="20"/>
        </w:rPr>
        <w:t>______</w:t>
      </w:r>
      <w:r w:rsidRPr="002737DD">
        <w:rPr>
          <w:sz w:val="20"/>
          <w:szCs w:val="20"/>
        </w:rPr>
        <w:t xml:space="preserve">  dňa __</w:t>
      </w:r>
      <w:r>
        <w:rPr>
          <w:sz w:val="20"/>
          <w:szCs w:val="20"/>
        </w:rPr>
        <w:t>____</w:t>
      </w:r>
      <w:r w:rsidRPr="002737DD">
        <w:rPr>
          <w:sz w:val="20"/>
          <w:szCs w:val="20"/>
        </w:rPr>
        <w:t>______</w:t>
      </w:r>
      <w:r>
        <w:rPr>
          <w:sz w:val="20"/>
          <w:szCs w:val="20"/>
        </w:rPr>
        <w:t xml:space="preserve"> </w:t>
      </w:r>
      <w:r>
        <w:rPr>
          <w:sz w:val="20"/>
          <w:szCs w:val="20"/>
        </w:rPr>
        <w:tab/>
      </w:r>
      <w:r w:rsidRPr="002737DD">
        <w:rPr>
          <w:sz w:val="20"/>
          <w:szCs w:val="20"/>
        </w:rPr>
        <w:t>__________________</w:t>
      </w:r>
      <w:r>
        <w:rPr>
          <w:sz w:val="20"/>
          <w:szCs w:val="20"/>
        </w:rPr>
        <w:t>_______</w:t>
      </w:r>
    </w:p>
    <w:p w14:paraId="7003D655" w14:textId="77777777" w:rsidR="00892D59" w:rsidRDefault="00892D59" w:rsidP="00892D59">
      <w:pPr>
        <w:tabs>
          <w:tab w:val="center" w:pos="7088"/>
        </w:tabs>
        <w:rPr>
          <w:sz w:val="20"/>
          <w:szCs w:val="20"/>
        </w:rPr>
      </w:pPr>
      <w:r>
        <w:rPr>
          <w:sz w:val="20"/>
          <w:szCs w:val="20"/>
        </w:rPr>
        <w:t xml:space="preserve"> </w:t>
      </w:r>
      <w:r>
        <w:rPr>
          <w:sz w:val="20"/>
          <w:szCs w:val="20"/>
        </w:rPr>
        <w:tab/>
      </w:r>
      <w:r w:rsidRPr="002737DD">
        <w:rPr>
          <w:sz w:val="20"/>
          <w:szCs w:val="20"/>
        </w:rPr>
        <w:t>podpis dotknutej osoby</w:t>
      </w:r>
    </w:p>
    <w:p w14:paraId="34342BF0" w14:textId="77777777" w:rsidR="00892D59" w:rsidRDefault="00892D59" w:rsidP="00B823F9">
      <w:pPr>
        <w:tabs>
          <w:tab w:val="center" w:pos="7088"/>
        </w:tabs>
        <w:spacing w:before="120"/>
        <w:rPr>
          <w:sz w:val="20"/>
          <w:szCs w:val="20"/>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9062"/>
      </w:tblGrid>
      <w:tr w:rsidR="007612C0" w:rsidRPr="009004B8" w14:paraId="2DFBED13" w14:textId="77777777" w:rsidTr="005554CB">
        <w:tc>
          <w:tcPr>
            <w:tcW w:w="9062" w:type="dxa"/>
          </w:tcPr>
          <w:p w14:paraId="2DFBED09" w14:textId="77777777" w:rsidR="007612C0" w:rsidRPr="009004B8" w:rsidRDefault="007612C0" w:rsidP="009004B8">
            <w:pPr>
              <w:rPr>
                <w:sz w:val="22"/>
                <w:szCs w:val="22"/>
              </w:rPr>
            </w:pPr>
            <w:r w:rsidRPr="009004B8">
              <w:rPr>
                <w:sz w:val="22"/>
                <w:szCs w:val="22"/>
              </w:rPr>
              <w:t>Stručné zdôvodnenie návrhu:</w:t>
            </w:r>
          </w:p>
          <w:p w14:paraId="2DFBED0A" w14:textId="77777777" w:rsidR="007612C0" w:rsidRPr="009004B8" w:rsidRDefault="007612C0" w:rsidP="009004B8">
            <w:pPr>
              <w:rPr>
                <w:sz w:val="22"/>
                <w:szCs w:val="22"/>
              </w:rPr>
            </w:pPr>
          </w:p>
          <w:p w14:paraId="2DFBED0B" w14:textId="77777777" w:rsidR="007612C0" w:rsidRPr="009004B8" w:rsidRDefault="007612C0" w:rsidP="009004B8">
            <w:pPr>
              <w:rPr>
                <w:sz w:val="22"/>
                <w:szCs w:val="22"/>
              </w:rPr>
            </w:pPr>
          </w:p>
          <w:p w14:paraId="2DFBED0C" w14:textId="77777777" w:rsidR="007612C0" w:rsidRPr="009004B8" w:rsidRDefault="007612C0" w:rsidP="009004B8">
            <w:pPr>
              <w:rPr>
                <w:sz w:val="22"/>
                <w:szCs w:val="22"/>
              </w:rPr>
            </w:pPr>
          </w:p>
          <w:p w14:paraId="2DFBED0D" w14:textId="77777777" w:rsidR="007612C0" w:rsidRPr="009004B8" w:rsidRDefault="007612C0" w:rsidP="009004B8">
            <w:pPr>
              <w:rPr>
                <w:sz w:val="22"/>
                <w:szCs w:val="22"/>
              </w:rPr>
            </w:pPr>
          </w:p>
          <w:p w14:paraId="2DFBED0E" w14:textId="77777777" w:rsidR="007612C0" w:rsidRPr="009004B8" w:rsidRDefault="007612C0" w:rsidP="009004B8">
            <w:pPr>
              <w:rPr>
                <w:sz w:val="22"/>
                <w:szCs w:val="22"/>
              </w:rPr>
            </w:pPr>
          </w:p>
          <w:p w14:paraId="2DFBED0F" w14:textId="77777777" w:rsidR="007612C0" w:rsidRPr="009004B8" w:rsidRDefault="007612C0" w:rsidP="009004B8">
            <w:pPr>
              <w:rPr>
                <w:sz w:val="22"/>
                <w:szCs w:val="22"/>
              </w:rPr>
            </w:pPr>
          </w:p>
          <w:p w14:paraId="2DFBED10" w14:textId="05853EBD" w:rsidR="007612C0" w:rsidRDefault="007612C0" w:rsidP="009004B8">
            <w:pPr>
              <w:rPr>
                <w:sz w:val="22"/>
                <w:szCs w:val="22"/>
              </w:rPr>
            </w:pPr>
          </w:p>
          <w:p w14:paraId="63C48BD6" w14:textId="77777777" w:rsidR="009004B8" w:rsidRPr="009004B8" w:rsidRDefault="009004B8" w:rsidP="009004B8">
            <w:pPr>
              <w:rPr>
                <w:sz w:val="22"/>
                <w:szCs w:val="22"/>
              </w:rPr>
            </w:pPr>
          </w:p>
          <w:p w14:paraId="2DFBED11" w14:textId="77777777" w:rsidR="007612C0" w:rsidRPr="009004B8" w:rsidRDefault="007612C0" w:rsidP="009004B8">
            <w:pPr>
              <w:rPr>
                <w:sz w:val="22"/>
                <w:szCs w:val="22"/>
              </w:rPr>
            </w:pPr>
          </w:p>
          <w:p w14:paraId="2DFBED12" w14:textId="77777777" w:rsidR="007612C0" w:rsidRPr="009004B8" w:rsidRDefault="007612C0" w:rsidP="009004B8">
            <w:pPr>
              <w:rPr>
                <w:sz w:val="22"/>
                <w:szCs w:val="22"/>
              </w:rPr>
            </w:pPr>
          </w:p>
        </w:tc>
      </w:tr>
    </w:tbl>
    <w:p w14:paraId="2DFBED14" w14:textId="77777777" w:rsidR="00390474" w:rsidRPr="00495961" w:rsidRDefault="00390474" w:rsidP="009004B8"/>
    <w:p w14:paraId="2DFBED15" w14:textId="77777777" w:rsidR="00DF0FB2" w:rsidRPr="00495961" w:rsidRDefault="00DF0FB2" w:rsidP="00892D59">
      <w:pPr>
        <w:spacing w:after="80"/>
        <w:rPr>
          <w:i/>
        </w:rPr>
      </w:pPr>
      <w:r w:rsidRPr="00495961">
        <w:t>Údaje o navrhovateľovi</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2972"/>
        <w:gridCol w:w="5948"/>
      </w:tblGrid>
      <w:tr w:rsidR="00116479" w:rsidRPr="00495961" w14:paraId="2DFBED19" w14:textId="77777777" w:rsidTr="005554CB">
        <w:trPr>
          <w:trHeight w:val="369"/>
        </w:trPr>
        <w:tc>
          <w:tcPr>
            <w:tcW w:w="2972" w:type="dxa"/>
            <w:vAlign w:val="center"/>
            <w:hideMark/>
          </w:tcPr>
          <w:p w14:paraId="2DFBED17" w14:textId="77777777" w:rsidR="00DF0FB2" w:rsidRPr="00116479" w:rsidRDefault="00DF0FB2" w:rsidP="00B823F9">
            <w:pPr>
              <w:rPr>
                <w:sz w:val="22"/>
                <w:szCs w:val="22"/>
              </w:rPr>
            </w:pPr>
            <w:r w:rsidRPr="00116479">
              <w:rPr>
                <w:sz w:val="22"/>
                <w:szCs w:val="22"/>
              </w:rPr>
              <w:t>Meno a priezvisko:</w:t>
            </w:r>
          </w:p>
        </w:tc>
        <w:tc>
          <w:tcPr>
            <w:tcW w:w="5948" w:type="dxa"/>
            <w:vAlign w:val="center"/>
          </w:tcPr>
          <w:p w14:paraId="2DFBED18" w14:textId="77777777" w:rsidR="00DF0FB2" w:rsidRPr="00495961" w:rsidRDefault="00DF0FB2" w:rsidP="00B823F9"/>
        </w:tc>
      </w:tr>
      <w:tr w:rsidR="00116479" w:rsidRPr="00495961" w14:paraId="2DFBED1C" w14:textId="77777777" w:rsidTr="005554CB">
        <w:trPr>
          <w:trHeight w:val="369"/>
        </w:trPr>
        <w:tc>
          <w:tcPr>
            <w:tcW w:w="2972" w:type="dxa"/>
            <w:vAlign w:val="center"/>
            <w:hideMark/>
          </w:tcPr>
          <w:p w14:paraId="2DFBED1A" w14:textId="77777777" w:rsidR="00DF0FB2" w:rsidRPr="00116479" w:rsidRDefault="00DF0FB2" w:rsidP="00B823F9">
            <w:pPr>
              <w:rPr>
                <w:sz w:val="22"/>
                <w:szCs w:val="22"/>
              </w:rPr>
            </w:pPr>
            <w:r w:rsidRPr="00116479">
              <w:rPr>
                <w:sz w:val="22"/>
                <w:szCs w:val="22"/>
              </w:rPr>
              <w:t xml:space="preserve">Titul: </w:t>
            </w:r>
          </w:p>
        </w:tc>
        <w:tc>
          <w:tcPr>
            <w:tcW w:w="5948" w:type="dxa"/>
            <w:vAlign w:val="center"/>
          </w:tcPr>
          <w:p w14:paraId="2DFBED1B" w14:textId="77777777" w:rsidR="00DF0FB2" w:rsidRPr="00495961" w:rsidRDefault="00DF0FB2" w:rsidP="00B823F9"/>
        </w:tc>
      </w:tr>
      <w:tr w:rsidR="00116479" w:rsidRPr="00495961" w14:paraId="2DFBED1F" w14:textId="77777777" w:rsidTr="005554CB">
        <w:trPr>
          <w:trHeight w:val="369"/>
        </w:trPr>
        <w:tc>
          <w:tcPr>
            <w:tcW w:w="2972" w:type="dxa"/>
            <w:vAlign w:val="center"/>
            <w:hideMark/>
          </w:tcPr>
          <w:p w14:paraId="2DFBED1D" w14:textId="77777777" w:rsidR="00DF0FB2" w:rsidRPr="00116479" w:rsidRDefault="00DF0FB2" w:rsidP="00B823F9">
            <w:pPr>
              <w:rPr>
                <w:sz w:val="22"/>
                <w:szCs w:val="22"/>
              </w:rPr>
            </w:pPr>
            <w:r w:rsidRPr="00116479">
              <w:rPr>
                <w:sz w:val="22"/>
                <w:szCs w:val="22"/>
              </w:rPr>
              <w:t>Miesto a dátum narodenia:</w:t>
            </w:r>
          </w:p>
        </w:tc>
        <w:tc>
          <w:tcPr>
            <w:tcW w:w="5948" w:type="dxa"/>
            <w:vAlign w:val="center"/>
          </w:tcPr>
          <w:p w14:paraId="2DFBED1E" w14:textId="77777777" w:rsidR="00DF0FB2" w:rsidRPr="00495961" w:rsidRDefault="00DF0FB2" w:rsidP="00B823F9"/>
        </w:tc>
      </w:tr>
      <w:tr w:rsidR="00116479" w:rsidRPr="00495961" w14:paraId="2DFBED22" w14:textId="77777777" w:rsidTr="005554CB">
        <w:trPr>
          <w:trHeight w:val="369"/>
        </w:trPr>
        <w:tc>
          <w:tcPr>
            <w:tcW w:w="2972" w:type="dxa"/>
            <w:vAlign w:val="center"/>
            <w:hideMark/>
          </w:tcPr>
          <w:p w14:paraId="2DFBED20" w14:textId="77777777" w:rsidR="00DF0FB2" w:rsidRPr="00116479" w:rsidRDefault="00DF0FB2" w:rsidP="00B823F9">
            <w:pPr>
              <w:rPr>
                <w:sz w:val="22"/>
                <w:szCs w:val="22"/>
              </w:rPr>
            </w:pPr>
            <w:r w:rsidRPr="00116479">
              <w:rPr>
                <w:sz w:val="22"/>
                <w:szCs w:val="22"/>
              </w:rPr>
              <w:t>Trvalý pobyt:</w:t>
            </w:r>
          </w:p>
        </w:tc>
        <w:tc>
          <w:tcPr>
            <w:tcW w:w="5948" w:type="dxa"/>
            <w:vAlign w:val="center"/>
          </w:tcPr>
          <w:p w14:paraId="2DFBED21" w14:textId="77777777" w:rsidR="00DF0FB2" w:rsidRPr="00495961" w:rsidRDefault="00DF0FB2" w:rsidP="00B823F9"/>
        </w:tc>
      </w:tr>
      <w:tr w:rsidR="00116479" w:rsidRPr="00495961" w14:paraId="2DFBED25" w14:textId="77777777" w:rsidTr="005554CB">
        <w:trPr>
          <w:trHeight w:val="369"/>
        </w:trPr>
        <w:tc>
          <w:tcPr>
            <w:tcW w:w="2972" w:type="dxa"/>
            <w:vAlign w:val="center"/>
            <w:hideMark/>
          </w:tcPr>
          <w:p w14:paraId="2DFBED23" w14:textId="77777777" w:rsidR="00DF0FB2" w:rsidRPr="00116479" w:rsidRDefault="00DF0FB2" w:rsidP="00B823F9">
            <w:pPr>
              <w:rPr>
                <w:sz w:val="22"/>
                <w:szCs w:val="22"/>
              </w:rPr>
            </w:pPr>
            <w:r w:rsidRPr="00116479">
              <w:rPr>
                <w:sz w:val="22"/>
                <w:szCs w:val="22"/>
              </w:rPr>
              <w:t>Telefón:</w:t>
            </w:r>
          </w:p>
        </w:tc>
        <w:tc>
          <w:tcPr>
            <w:tcW w:w="5948" w:type="dxa"/>
            <w:vAlign w:val="center"/>
          </w:tcPr>
          <w:p w14:paraId="2DFBED24" w14:textId="77777777" w:rsidR="00DF0FB2" w:rsidRPr="00495961" w:rsidRDefault="00DF0FB2" w:rsidP="00B823F9"/>
        </w:tc>
      </w:tr>
      <w:tr w:rsidR="00116479" w:rsidRPr="00495961" w14:paraId="2DFBED28" w14:textId="77777777" w:rsidTr="005554CB">
        <w:trPr>
          <w:trHeight w:val="369"/>
        </w:trPr>
        <w:tc>
          <w:tcPr>
            <w:tcW w:w="2972" w:type="dxa"/>
            <w:vAlign w:val="center"/>
            <w:hideMark/>
          </w:tcPr>
          <w:p w14:paraId="2DFBED26" w14:textId="77777777" w:rsidR="00DF0FB2" w:rsidRPr="00116479" w:rsidRDefault="00DF0FB2" w:rsidP="00B823F9">
            <w:pPr>
              <w:rPr>
                <w:sz w:val="22"/>
                <w:szCs w:val="22"/>
              </w:rPr>
            </w:pPr>
            <w:r w:rsidRPr="00116479">
              <w:rPr>
                <w:sz w:val="22"/>
                <w:szCs w:val="22"/>
              </w:rPr>
              <w:t>Dátum odoslania návrhu:</w:t>
            </w:r>
          </w:p>
        </w:tc>
        <w:tc>
          <w:tcPr>
            <w:tcW w:w="5948" w:type="dxa"/>
            <w:vAlign w:val="center"/>
          </w:tcPr>
          <w:p w14:paraId="2DFBED27" w14:textId="77777777" w:rsidR="00DF0FB2" w:rsidRPr="00495961" w:rsidRDefault="00DF0FB2" w:rsidP="00B823F9"/>
        </w:tc>
      </w:tr>
    </w:tbl>
    <w:p w14:paraId="2DFBED29" w14:textId="77777777" w:rsidR="00DF0FB2" w:rsidRPr="00495961" w:rsidRDefault="00DF0FB2" w:rsidP="00DF0FB2"/>
    <w:p w14:paraId="2DFBED2A" w14:textId="77777777" w:rsidR="00390474" w:rsidRPr="00495961" w:rsidRDefault="00DF0FB2" w:rsidP="00B823F9">
      <w:pPr>
        <w:pStyle w:val="Nadpis1"/>
        <w:spacing w:before="120"/>
        <w:jc w:val="center"/>
        <w:rPr>
          <w:sz w:val="20"/>
          <w:szCs w:val="20"/>
        </w:rPr>
      </w:pPr>
      <w:r w:rsidRPr="00495961">
        <w:rPr>
          <w:sz w:val="20"/>
          <w:szCs w:val="20"/>
        </w:rPr>
        <w:t xml:space="preserve"> </w:t>
      </w:r>
      <w:r w:rsidR="00390474" w:rsidRPr="00495961">
        <w:rPr>
          <w:sz w:val="20"/>
          <w:szCs w:val="20"/>
        </w:rPr>
        <w:t>Súhlas so spracovaním osobných údajov</w:t>
      </w:r>
    </w:p>
    <w:p w14:paraId="2DFBED2B" w14:textId="77777777" w:rsidR="00390474" w:rsidRPr="00495961" w:rsidRDefault="00770088" w:rsidP="00390474">
      <w:pPr>
        <w:jc w:val="center"/>
        <w:rPr>
          <w:sz w:val="20"/>
          <w:szCs w:val="20"/>
        </w:rPr>
      </w:pPr>
      <w:r w:rsidRPr="00495961">
        <w:rPr>
          <w:sz w:val="20"/>
          <w:szCs w:val="20"/>
        </w:rPr>
        <w:t>na základe</w:t>
      </w:r>
      <w:r w:rsidR="00390474" w:rsidRPr="00495961">
        <w:rPr>
          <w:sz w:val="20"/>
          <w:szCs w:val="20"/>
        </w:rPr>
        <w:t xml:space="preserve"> Nariadenia Rady EÚ č. 2016/679 z 27. apríla 2016 o ochrane fyzických osôb pri spracúvaní osobných údajov a o voľnom pohybe takýchto údajov a zákona NR SR č. 18/2018 Z. z. o ochrane osobných údajov a o zmene a doplnení niektorých zákonov</w:t>
      </w:r>
    </w:p>
    <w:p w14:paraId="2DFBED2C" w14:textId="77777777" w:rsidR="00390474" w:rsidRPr="00495961" w:rsidRDefault="00390474" w:rsidP="00390474">
      <w:pPr>
        <w:autoSpaceDE w:val="0"/>
        <w:autoSpaceDN w:val="0"/>
        <w:adjustRightInd w:val="0"/>
        <w:jc w:val="center"/>
        <w:rPr>
          <w:b/>
          <w:bCs/>
          <w:sz w:val="20"/>
          <w:szCs w:val="20"/>
        </w:rPr>
      </w:pPr>
    </w:p>
    <w:p w14:paraId="2DFBED2D" w14:textId="7813F9F5" w:rsidR="00390474" w:rsidRPr="00495961" w:rsidRDefault="00390474" w:rsidP="00390474">
      <w:pPr>
        <w:autoSpaceDE w:val="0"/>
        <w:autoSpaceDN w:val="0"/>
        <w:adjustRightInd w:val="0"/>
        <w:rPr>
          <w:sz w:val="20"/>
          <w:szCs w:val="20"/>
        </w:rPr>
      </w:pPr>
      <w:r w:rsidRPr="00495961">
        <w:rPr>
          <w:sz w:val="20"/>
          <w:szCs w:val="20"/>
        </w:rPr>
        <w:t xml:space="preserve">Názov kultúrno-spoločenskej akcie  </w:t>
      </w:r>
      <w:r w:rsidRPr="00495961">
        <w:rPr>
          <w:sz w:val="20"/>
          <w:szCs w:val="20"/>
        </w:rPr>
        <w:tab/>
        <w:t>Verejné ocenenie Trnavského samosprávneho kraja</w:t>
      </w:r>
    </w:p>
    <w:p w14:paraId="2DFBED2E" w14:textId="77777777" w:rsidR="00390474" w:rsidRPr="00495961" w:rsidRDefault="00390474" w:rsidP="00390474">
      <w:pPr>
        <w:autoSpaceDE w:val="0"/>
        <w:autoSpaceDN w:val="0"/>
        <w:adjustRightInd w:val="0"/>
        <w:rPr>
          <w:sz w:val="20"/>
          <w:szCs w:val="20"/>
        </w:rPr>
      </w:pPr>
      <w:r w:rsidRPr="00495961">
        <w:rPr>
          <w:sz w:val="20"/>
          <w:szCs w:val="20"/>
        </w:rPr>
        <w:t xml:space="preserve">Dotknutá fyzická osoba  </w:t>
      </w:r>
      <w:r w:rsidRPr="00495961">
        <w:rPr>
          <w:sz w:val="20"/>
          <w:szCs w:val="20"/>
        </w:rPr>
        <w:tab/>
      </w:r>
      <w:r w:rsidRPr="00495961">
        <w:rPr>
          <w:sz w:val="20"/>
          <w:szCs w:val="20"/>
        </w:rPr>
        <w:tab/>
        <w:t xml:space="preserve">     </w:t>
      </w:r>
      <w:r w:rsidR="0070523C" w:rsidRPr="00495961">
        <w:rPr>
          <w:sz w:val="20"/>
          <w:szCs w:val="20"/>
        </w:rPr>
        <w:t xml:space="preserve">         </w:t>
      </w:r>
      <w:r w:rsidRPr="00495961">
        <w:rPr>
          <w:b/>
          <w:sz w:val="20"/>
          <w:szCs w:val="20"/>
        </w:rPr>
        <w:t>Navrhova</w:t>
      </w:r>
      <w:r w:rsidR="00E14EC5" w:rsidRPr="00495961">
        <w:rPr>
          <w:b/>
          <w:sz w:val="20"/>
          <w:szCs w:val="20"/>
        </w:rPr>
        <w:t xml:space="preserve">teľ osoby </w:t>
      </w:r>
      <w:r w:rsidRPr="00495961">
        <w:rPr>
          <w:b/>
          <w:sz w:val="20"/>
          <w:szCs w:val="20"/>
        </w:rPr>
        <w:t>na ocenenie</w:t>
      </w:r>
    </w:p>
    <w:p w14:paraId="2DFBED2F" w14:textId="31692E28" w:rsidR="00390474" w:rsidRPr="00495961" w:rsidRDefault="00390474" w:rsidP="00390474">
      <w:pPr>
        <w:autoSpaceDE w:val="0"/>
        <w:autoSpaceDN w:val="0"/>
        <w:adjustRightInd w:val="0"/>
        <w:rPr>
          <w:sz w:val="20"/>
          <w:szCs w:val="20"/>
        </w:rPr>
      </w:pPr>
      <w:r w:rsidRPr="00495961">
        <w:rPr>
          <w:rFonts w:eastAsia="SimSun"/>
          <w:sz w:val="20"/>
          <w:szCs w:val="20"/>
          <w:lang w:eastAsia="ar-SA"/>
        </w:rPr>
        <w:t xml:space="preserve">Prevádzkovateľ:           </w:t>
      </w:r>
      <w:r w:rsidRPr="00495961">
        <w:rPr>
          <w:sz w:val="20"/>
          <w:szCs w:val="20"/>
        </w:rPr>
        <w:tab/>
      </w:r>
      <w:r w:rsidRPr="00495961">
        <w:rPr>
          <w:sz w:val="20"/>
          <w:szCs w:val="20"/>
        </w:rPr>
        <w:tab/>
        <w:t xml:space="preserve">    </w:t>
      </w:r>
      <w:r w:rsidR="0070523C" w:rsidRPr="00495961">
        <w:rPr>
          <w:sz w:val="20"/>
          <w:szCs w:val="20"/>
        </w:rPr>
        <w:t xml:space="preserve">         </w:t>
      </w:r>
      <w:r w:rsidRPr="00495961">
        <w:rPr>
          <w:sz w:val="20"/>
          <w:szCs w:val="20"/>
        </w:rPr>
        <w:t xml:space="preserve"> Trnavský samosprávny kraj</w:t>
      </w:r>
      <w:r w:rsidR="00412393">
        <w:rPr>
          <w:sz w:val="20"/>
          <w:szCs w:val="20"/>
        </w:rPr>
        <w:t>,</w:t>
      </w:r>
      <w:r w:rsidRPr="00495961">
        <w:rPr>
          <w:sz w:val="20"/>
          <w:szCs w:val="20"/>
        </w:rPr>
        <w:t xml:space="preserve"> ICO 37836901</w:t>
      </w:r>
    </w:p>
    <w:p w14:paraId="2DFBED30" w14:textId="77777777" w:rsidR="00390474" w:rsidRPr="00495961" w:rsidRDefault="00390474" w:rsidP="00390474">
      <w:pPr>
        <w:autoSpaceDE w:val="0"/>
        <w:autoSpaceDN w:val="0"/>
        <w:adjustRightInd w:val="0"/>
        <w:rPr>
          <w:sz w:val="20"/>
          <w:szCs w:val="20"/>
        </w:rPr>
      </w:pPr>
      <w:r w:rsidRPr="00495961">
        <w:rPr>
          <w:rFonts w:eastAsia="SimSun"/>
          <w:sz w:val="20"/>
          <w:szCs w:val="20"/>
          <w:lang w:eastAsia="ar-SA"/>
        </w:rPr>
        <w:t xml:space="preserve">Zodpovedná osoba:       </w:t>
      </w:r>
      <w:r w:rsidRPr="00495961">
        <w:rPr>
          <w:rFonts w:eastAsia="SimSun"/>
          <w:sz w:val="20"/>
          <w:szCs w:val="20"/>
          <w:lang w:eastAsia="ar-SA"/>
        </w:rPr>
        <w:tab/>
      </w:r>
      <w:r w:rsidRPr="00495961">
        <w:rPr>
          <w:rFonts w:eastAsia="SimSun"/>
          <w:sz w:val="20"/>
          <w:szCs w:val="20"/>
          <w:lang w:eastAsia="ar-SA"/>
        </w:rPr>
        <w:tab/>
      </w:r>
      <w:r w:rsidR="00DA1CF3" w:rsidRPr="00495961">
        <w:rPr>
          <w:rFonts w:eastAsia="SimSun"/>
          <w:sz w:val="20"/>
          <w:szCs w:val="20"/>
          <w:lang w:eastAsia="ar-SA"/>
        </w:rPr>
        <w:t xml:space="preserve">     </w:t>
      </w:r>
      <w:r w:rsidR="0070523C" w:rsidRPr="00495961">
        <w:rPr>
          <w:rFonts w:eastAsia="SimSun"/>
          <w:sz w:val="20"/>
          <w:szCs w:val="20"/>
          <w:lang w:eastAsia="ar-SA"/>
        </w:rPr>
        <w:t xml:space="preserve">         </w:t>
      </w:r>
      <w:hyperlink r:id="rId15" w:history="1">
        <w:r w:rsidRPr="00495961">
          <w:rPr>
            <w:rStyle w:val="Hypertextovprepojenie"/>
            <w:color w:val="auto"/>
            <w:sz w:val="20"/>
            <w:szCs w:val="20"/>
          </w:rPr>
          <w:t>zodpovednaosoba@trnava-vuc.sk</w:t>
        </w:r>
      </w:hyperlink>
      <w:r w:rsidRPr="00495961">
        <w:rPr>
          <w:sz w:val="20"/>
          <w:szCs w:val="20"/>
        </w:rPr>
        <w:t xml:space="preserve"> </w:t>
      </w:r>
    </w:p>
    <w:p w14:paraId="2DFBED31" w14:textId="77777777" w:rsidR="00390474" w:rsidRPr="00495961" w:rsidRDefault="00390474" w:rsidP="00390474">
      <w:pPr>
        <w:autoSpaceDE w:val="0"/>
        <w:autoSpaceDN w:val="0"/>
        <w:adjustRightInd w:val="0"/>
        <w:jc w:val="center"/>
        <w:rPr>
          <w:b/>
          <w:sz w:val="20"/>
          <w:szCs w:val="20"/>
        </w:rPr>
      </w:pPr>
    </w:p>
    <w:p w14:paraId="2DFBED32" w14:textId="77777777" w:rsidR="00390474" w:rsidRPr="00495961" w:rsidRDefault="00390474" w:rsidP="00905CAF">
      <w:pPr>
        <w:suppressAutoHyphens/>
        <w:spacing w:after="40"/>
        <w:jc w:val="both"/>
        <w:rPr>
          <w:rFonts w:eastAsia="SimSun"/>
          <w:sz w:val="20"/>
          <w:szCs w:val="20"/>
          <w:lang w:eastAsia="ar-SA"/>
        </w:rPr>
      </w:pPr>
      <w:r w:rsidRPr="00495961">
        <w:rPr>
          <w:rFonts w:eastAsia="SimSun"/>
          <w:sz w:val="20"/>
          <w:szCs w:val="20"/>
          <w:lang w:eastAsia="ar-SA"/>
        </w:rPr>
        <w:t>1./ Dotknutá osoba</w:t>
      </w:r>
      <w:r w:rsidRPr="00495961">
        <w:rPr>
          <w:rFonts w:eastAsia="SimSun"/>
          <w:spacing w:val="-2"/>
          <w:sz w:val="20"/>
          <w:szCs w:val="20"/>
          <w:lang w:eastAsia="ar-SA"/>
        </w:rPr>
        <w:t xml:space="preserve"> </w:t>
      </w:r>
      <w:r w:rsidRPr="00495961">
        <w:rPr>
          <w:rFonts w:eastAsia="SimSun"/>
          <w:sz w:val="20"/>
          <w:szCs w:val="20"/>
          <w:lang w:eastAsia="ar-SA"/>
        </w:rPr>
        <w:t xml:space="preserve">týmto čestne prehlasuje, že dáva prevádzkovateľovi </w:t>
      </w:r>
      <w:r w:rsidRPr="00495961">
        <w:rPr>
          <w:rFonts w:eastAsia="SimSun"/>
          <w:b/>
          <w:sz w:val="20"/>
          <w:szCs w:val="20"/>
          <w:lang w:eastAsia="ar-SA"/>
        </w:rPr>
        <w:t>svoj súhlas:</w:t>
      </w:r>
    </w:p>
    <w:p w14:paraId="2DFBED33" w14:textId="77777777" w:rsidR="00390474" w:rsidRPr="00495961" w:rsidRDefault="00390474" w:rsidP="00B823F9">
      <w:pPr>
        <w:pStyle w:val="Odsekzoznamu"/>
        <w:numPr>
          <w:ilvl w:val="0"/>
          <w:numId w:val="36"/>
        </w:numPr>
        <w:suppressAutoHyphens/>
        <w:ind w:left="578" w:hanging="295"/>
        <w:jc w:val="both"/>
        <w:rPr>
          <w:rFonts w:eastAsia="SimSun"/>
          <w:sz w:val="20"/>
          <w:szCs w:val="20"/>
          <w:lang w:eastAsia="ar-SA"/>
        </w:rPr>
      </w:pPr>
      <w:r w:rsidRPr="00495961">
        <w:rPr>
          <w:rFonts w:eastAsia="SimSun"/>
          <w:sz w:val="20"/>
          <w:szCs w:val="20"/>
          <w:lang w:eastAsia="ar-SA"/>
        </w:rPr>
        <w:t>aby</w:t>
      </w:r>
      <w:r w:rsidRPr="00495961">
        <w:rPr>
          <w:rFonts w:eastAsia="SimSun"/>
          <w:b/>
          <w:sz w:val="20"/>
          <w:szCs w:val="20"/>
          <w:lang w:eastAsia="ar-SA"/>
        </w:rPr>
        <w:t xml:space="preserve"> spracúval</w:t>
      </w:r>
      <w:r w:rsidRPr="00495961">
        <w:rPr>
          <w:rFonts w:eastAsia="SimSun"/>
          <w:sz w:val="20"/>
          <w:szCs w:val="20"/>
          <w:lang w:eastAsia="ar-SA"/>
        </w:rPr>
        <w:t xml:space="preserve"> jej osobné údaje </w:t>
      </w:r>
      <w:r w:rsidRPr="00495961">
        <w:rPr>
          <w:sz w:val="20"/>
          <w:szCs w:val="20"/>
        </w:rPr>
        <w:t xml:space="preserve">v rozsahu uvedenom v zaslaných dokumentoch Meno, Priezvisko, Titul, </w:t>
      </w:r>
      <w:r w:rsidR="00DA1CF3" w:rsidRPr="00495961">
        <w:rPr>
          <w:sz w:val="20"/>
          <w:szCs w:val="20"/>
        </w:rPr>
        <w:t xml:space="preserve">Miesto a Dátum narodenia, </w:t>
      </w:r>
      <w:r w:rsidRPr="00495961">
        <w:rPr>
          <w:sz w:val="20"/>
          <w:szCs w:val="20"/>
        </w:rPr>
        <w:t>Adresa, Telefón</w:t>
      </w:r>
    </w:p>
    <w:p w14:paraId="2DFBED34" w14:textId="77777777" w:rsidR="00390474" w:rsidRPr="00495961" w:rsidRDefault="00390474" w:rsidP="00B823F9">
      <w:pPr>
        <w:pStyle w:val="Odsekzoznamu"/>
        <w:numPr>
          <w:ilvl w:val="0"/>
          <w:numId w:val="36"/>
        </w:numPr>
        <w:suppressAutoHyphens/>
        <w:ind w:left="578" w:hanging="295"/>
        <w:jc w:val="both"/>
        <w:rPr>
          <w:rFonts w:eastAsia="SimSun"/>
          <w:sz w:val="20"/>
          <w:szCs w:val="20"/>
          <w:lang w:eastAsia="ar-SA"/>
        </w:rPr>
      </w:pPr>
      <w:r w:rsidRPr="00495961">
        <w:rPr>
          <w:b/>
          <w:sz w:val="20"/>
          <w:szCs w:val="20"/>
        </w:rPr>
        <w:t>Účel spracúvania osobných údajov:</w:t>
      </w:r>
      <w:r w:rsidRPr="00495961">
        <w:rPr>
          <w:sz w:val="20"/>
          <w:szCs w:val="20"/>
        </w:rPr>
        <w:t xml:space="preserve">  je vytvorenie zoznamu nominácií na udelenie verejných ocenení Trnavského samosprávneho kraja, výber a zverejnenie nositeľov verejných ocenení Trnavského samosprávneho kraja.</w:t>
      </w:r>
    </w:p>
    <w:p w14:paraId="2DFBED36" w14:textId="1948DD27" w:rsidR="00390474" w:rsidRPr="00116479" w:rsidRDefault="00390474" w:rsidP="00B823F9">
      <w:pPr>
        <w:pStyle w:val="Odsekzoznamu"/>
        <w:numPr>
          <w:ilvl w:val="0"/>
          <w:numId w:val="36"/>
        </w:numPr>
        <w:suppressAutoHyphens/>
        <w:ind w:left="578" w:hanging="295"/>
        <w:jc w:val="both"/>
        <w:rPr>
          <w:rFonts w:eastAsia="SimSun"/>
          <w:sz w:val="20"/>
          <w:szCs w:val="20"/>
          <w:lang w:eastAsia="ar-SA"/>
        </w:rPr>
      </w:pPr>
      <w:r w:rsidRPr="00495961">
        <w:rPr>
          <w:sz w:val="20"/>
          <w:szCs w:val="20"/>
        </w:rPr>
        <w:t xml:space="preserve">Právny základ spracúvania: </w:t>
      </w:r>
      <w:r w:rsidRPr="00495961">
        <w:rPr>
          <w:b/>
          <w:sz w:val="20"/>
          <w:szCs w:val="20"/>
        </w:rPr>
        <w:t xml:space="preserve">súhlas </w:t>
      </w:r>
      <w:r w:rsidRPr="00495961">
        <w:rPr>
          <w:sz w:val="20"/>
          <w:szCs w:val="20"/>
        </w:rPr>
        <w:t xml:space="preserve">– </w:t>
      </w:r>
      <w:r w:rsidRPr="00495961">
        <w:rPr>
          <w:b/>
          <w:sz w:val="20"/>
          <w:szCs w:val="20"/>
        </w:rPr>
        <w:t>článok 6, odst.1 písm. a)  GDPR – Vyjadrenie súhlasu</w:t>
      </w:r>
    </w:p>
    <w:p w14:paraId="2DFBED37" w14:textId="77777777" w:rsidR="00390474" w:rsidRPr="00495961" w:rsidRDefault="00390474" w:rsidP="00116479">
      <w:pPr>
        <w:autoSpaceDE w:val="0"/>
        <w:autoSpaceDN w:val="0"/>
        <w:adjustRightInd w:val="0"/>
        <w:spacing w:before="80" w:after="80"/>
        <w:ind w:left="2124" w:firstLine="708"/>
        <w:jc w:val="both"/>
        <w:rPr>
          <w:b/>
          <w:sz w:val="20"/>
          <w:szCs w:val="20"/>
        </w:rPr>
      </w:pPr>
      <w:r w:rsidRPr="00495961">
        <w:rPr>
          <w:b/>
          <w:sz w:val="20"/>
          <w:szCs w:val="20"/>
        </w:rPr>
        <w:lastRenderedPageBreak/>
        <w:t>Súhlasím</w:t>
      </w:r>
      <w:r w:rsidRPr="00495961">
        <w:rPr>
          <w:b/>
          <w:sz w:val="20"/>
          <w:szCs w:val="20"/>
        </w:rPr>
        <w:tab/>
        <w:t>Nesúhlasím</w:t>
      </w:r>
    </w:p>
    <w:p w14:paraId="2DFBED38" w14:textId="77777777" w:rsidR="00390474" w:rsidRPr="00495961" w:rsidRDefault="00390474" w:rsidP="00390474">
      <w:pPr>
        <w:rPr>
          <w:i/>
          <w:sz w:val="20"/>
          <w:szCs w:val="20"/>
        </w:rPr>
      </w:pPr>
      <w:r w:rsidRPr="00495961">
        <w:rPr>
          <w:i/>
          <w:sz w:val="20"/>
          <w:szCs w:val="20"/>
        </w:rPr>
        <w:t>Pozn.: V prípade súhlasu, prosím, zakrúžkujte pole Súhlasím</w:t>
      </w:r>
    </w:p>
    <w:p w14:paraId="2DFBED3A" w14:textId="77777777" w:rsidR="003274CA" w:rsidRPr="00495961" w:rsidRDefault="003274CA" w:rsidP="00905CAF">
      <w:pPr>
        <w:suppressAutoHyphens/>
        <w:spacing w:after="40"/>
        <w:jc w:val="both"/>
        <w:rPr>
          <w:rFonts w:eastAsia="SimSun"/>
          <w:sz w:val="20"/>
          <w:szCs w:val="20"/>
          <w:lang w:eastAsia="ar-SA"/>
        </w:rPr>
      </w:pPr>
      <w:r w:rsidRPr="00495961">
        <w:rPr>
          <w:rFonts w:eastAsia="SimSun"/>
          <w:sz w:val="20"/>
          <w:szCs w:val="20"/>
          <w:lang w:eastAsia="ar-SA"/>
        </w:rPr>
        <w:t>2./ Dotknutá osoba</w:t>
      </w:r>
      <w:r w:rsidRPr="00495961">
        <w:rPr>
          <w:rFonts w:eastAsia="SimSun"/>
          <w:spacing w:val="-2"/>
          <w:sz w:val="20"/>
          <w:szCs w:val="20"/>
          <w:lang w:eastAsia="ar-SA"/>
        </w:rPr>
        <w:t xml:space="preserve"> </w:t>
      </w:r>
      <w:r w:rsidRPr="00495961">
        <w:rPr>
          <w:rFonts w:eastAsia="SimSun"/>
          <w:sz w:val="20"/>
          <w:szCs w:val="20"/>
          <w:lang w:eastAsia="ar-SA"/>
        </w:rPr>
        <w:t xml:space="preserve">týmto čestne prehlasuje, že dáva prevádzkovateľovi </w:t>
      </w:r>
      <w:r w:rsidRPr="00495961">
        <w:rPr>
          <w:rFonts w:eastAsia="SimSun"/>
          <w:b/>
          <w:sz w:val="20"/>
          <w:szCs w:val="20"/>
          <w:lang w:eastAsia="ar-SA"/>
        </w:rPr>
        <w:t>svoj súhlas:</w:t>
      </w:r>
    </w:p>
    <w:p w14:paraId="2DFBED3B" w14:textId="77777777" w:rsidR="003274CA" w:rsidRPr="00495961" w:rsidRDefault="003274CA" w:rsidP="00B823F9">
      <w:pPr>
        <w:pStyle w:val="Odsekzoznamu"/>
        <w:numPr>
          <w:ilvl w:val="0"/>
          <w:numId w:val="37"/>
        </w:numPr>
        <w:autoSpaceDE w:val="0"/>
        <w:autoSpaceDN w:val="0"/>
        <w:adjustRightInd w:val="0"/>
        <w:ind w:left="578" w:hanging="295"/>
        <w:jc w:val="both"/>
        <w:rPr>
          <w:sz w:val="20"/>
          <w:szCs w:val="20"/>
          <w:lang w:eastAsia="sk-SK"/>
        </w:rPr>
      </w:pPr>
      <w:r w:rsidRPr="00495961">
        <w:rPr>
          <w:sz w:val="20"/>
          <w:szCs w:val="20"/>
          <w:lang w:eastAsia="sk-SK"/>
        </w:rPr>
        <w:t>na zverejnenie základných osobných údajov na webovej stránke prevádzkovateľa</w:t>
      </w:r>
    </w:p>
    <w:p w14:paraId="2DFBED3C" w14:textId="77777777" w:rsidR="003274CA" w:rsidRPr="00495961" w:rsidRDefault="003274CA" w:rsidP="00B823F9">
      <w:pPr>
        <w:pStyle w:val="Odsekzoznamu"/>
        <w:numPr>
          <w:ilvl w:val="0"/>
          <w:numId w:val="37"/>
        </w:numPr>
        <w:autoSpaceDE w:val="0"/>
        <w:autoSpaceDN w:val="0"/>
        <w:adjustRightInd w:val="0"/>
        <w:ind w:left="578" w:hanging="295"/>
        <w:jc w:val="both"/>
        <w:rPr>
          <w:sz w:val="20"/>
          <w:szCs w:val="20"/>
          <w:lang w:eastAsia="sk-SK"/>
        </w:rPr>
      </w:pPr>
      <w:r w:rsidRPr="00495961">
        <w:rPr>
          <w:sz w:val="20"/>
          <w:szCs w:val="20"/>
          <w:lang w:eastAsia="sk-SK"/>
        </w:rPr>
        <w:t xml:space="preserve">za účelom prezentácie akcie na zverejnenie nižšie uvedených osobných údajov na  </w:t>
      </w:r>
      <w:r w:rsidRPr="00495961">
        <w:rPr>
          <w:b/>
          <w:sz w:val="20"/>
          <w:szCs w:val="20"/>
        </w:rPr>
        <w:t xml:space="preserve"> </w:t>
      </w:r>
      <w:r w:rsidRPr="00495961">
        <w:rPr>
          <w:sz w:val="20"/>
          <w:szCs w:val="20"/>
        </w:rPr>
        <w:t>internetovej stránke organizácie, pre dokumentačnú ar</w:t>
      </w:r>
      <w:r w:rsidR="007F09B5" w:rsidRPr="00495961">
        <w:rPr>
          <w:sz w:val="20"/>
          <w:szCs w:val="20"/>
        </w:rPr>
        <w:t>chiváciu, používanie v kronike, v  časopise a v</w:t>
      </w:r>
      <w:r w:rsidR="00FE2916" w:rsidRPr="00495961">
        <w:rPr>
          <w:sz w:val="20"/>
          <w:szCs w:val="20"/>
        </w:rPr>
        <w:t xml:space="preserve"> publikačných </w:t>
      </w:r>
      <w:r w:rsidRPr="00495961">
        <w:rPr>
          <w:sz w:val="20"/>
          <w:szCs w:val="20"/>
        </w:rPr>
        <w:t>materiáloch organizácie a to v tvare: Meno, Priezvisko, Titul</w:t>
      </w:r>
    </w:p>
    <w:p w14:paraId="2DFBED3D" w14:textId="77777777" w:rsidR="003274CA" w:rsidRPr="00495961" w:rsidRDefault="003274CA" w:rsidP="00B823F9">
      <w:pPr>
        <w:pStyle w:val="Default"/>
        <w:numPr>
          <w:ilvl w:val="0"/>
          <w:numId w:val="37"/>
        </w:numPr>
        <w:spacing w:after="27"/>
        <w:ind w:left="578" w:hanging="295"/>
        <w:jc w:val="both"/>
        <w:rPr>
          <w:color w:val="auto"/>
          <w:sz w:val="20"/>
          <w:szCs w:val="20"/>
        </w:rPr>
      </w:pPr>
      <w:r w:rsidRPr="00495961">
        <w:rPr>
          <w:color w:val="auto"/>
          <w:sz w:val="20"/>
          <w:szCs w:val="20"/>
        </w:rPr>
        <w:t xml:space="preserve">Právny základ spracúvania: </w:t>
      </w:r>
      <w:r w:rsidRPr="00495961">
        <w:rPr>
          <w:b/>
          <w:color w:val="auto"/>
          <w:sz w:val="20"/>
          <w:szCs w:val="20"/>
        </w:rPr>
        <w:t xml:space="preserve">súhlas </w:t>
      </w:r>
      <w:r w:rsidRPr="00495961">
        <w:rPr>
          <w:color w:val="auto"/>
          <w:sz w:val="20"/>
          <w:szCs w:val="20"/>
        </w:rPr>
        <w:t xml:space="preserve">– </w:t>
      </w:r>
      <w:r w:rsidRPr="00495961">
        <w:rPr>
          <w:b/>
          <w:color w:val="auto"/>
          <w:sz w:val="20"/>
          <w:szCs w:val="20"/>
        </w:rPr>
        <w:t>článok 6, odst.1 písm. a)  GDPR – Vyjadrenie súhlasu</w:t>
      </w:r>
    </w:p>
    <w:p w14:paraId="2DFBED3F" w14:textId="3AAD6A03" w:rsidR="00390474" w:rsidRPr="009004B8" w:rsidRDefault="00390474" w:rsidP="009004B8">
      <w:pPr>
        <w:pStyle w:val="Odsekzoznamu"/>
        <w:autoSpaceDE w:val="0"/>
        <w:autoSpaceDN w:val="0"/>
        <w:adjustRightInd w:val="0"/>
        <w:spacing w:before="80" w:after="80"/>
        <w:ind w:left="2138" w:firstLine="698"/>
        <w:jc w:val="both"/>
        <w:rPr>
          <w:b/>
          <w:sz w:val="20"/>
          <w:szCs w:val="20"/>
        </w:rPr>
      </w:pPr>
      <w:r w:rsidRPr="00495961">
        <w:rPr>
          <w:b/>
          <w:sz w:val="20"/>
          <w:szCs w:val="20"/>
        </w:rPr>
        <w:t>Súhlasím</w:t>
      </w:r>
      <w:r w:rsidRPr="00495961">
        <w:rPr>
          <w:b/>
          <w:sz w:val="20"/>
          <w:szCs w:val="20"/>
        </w:rPr>
        <w:tab/>
        <w:t>Nesúhlasím</w:t>
      </w:r>
    </w:p>
    <w:p w14:paraId="2DFBED40" w14:textId="77777777" w:rsidR="00390474" w:rsidRPr="00495961" w:rsidRDefault="00390474" w:rsidP="00390474">
      <w:pPr>
        <w:rPr>
          <w:i/>
          <w:sz w:val="20"/>
          <w:szCs w:val="20"/>
        </w:rPr>
      </w:pPr>
      <w:r w:rsidRPr="00495961">
        <w:rPr>
          <w:i/>
          <w:sz w:val="20"/>
          <w:szCs w:val="20"/>
        </w:rPr>
        <w:t>Pozn.: V prípade súhlasu, prosím, zakrúžkujte pole Súhlasím</w:t>
      </w:r>
    </w:p>
    <w:p w14:paraId="2DFBED41" w14:textId="77777777" w:rsidR="00390474" w:rsidRPr="00495961" w:rsidRDefault="00390474" w:rsidP="00390474">
      <w:pPr>
        <w:rPr>
          <w:i/>
          <w:sz w:val="20"/>
          <w:szCs w:val="20"/>
        </w:rPr>
      </w:pPr>
    </w:p>
    <w:p w14:paraId="2DFBED43" w14:textId="007134BF" w:rsidR="00390474" w:rsidRPr="00495961" w:rsidRDefault="00390474" w:rsidP="003E66DC">
      <w:pPr>
        <w:jc w:val="both"/>
        <w:rPr>
          <w:sz w:val="20"/>
          <w:szCs w:val="20"/>
        </w:rPr>
      </w:pPr>
      <w:r w:rsidRPr="00495961">
        <w:rPr>
          <w:sz w:val="20"/>
          <w:szCs w:val="20"/>
        </w:rPr>
        <w:t>Súhlas  je daný na dobu 10 rokov po ukončení kultúrno-spoločenskej akcie a na účely archivácie v zmysle Zákona o archíve a registratúrach. Súhlas možno kedykoľvek písomne odvolať.</w:t>
      </w:r>
    </w:p>
    <w:p w14:paraId="2DFBED44" w14:textId="77777777" w:rsidR="00390474" w:rsidRPr="00495961" w:rsidRDefault="00390474" w:rsidP="003E66DC">
      <w:pPr>
        <w:pStyle w:val="Default"/>
        <w:spacing w:before="80"/>
        <w:jc w:val="both"/>
        <w:rPr>
          <w:b/>
          <w:color w:val="auto"/>
          <w:sz w:val="20"/>
          <w:szCs w:val="20"/>
        </w:rPr>
      </w:pPr>
      <w:r w:rsidRPr="00495961">
        <w:rPr>
          <w:color w:val="auto"/>
          <w:sz w:val="20"/>
          <w:szCs w:val="20"/>
        </w:rPr>
        <w:t>Ďalšie informácie</w:t>
      </w:r>
      <w:r w:rsidRPr="00495961">
        <w:rPr>
          <w:b/>
          <w:color w:val="auto"/>
          <w:sz w:val="20"/>
          <w:szCs w:val="20"/>
        </w:rPr>
        <w:t xml:space="preserve"> týkajúce sa spracúvania osobných údajov, ako právo požadovať od prevádzkovateľa prístup k osobným údajom, právo na opravu osobných údajov, právo na  výmaz osobných údajov alebo právo na obmedzenie spracúvania osobných údajov a pod. sú dostupné na webovom sídle prevádzkovateľa </w:t>
      </w:r>
      <w:hyperlink r:id="rId16" w:history="1">
        <w:r w:rsidRPr="00495961">
          <w:rPr>
            <w:rStyle w:val="Hypertextovprepojenie"/>
            <w:color w:val="auto"/>
            <w:sz w:val="20"/>
            <w:szCs w:val="20"/>
          </w:rPr>
          <w:t>https://www.trnava-vuc.sk/</w:t>
        </w:r>
      </w:hyperlink>
      <w:r w:rsidRPr="00495961">
        <w:rPr>
          <w:color w:val="auto"/>
          <w:sz w:val="20"/>
          <w:szCs w:val="20"/>
        </w:rPr>
        <w:t xml:space="preserve">  v časti Ochrana osobných údajov.</w:t>
      </w:r>
    </w:p>
    <w:p w14:paraId="2DFBED45" w14:textId="77777777" w:rsidR="00390474" w:rsidRPr="00495961" w:rsidRDefault="00390474" w:rsidP="003E66DC">
      <w:pPr>
        <w:suppressAutoHyphens/>
        <w:spacing w:before="80" w:line="100" w:lineRule="atLeast"/>
        <w:jc w:val="both"/>
        <w:rPr>
          <w:rFonts w:eastAsia="SimSun"/>
          <w:sz w:val="20"/>
          <w:szCs w:val="20"/>
          <w:lang w:eastAsia="ar-SA"/>
        </w:rPr>
      </w:pPr>
      <w:r w:rsidRPr="00495961">
        <w:rPr>
          <w:rFonts w:eastAsia="SimSun"/>
          <w:spacing w:val="-2"/>
          <w:sz w:val="20"/>
          <w:szCs w:val="20"/>
          <w:lang w:eastAsia="ar-SA"/>
        </w:rPr>
        <w:t xml:space="preserve">Dotknutá osoba potvrdzuje podpísaním tohto dokumentu, že prevádzkovateľ splnil </w:t>
      </w:r>
      <w:r w:rsidRPr="00495961">
        <w:rPr>
          <w:rFonts w:eastAsia="SimSun"/>
          <w:sz w:val="20"/>
          <w:szCs w:val="20"/>
          <w:lang w:eastAsia="ar-SA"/>
        </w:rPr>
        <w:t xml:space="preserve">oznamovaciu povinnosť v súlade s článkom 13 nariadenia GDPR. </w:t>
      </w:r>
    </w:p>
    <w:p w14:paraId="7F53713B" w14:textId="77777777" w:rsidR="00892D59" w:rsidRPr="002737DD" w:rsidRDefault="00892D59" w:rsidP="00892D59">
      <w:pPr>
        <w:suppressAutoHyphens/>
        <w:spacing w:line="100" w:lineRule="atLeast"/>
        <w:jc w:val="both"/>
        <w:rPr>
          <w:rFonts w:eastAsia="SimSun"/>
          <w:sz w:val="20"/>
          <w:szCs w:val="20"/>
          <w:lang w:eastAsia="ar-SA"/>
        </w:rPr>
      </w:pPr>
    </w:p>
    <w:p w14:paraId="3F2BDE6B" w14:textId="77777777" w:rsidR="00892D59" w:rsidRPr="002737DD" w:rsidRDefault="00892D59" w:rsidP="003E66DC">
      <w:pPr>
        <w:tabs>
          <w:tab w:val="center" w:pos="7088"/>
        </w:tabs>
        <w:spacing w:before="120"/>
        <w:rPr>
          <w:sz w:val="20"/>
          <w:szCs w:val="20"/>
        </w:rPr>
      </w:pPr>
      <w:r w:rsidRPr="002737DD">
        <w:rPr>
          <w:sz w:val="20"/>
          <w:szCs w:val="20"/>
        </w:rPr>
        <w:t>V ______</w:t>
      </w:r>
      <w:r>
        <w:rPr>
          <w:sz w:val="20"/>
          <w:szCs w:val="20"/>
        </w:rPr>
        <w:t>______</w:t>
      </w:r>
      <w:r w:rsidRPr="002737DD">
        <w:rPr>
          <w:sz w:val="20"/>
          <w:szCs w:val="20"/>
        </w:rPr>
        <w:t xml:space="preserve">  dňa __</w:t>
      </w:r>
      <w:r>
        <w:rPr>
          <w:sz w:val="20"/>
          <w:szCs w:val="20"/>
        </w:rPr>
        <w:t>____</w:t>
      </w:r>
      <w:r w:rsidRPr="002737DD">
        <w:rPr>
          <w:sz w:val="20"/>
          <w:szCs w:val="20"/>
        </w:rPr>
        <w:t>______</w:t>
      </w:r>
      <w:r>
        <w:rPr>
          <w:sz w:val="20"/>
          <w:szCs w:val="20"/>
        </w:rPr>
        <w:t xml:space="preserve"> </w:t>
      </w:r>
      <w:r>
        <w:rPr>
          <w:sz w:val="20"/>
          <w:szCs w:val="20"/>
        </w:rPr>
        <w:tab/>
      </w:r>
      <w:r w:rsidRPr="002737DD">
        <w:rPr>
          <w:sz w:val="20"/>
          <w:szCs w:val="20"/>
        </w:rPr>
        <w:t>__________________</w:t>
      </w:r>
      <w:r>
        <w:rPr>
          <w:sz w:val="20"/>
          <w:szCs w:val="20"/>
        </w:rPr>
        <w:t>_______</w:t>
      </w:r>
    </w:p>
    <w:p w14:paraId="11007DA0" w14:textId="77777777" w:rsidR="00892D59" w:rsidRDefault="00892D59" w:rsidP="00892D59">
      <w:pPr>
        <w:tabs>
          <w:tab w:val="center" w:pos="7088"/>
        </w:tabs>
        <w:rPr>
          <w:sz w:val="20"/>
          <w:szCs w:val="20"/>
        </w:rPr>
      </w:pPr>
      <w:r>
        <w:rPr>
          <w:sz w:val="20"/>
          <w:szCs w:val="20"/>
        </w:rPr>
        <w:t xml:space="preserve"> </w:t>
      </w:r>
      <w:r>
        <w:rPr>
          <w:sz w:val="20"/>
          <w:szCs w:val="20"/>
        </w:rPr>
        <w:tab/>
      </w:r>
      <w:r w:rsidRPr="002737DD">
        <w:rPr>
          <w:sz w:val="20"/>
          <w:szCs w:val="20"/>
        </w:rPr>
        <w:t>podpis dotknutej osoby</w:t>
      </w:r>
    </w:p>
    <w:p w14:paraId="305E724A" w14:textId="77777777" w:rsidR="003E66DC" w:rsidRDefault="003E66DC" w:rsidP="00390474">
      <w:pPr>
        <w:pStyle w:val="Nadpis1"/>
        <w:jc w:val="center"/>
        <w:rPr>
          <w:sz w:val="20"/>
          <w:szCs w:val="20"/>
        </w:rPr>
      </w:pPr>
    </w:p>
    <w:p w14:paraId="2DFBED48" w14:textId="43EB2E5D" w:rsidR="00390474" w:rsidRPr="002737DD" w:rsidRDefault="00390474" w:rsidP="00390474">
      <w:pPr>
        <w:pStyle w:val="Nadpis1"/>
        <w:jc w:val="center"/>
        <w:rPr>
          <w:sz w:val="20"/>
          <w:szCs w:val="20"/>
        </w:rPr>
      </w:pPr>
      <w:r w:rsidRPr="002737DD">
        <w:rPr>
          <w:sz w:val="20"/>
          <w:szCs w:val="20"/>
        </w:rPr>
        <w:t xml:space="preserve"> </w:t>
      </w:r>
    </w:p>
    <w:p w14:paraId="2DFBED49" w14:textId="77777777" w:rsidR="00770088" w:rsidRPr="002737DD" w:rsidRDefault="00770088" w:rsidP="00770088">
      <w:pPr>
        <w:jc w:val="center"/>
        <w:rPr>
          <w:b/>
          <w:sz w:val="20"/>
          <w:szCs w:val="20"/>
        </w:rPr>
      </w:pPr>
      <w:r w:rsidRPr="002737DD">
        <w:rPr>
          <w:b/>
          <w:sz w:val="20"/>
          <w:szCs w:val="20"/>
        </w:rPr>
        <w:t>Oboznámenie dotknutej osoby so spracúvaním osobných údajov podľa Článku 13 Nariadenia Európskeho parlamentu a Rady 679/2016 o ochrane fyzických osôb pri spracúvaní osobných údajov a o voľnom pohybe takýchto údajov (ďalej len „GDPR“)</w:t>
      </w:r>
    </w:p>
    <w:p w14:paraId="2DFBED4A" w14:textId="77777777" w:rsidR="00770088" w:rsidRPr="002737DD" w:rsidRDefault="00770088" w:rsidP="00770088">
      <w:pPr>
        <w:jc w:val="center"/>
        <w:rPr>
          <w:b/>
          <w:sz w:val="20"/>
          <w:szCs w:val="20"/>
        </w:rPr>
      </w:pPr>
    </w:p>
    <w:p w14:paraId="2DFBED4B" w14:textId="77777777" w:rsidR="00770088" w:rsidRPr="002737DD" w:rsidRDefault="00770088" w:rsidP="00770088">
      <w:pPr>
        <w:jc w:val="both"/>
        <w:rPr>
          <w:sz w:val="20"/>
          <w:szCs w:val="20"/>
        </w:rPr>
      </w:pPr>
      <w:r w:rsidRPr="002737DD">
        <w:rPr>
          <w:b/>
          <w:sz w:val="20"/>
          <w:szCs w:val="20"/>
        </w:rPr>
        <w:t>Účel</w:t>
      </w:r>
      <w:r w:rsidR="00DA1CF3" w:rsidRPr="002737DD">
        <w:rPr>
          <w:b/>
          <w:sz w:val="20"/>
          <w:szCs w:val="20"/>
        </w:rPr>
        <w:t>om</w:t>
      </w:r>
      <w:r w:rsidRPr="002737DD">
        <w:rPr>
          <w:b/>
          <w:sz w:val="20"/>
          <w:szCs w:val="20"/>
        </w:rPr>
        <w:t xml:space="preserve"> spracúvania</w:t>
      </w:r>
      <w:r w:rsidRPr="002737DD">
        <w:rPr>
          <w:sz w:val="20"/>
          <w:szCs w:val="20"/>
        </w:rPr>
        <w:t xml:space="preserve"> osobných údajov je vytvorenie zoznamu nominácií na udelenie verejných ocenení Trnavského samosprávneho kraja, výber a zverejnenie nositeľov verejných ocenení Trnavského samosprávneho kraja.</w:t>
      </w:r>
    </w:p>
    <w:p w14:paraId="2DFBED4C" w14:textId="3023635D" w:rsidR="00770088" w:rsidRPr="002737DD" w:rsidRDefault="00770088" w:rsidP="003E66DC">
      <w:pPr>
        <w:spacing w:before="80"/>
        <w:jc w:val="both"/>
        <w:rPr>
          <w:sz w:val="20"/>
          <w:szCs w:val="20"/>
        </w:rPr>
      </w:pPr>
      <w:r w:rsidRPr="002737DD">
        <w:rPr>
          <w:b/>
          <w:sz w:val="20"/>
          <w:szCs w:val="20"/>
        </w:rPr>
        <w:t xml:space="preserve">Právnym základom spracúvania osobných údajov súhlas </w:t>
      </w:r>
      <w:r w:rsidRPr="002737DD">
        <w:rPr>
          <w:sz w:val="20"/>
          <w:szCs w:val="20"/>
        </w:rPr>
        <w:t>– článok 6, odst.1 písm. a)  GDPR – Vyjadrenie súhlasu</w:t>
      </w:r>
      <w:r w:rsidR="00064F8A">
        <w:rPr>
          <w:sz w:val="20"/>
          <w:szCs w:val="20"/>
        </w:rPr>
        <w:t>.</w:t>
      </w:r>
    </w:p>
    <w:p w14:paraId="2DFBED4D" w14:textId="77777777" w:rsidR="00770088" w:rsidRPr="002737DD" w:rsidRDefault="00770088" w:rsidP="003E66DC">
      <w:pPr>
        <w:spacing w:before="80"/>
        <w:jc w:val="both"/>
        <w:rPr>
          <w:sz w:val="20"/>
          <w:szCs w:val="20"/>
        </w:rPr>
      </w:pPr>
      <w:r w:rsidRPr="002737DD">
        <w:rPr>
          <w:b/>
          <w:sz w:val="20"/>
          <w:szCs w:val="20"/>
        </w:rPr>
        <w:t xml:space="preserve">Osobné údaje v prípade Navrhovateľa sa spracúvajú v rozsahu: </w:t>
      </w:r>
      <w:r w:rsidRPr="002737DD">
        <w:rPr>
          <w:sz w:val="20"/>
          <w:szCs w:val="20"/>
        </w:rPr>
        <w:t xml:space="preserve">meno, priezvisko, titul, poštová adresa, </w:t>
      </w:r>
      <w:r w:rsidR="00DA1CF3" w:rsidRPr="002737DD">
        <w:rPr>
          <w:sz w:val="20"/>
          <w:szCs w:val="20"/>
        </w:rPr>
        <w:t>dátum</w:t>
      </w:r>
      <w:r w:rsidRPr="002737DD">
        <w:rPr>
          <w:sz w:val="20"/>
          <w:szCs w:val="20"/>
        </w:rPr>
        <w:t xml:space="preserve"> a miesto narodenia, telefónne číslo a budú uchovávané po dobu desiatich (10) rokov.</w:t>
      </w:r>
    </w:p>
    <w:p w14:paraId="2DFBED4E" w14:textId="77777777" w:rsidR="00770088" w:rsidRPr="002737DD" w:rsidRDefault="00770088" w:rsidP="003E66DC">
      <w:pPr>
        <w:spacing w:before="80"/>
        <w:jc w:val="both"/>
        <w:rPr>
          <w:sz w:val="20"/>
          <w:szCs w:val="20"/>
        </w:rPr>
      </w:pPr>
      <w:r w:rsidRPr="002737DD">
        <w:rPr>
          <w:b/>
          <w:sz w:val="20"/>
          <w:szCs w:val="20"/>
        </w:rPr>
        <w:t xml:space="preserve">Osobné údaje v prípade Nominovateľa sa spracúvajú v rozsahu: </w:t>
      </w:r>
      <w:r w:rsidRPr="002737DD">
        <w:rPr>
          <w:sz w:val="20"/>
          <w:szCs w:val="20"/>
        </w:rPr>
        <w:t xml:space="preserve">meno, priezvisko, titul, </w:t>
      </w:r>
      <w:r w:rsidR="00DA1CF3" w:rsidRPr="002737DD">
        <w:rPr>
          <w:sz w:val="20"/>
          <w:szCs w:val="20"/>
        </w:rPr>
        <w:t>dátum</w:t>
      </w:r>
      <w:r w:rsidRPr="002737DD">
        <w:rPr>
          <w:sz w:val="20"/>
          <w:szCs w:val="20"/>
        </w:rPr>
        <w:t xml:space="preserve"> a miesto narodenia, poštová adresa, telefónne číslo, zoznam pracovných a nepracovných aktivít a vzdelanie, ak boli vo formulári nominácie na verejné ocenenia Trnavského  samosprávneho kraja, alebo jej prílohách uvedené a </w:t>
      </w:r>
      <w:r w:rsidRPr="002737DD">
        <w:rPr>
          <w:b/>
          <w:sz w:val="20"/>
          <w:szCs w:val="20"/>
        </w:rPr>
        <w:t>budú uchovávané</w:t>
      </w:r>
      <w:r w:rsidRPr="002737DD">
        <w:rPr>
          <w:sz w:val="20"/>
          <w:szCs w:val="20"/>
        </w:rPr>
        <w:t xml:space="preserve"> </w:t>
      </w:r>
      <w:r w:rsidRPr="002737DD">
        <w:rPr>
          <w:b/>
          <w:sz w:val="20"/>
          <w:szCs w:val="20"/>
        </w:rPr>
        <w:t>po dobu</w:t>
      </w:r>
      <w:r w:rsidRPr="002737DD">
        <w:rPr>
          <w:sz w:val="20"/>
          <w:szCs w:val="20"/>
        </w:rPr>
        <w:t xml:space="preserve"> desiatich (10) rokov.</w:t>
      </w:r>
    </w:p>
    <w:p w14:paraId="2DFBED4F" w14:textId="77777777" w:rsidR="00770088" w:rsidRPr="002737DD" w:rsidRDefault="00770088" w:rsidP="003E66DC">
      <w:pPr>
        <w:pStyle w:val="Textkomentra"/>
        <w:spacing w:before="80"/>
        <w:jc w:val="both"/>
      </w:pPr>
      <w:r w:rsidRPr="002737DD">
        <w:rPr>
          <w:b/>
        </w:rPr>
        <w:t xml:space="preserve">Osobné údaje v prípade Nominovaného sa zverejňujú  v rozsahu: </w:t>
      </w:r>
      <w:r w:rsidRPr="002737DD">
        <w:t xml:space="preserve">meno, priezvisko, titul, </w:t>
      </w:r>
      <w:r w:rsidR="00DA1CF3" w:rsidRPr="002737DD">
        <w:t>dátum</w:t>
      </w:r>
      <w:r w:rsidRPr="002737DD">
        <w:t xml:space="preserve"> a miesto narodenia, poštová adresa, telefónne číslo, zoznam pracovných a nepracovných aktivít a vzdelanie, ak boli vo formulári nominácie na verejné ocenenia Trnavského  samosprávneho kraja, alebo jej prílohách uvedené a </w:t>
      </w:r>
      <w:r w:rsidRPr="002737DD">
        <w:rPr>
          <w:b/>
        </w:rPr>
        <w:t>budú uchovávané</w:t>
      </w:r>
      <w:r w:rsidRPr="002737DD">
        <w:t xml:space="preserve"> </w:t>
      </w:r>
      <w:r w:rsidRPr="002737DD">
        <w:rPr>
          <w:b/>
        </w:rPr>
        <w:t>po dobu</w:t>
      </w:r>
      <w:r w:rsidRPr="002737DD">
        <w:t xml:space="preserve"> desiatich (10) rokov.</w:t>
      </w:r>
    </w:p>
    <w:p w14:paraId="2DFBED50" w14:textId="77777777" w:rsidR="00770088" w:rsidRPr="002737DD" w:rsidRDefault="00770088" w:rsidP="00770088">
      <w:pPr>
        <w:pStyle w:val="Textkomentra"/>
      </w:pPr>
    </w:p>
    <w:p w14:paraId="2DFBED51" w14:textId="77777777" w:rsidR="00770088" w:rsidRPr="002737DD" w:rsidRDefault="00770088" w:rsidP="003E66DC">
      <w:pPr>
        <w:spacing w:after="80"/>
        <w:jc w:val="both"/>
        <w:rPr>
          <w:sz w:val="20"/>
          <w:szCs w:val="20"/>
        </w:rPr>
      </w:pPr>
      <w:r w:rsidRPr="002737DD">
        <w:rPr>
          <w:b/>
          <w:sz w:val="20"/>
          <w:szCs w:val="20"/>
        </w:rPr>
        <w:t xml:space="preserve">Príjemcovia osobných údajov </w:t>
      </w:r>
    </w:p>
    <w:p w14:paraId="2DFBED52" w14:textId="77777777" w:rsidR="00770088" w:rsidRPr="002737DD" w:rsidRDefault="00770088" w:rsidP="00770088">
      <w:pPr>
        <w:jc w:val="both"/>
        <w:rPr>
          <w:sz w:val="20"/>
          <w:szCs w:val="20"/>
        </w:rPr>
      </w:pPr>
      <w:r w:rsidRPr="002737DD">
        <w:rPr>
          <w:sz w:val="20"/>
          <w:szCs w:val="20"/>
        </w:rPr>
        <w:t>Komisie pre verejné ocenenia:</w:t>
      </w:r>
      <w:r w:rsidRPr="002737DD">
        <w:rPr>
          <w:sz w:val="20"/>
          <w:szCs w:val="20"/>
        </w:rPr>
        <w:tab/>
        <w:t xml:space="preserve">  Trnavského samosprávneho kraja,</w:t>
      </w:r>
    </w:p>
    <w:p w14:paraId="2DFBED53" w14:textId="77777777" w:rsidR="00770088" w:rsidRPr="002737DD" w:rsidRDefault="00770088" w:rsidP="00770088">
      <w:pPr>
        <w:jc w:val="both"/>
        <w:rPr>
          <w:sz w:val="20"/>
          <w:szCs w:val="20"/>
        </w:rPr>
      </w:pPr>
      <w:r w:rsidRPr="002737DD">
        <w:rPr>
          <w:sz w:val="20"/>
          <w:szCs w:val="20"/>
        </w:rPr>
        <w:t>Komisie Zastupiteľstva:</w:t>
      </w:r>
      <w:r w:rsidRPr="002737DD">
        <w:rPr>
          <w:sz w:val="20"/>
          <w:szCs w:val="20"/>
        </w:rPr>
        <w:tab/>
      </w:r>
      <w:r w:rsidRPr="002737DD">
        <w:rPr>
          <w:sz w:val="20"/>
          <w:szCs w:val="20"/>
        </w:rPr>
        <w:tab/>
        <w:t xml:space="preserve">  Trnavského samosprávneho kraja,</w:t>
      </w:r>
    </w:p>
    <w:p w14:paraId="2DFBED54" w14:textId="77777777" w:rsidR="00770088" w:rsidRPr="002737DD" w:rsidRDefault="00770088" w:rsidP="00770088">
      <w:pPr>
        <w:jc w:val="both"/>
        <w:rPr>
          <w:sz w:val="20"/>
          <w:szCs w:val="20"/>
        </w:rPr>
      </w:pPr>
      <w:r w:rsidRPr="002737DD">
        <w:rPr>
          <w:sz w:val="20"/>
          <w:szCs w:val="20"/>
        </w:rPr>
        <w:t>Zastupiteľstvo:</w:t>
      </w:r>
      <w:r w:rsidRPr="002737DD">
        <w:rPr>
          <w:sz w:val="20"/>
          <w:szCs w:val="20"/>
        </w:rPr>
        <w:tab/>
      </w:r>
      <w:r w:rsidRPr="002737DD">
        <w:rPr>
          <w:sz w:val="20"/>
          <w:szCs w:val="20"/>
        </w:rPr>
        <w:tab/>
      </w:r>
      <w:r w:rsidRPr="002737DD">
        <w:rPr>
          <w:sz w:val="20"/>
          <w:szCs w:val="20"/>
        </w:rPr>
        <w:tab/>
        <w:t xml:space="preserve">  Trnavského samosprávneho kraja.</w:t>
      </w:r>
    </w:p>
    <w:p w14:paraId="2DFBED55" w14:textId="77777777" w:rsidR="00770088" w:rsidRPr="002737DD" w:rsidRDefault="00770088" w:rsidP="00770088">
      <w:pPr>
        <w:jc w:val="both"/>
        <w:rPr>
          <w:sz w:val="20"/>
          <w:szCs w:val="20"/>
        </w:rPr>
      </w:pPr>
      <w:r w:rsidRPr="002737DD">
        <w:rPr>
          <w:sz w:val="20"/>
          <w:szCs w:val="20"/>
        </w:rPr>
        <w:t xml:space="preserve">Webová stránka: </w:t>
      </w:r>
      <w:r w:rsidRPr="002737DD">
        <w:rPr>
          <w:sz w:val="20"/>
          <w:szCs w:val="20"/>
        </w:rPr>
        <w:tab/>
      </w:r>
      <w:r w:rsidRPr="002737DD">
        <w:rPr>
          <w:sz w:val="20"/>
          <w:szCs w:val="20"/>
        </w:rPr>
        <w:tab/>
        <w:t xml:space="preserve">              </w:t>
      </w:r>
      <w:r w:rsidR="0070523C" w:rsidRPr="002737DD">
        <w:rPr>
          <w:sz w:val="20"/>
          <w:szCs w:val="20"/>
        </w:rPr>
        <w:t xml:space="preserve">  </w:t>
      </w:r>
      <w:hyperlink r:id="rId17" w:history="1">
        <w:r w:rsidR="002737DD" w:rsidRPr="002737DD">
          <w:rPr>
            <w:rStyle w:val="Hypertextovprepojenie"/>
            <w:b/>
            <w:color w:val="auto"/>
            <w:sz w:val="20"/>
            <w:szCs w:val="20"/>
          </w:rPr>
          <w:t>https://www.trnava-vuc.sk/</w:t>
        </w:r>
      </w:hyperlink>
    </w:p>
    <w:p w14:paraId="2DFBED56" w14:textId="77777777" w:rsidR="00770088" w:rsidRPr="002737DD" w:rsidRDefault="00770088" w:rsidP="00770088">
      <w:pPr>
        <w:jc w:val="both"/>
        <w:rPr>
          <w:sz w:val="20"/>
          <w:szCs w:val="20"/>
        </w:rPr>
      </w:pPr>
    </w:p>
    <w:p w14:paraId="2DFBED57" w14:textId="77777777" w:rsidR="00770088" w:rsidRPr="002737DD" w:rsidRDefault="00770088" w:rsidP="003E66DC">
      <w:pPr>
        <w:spacing w:after="80"/>
        <w:rPr>
          <w:b/>
          <w:sz w:val="20"/>
          <w:szCs w:val="20"/>
        </w:rPr>
      </w:pPr>
      <w:r w:rsidRPr="002737DD">
        <w:rPr>
          <w:b/>
          <w:sz w:val="20"/>
          <w:szCs w:val="20"/>
        </w:rPr>
        <w:t>Kontaktné údaje Úradu na ochranu osobných údajov:</w:t>
      </w:r>
    </w:p>
    <w:p w14:paraId="2DFBED59" w14:textId="6C65AB9B" w:rsidR="00770088" w:rsidRPr="002737DD" w:rsidRDefault="00770088" w:rsidP="003E66DC">
      <w:pPr>
        <w:tabs>
          <w:tab w:val="left" w:pos="1276"/>
        </w:tabs>
        <w:rPr>
          <w:sz w:val="20"/>
          <w:szCs w:val="20"/>
        </w:rPr>
      </w:pPr>
      <w:r w:rsidRPr="002737DD">
        <w:rPr>
          <w:sz w:val="20"/>
          <w:szCs w:val="20"/>
        </w:rPr>
        <w:t>Adresa:</w:t>
      </w:r>
      <w:r w:rsidR="003E66DC">
        <w:rPr>
          <w:sz w:val="20"/>
          <w:szCs w:val="20"/>
        </w:rPr>
        <w:tab/>
      </w:r>
      <w:r w:rsidRPr="002737DD">
        <w:rPr>
          <w:sz w:val="20"/>
          <w:szCs w:val="20"/>
        </w:rPr>
        <w:t>Úrad na ochranu osobných údajov Slovenskej republiky</w:t>
      </w:r>
    </w:p>
    <w:p w14:paraId="2DFBED5A" w14:textId="26673EFB" w:rsidR="00770088" w:rsidRPr="002737DD" w:rsidRDefault="003E66DC" w:rsidP="003E66DC">
      <w:pPr>
        <w:tabs>
          <w:tab w:val="left" w:pos="1276"/>
        </w:tabs>
        <w:rPr>
          <w:sz w:val="20"/>
          <w:szCs w:val="20"/>
        </w:rPr>
      </w:pPr>
      <w:r>
        <w:rPr>
          <w:sz w:val="20"/>
          <w:szCs w:val="20"/>
        </w:rPr>
        <w:t xml:space="preserve"> </w:t>
      </w:r>
      <w:r>
        <w:rPr>
          <w:sz w:val="20"/>
          <w:szCs w:val="20"/>
        </w:rPr>
        <w:tab/>
        <w:t>H</w:t>
      </w:r>
      <w:r w:rsidR="00770088" w:rsidRPr="002737DD">
        <w:rPr>
          <w:sz w:val="20"/>
          <w:szCs w:val="20"/>
        </w:rPr>
        <w:t>raničná 12</w:t>
      </w:r>
    </w:p>
    <w:p w14:paraId="2DFBED5B" w14:textId="40186718" w:rsidR="00770088" w:rsidRPr="002737DD" w:rsidRDefault="003E66DC" w:rsidP="003E66DC">
      <w:pPr>
        <w:tabs>
          <w:tab w:val="left" w:pos="1276"/>
        </w:tabs>
        <w:rPr>
          <w:sz w:val="20"/>
          <w:szCs w:val="20"/>
        </w:rPr>
      </w:pPr>
      <w:r>
        <w:rPr>
          <w:sz w:val="20"/>
          <w:szCs w:val="20"/>
        </w:rPr>
        <w:tab/>
      </w:r>
      <w:r w:rsidR="00770088" w:rsidRPr="002737DD">
        <w:rPr>
          <w:sz w:val="20"/>
          <w:szCs w:val="20"/>
        </w:rPr>
        <w:t>820 07 Bratislava 27</w:t>
      </w:r>
    </w:p>
    <w:p w14:paraId="2DFBED5C" w14:textId="0AF0CF0B" w:rsidR="00770088" w:rsidRPr="002737DD" w:rsidRDefault="00770088" w:rsidP="003E66DC">
      <w:pPr>
        <w:tabs>
          <w:tab w:val="left" w:pos="1276"/>
        </w:tabs>
        <w:spacing w:before="40" w:after="40"/>
        <w:rPr>
          <w:sz w:val="20"/>
          <w:szCs w:val="20"/>
        </w:rPr>
      </w:pPr>
      <w:r w:rsidRPr="002737DD">
        <w:rPr>
          <w:sz w:val="20"/>
          <w:szCs w:val="20"/>
        </w:rPr>
        <w:t>IČO:</w:t>
      </w:r>
      <w:r w:rsidR="003E66DC">
        <w:rPr>
          <w:sz w:val="20"/>
          <w:szCs w:val="20"/>
        </w:rPr>
        <w:tab/>
      </w:r>
      <w:r w:rsidRPr="002737DD">
        <w:rPr>
          <w:sz w:val="20"/>
          <w:szCs w:val="20"/>
        </w:rPr>
        <w:t>36064220</w:t>
      </w:r>
    </w:p>
    <w:p w14:paraId="6A6297E3" w14:textId="77777777" w:rsidR="003E66DC" w:rsidRDefault="003E66DC" w:rsidP="003E66DC">
      <w:pPr>
        <w:tabs>
          <w:tab w:val="left" w:pos="1276"/>
        </w:tabs>
        <w:rPr>
          <w:sz w:val="20"/>
          <w:szCs w:val="20"/>
        </w:rPr>
      </w:pPr>
      <w:r>
        <w:rPr>
          <w:sz w:val="20"/>
          <w:szCs w:val="20"/>
        </w:rPr>
        <w:lastRenderedPageBreak/>
        <w:tab/>
      </w:r>
      <w:r w:rsidR="00770088" w:rsidRPr="002737DD">
        <w:rPr>
          <w:sz w:val="20"/>
          <w:szCs w:val="20"/>
        </w:rPr>
        <w:t>Telefonické konzultácie v oblasti ochrany osobných údajov:</w:t>
      </w:r>
    </w:p>
    <w:p w14:paraId="2DFBED5E" w14:textId="6369D7F3" w:rsidR="00770088" w:rsidRPr="002737DD" w:rsidRDefault="003E66DC" w:rsidP="003E66DC">
      <w:pPr>
        <w:tabs>
          <w:tab w:val="left" w:pos="1276"/>
        </w:tabs>
        <w:rPr>
          <w:sz w:val="20"/>
          <w:szCs w:val="20"/>
        </w:rPr>
      </w:pPr>
      <w:r>
        <w:rPr>
          <w:sz w:val="20"/>
          <w:szCs w:val="20"/>
        </w:rPr>
        <w:tab/>
      </w:r>
      <w:r w:rsidR="00770088" w:rsidRPr="002737DD">
        <w:rPr>
          <w:sz w:val="20"/>
          <w:szCs w:val="20"/>
        </w:rPr>
        <w:t>Utorok a štvrtok 8:00 – 15:00 +421 2 323 132 20</w:t>
      </w:r>
      <w:r w:rsidR="00770088" w:rsidRPr="002737DD">
        <w:rPr>
          <w:sz w:val="20"/>
          <w:szCs w:val="20"/>
        </w:rPr>
        <w:tab/>
      </w:r>
    </w:p>
    <w:p w14:paraId="2DFBED5F" w14:textId="6E8E621C" w:rsidR="00770088" w:rsidRPr="002737DD" w:rsidRDefault="003E66DC" w:rsidP="003E66DC">
      <w:pPr>
        <w:tabs>
          <w:tab w:val="left" w:pos="1276"/>
        </w:tabs>
        <w:rPr>
          <w:sz w:val="20"/>
          <w:szCs w:val="20"/>
        </w:rPr>
      </w:pPr>
      <w:r>
        <w:rPr>
          <w:sz w:val="20"/>
          <w:szCs w:val="20"/>
        </w:rPr>
        <w:tab/>
      </w:r>
      <w:r w:rsidR="00770088" w:rsidRPr="002737DD">
        <w:rPr>
          <w:sz w:val="20"/>
          <w:szCs w:val="20"/>
        </w:rPr>
        <w:t xml:space="preserve">e-mail: </w:t>
      </w:r>
      <w:hyperlink r:id="rId18" w:history="1">
        <w:r w:rsidR="00770088" w:rsidRPr="002737DD">
          <w:rPr>
            <w:rStyle w:val="Hypertextovprepojenie"/>
            <w:color w:val="auto"/>
            <w:sz w:val="20"/>
            <w:szCs w:val="20"/>
          </w:rPr>
          <w:t>statny.dozor@pdp.gov.sk</w:t>
        </w:r>
      </w:hyperlink>
      <w:r w:rsidR="00770088" w:rsidRPr="002737DD">
        <w:rPr>
          <w:sz w:val="20"/>
          <w:szCs w:val="20"/>
        </w:rPr>
        <w:t xml:space="preserve"> </w:t>
      </w:r>
    </w:p>
    <w:p w14:paraId="2DFBED61" w14:textId="77777777" w:rsidR="00770088" w:rsidRPr="002737DD" w:rsidRDefault="00770088" w:rsidP="00064F8A">
      <w:pPr>
        <w:pStyle w:val="Obyajntext"/>
        <w:spacing w:after="80"/>
        <w:rPr>
          <w:rFonts w:ascii="Times New Roman" w:hAnsi="Times New Roman"/>
          <w:b/>
          <w:sz w:val="20"/>
          <w:szCs w:val="20"/>
          <w:u w:val="single"/>
        </w:rPr>
      </w:pPr>
      <w:r w:rsidRPr="002737DD">
        <w:rPr>
          <w:rFonts w:ascii="Times New Roman" w:hAnsi="Times New Roman"/>
          <w:b/>
          <w:sz w:val="20"/>
          <w:szCs w:val="20"/>
          <w:u w:val="single"/>
        </w:rPr>
        <w:t>Práva dotknutej osoby:</w:t>
      </w:r>
    </w:p>
    <w:p w14:paraId="2DFBED62" w14:textId="77777777" w:rsidR="00770088" w:rsidRPr="002737DD" w:rsidRDefault="00770088" w:rsidP="00064F8A">
      <w:pPr>
        <w:pStyle w:val="Obyajntext"/>
        <w:numPr>
          <w:ilvl w:val="0"/>
          <w:numId w:val="39"/>
        </w:numPr>
        <w:ind w:left="643"/>
        <w:jc w:val="both"/>
        <w:rPr>
          <w:rFonts w:ascii="Times New Roman" w:hAnsi="Times New Roman"/>
          <w:sz w:val="20"/>
          <w:szCs w:val="20"/>
        </w:rPr>
      </w:pPr>
      <w:r w:rsidRPr="002737DD">
        <w:rPr>
          <w:rFonts w:ascii="Times New Roman" w:hAnsi="Times New Roman"/>
          <w:sz w:val="20"/>
          <w:szCs w:val="20"/>
        </w:rPr>
        <w:t>Dotknutá osoba má právo získať od prevádzkovateľa potvrdenie o tom, či sa spracúvajú osobné údaje, ktoré sa jej týkajú. Informácie podľa článku 15 Nariadenia GDPR, resp. § 21 zákona je prevádzkovateľ povinný poskytnúť dotknutej osobe spôsobom podľa jej požiadavky.</w:t>
      </w:r>
    </w:p>
    <w:p w14:paraId="2DFBED63" w14:textId="77777777" w:rsidR="00770088" w:rsidRPr="002737DD" w:rsidRDefault="00770088" w:rsidP="00064F8A">
      <w:pPr>
        <w:pStyle w:val="Obyajntext"/>
        <w:numPr>
          <w:ilvl w:val="0"/>
          <w:numId w:val="40"/>
        </w:numPr>
        <w:ind w:left="643"/>
        <w:jc w:val="both"/>
        <w:rPr>
          <w:rFonts w:ascii="Times New Roman" w:hAnsi="Times New Roman"/>
          <w:sz w:val="20"/>
          <w:szCs w:val="20"/>
        </w:rPr>
      </w:pPr>
      <w:r w:rsidRPr="002737DD">
        <w:rPr>
          <w:rFonts w:ascii="Times New Roman" w:hAnsi="Times New Roman"/>
          <w:sz w:val="20"/>
          <w:szCs w:val="20"/>
        </w:rPr>
        <w:t>Dotknutá osoba má právo na to, aby prevádzkovateľ bez zbytočného odkladu opravil nesprávne osobné údaje, ktoré sa jej týkajú. So zreteľom na účel spracúvania osobných údajov má dotknutá osoba právo na doplnenie neúplných osobných údajov.</w:t>
      </w:r>
    </w:p>
    <w:p w14:paraId="2DFBED64" w14:textId="77777777" w:rsidR="00770088" w:rsidRPr="002737DD" w:rsidRDefault="00770088" w:rsidP="00064F8A">
      <w:pPr>
        <w:pStyle w:val="Obyajntext"/>
        <w:numPr>
          <w:ilvl w:val="0"/>
          <w:numId w:val="41"/>
        </w:numPr>
        <w:ind w:left="643"/>
        <w:jc w:val="both"/>
        <w:rPr>
          <w:rFonts w:ascii="Times New Roman" w:hAnsi="Times New Roman"/>
          <w:sz w:val="20"/>
          <w:szCs w:val="20"/>
        </w:rPr>
      </w:pPr>
      <w:r w:rsidRPr="002737DD">
        <w:rPr>
          <w:rFonts w:ascii="Times New Roman" w:hAnsi="Times New Roman"/>
          <w:sz w:val="20"/>
          <w:szCs w:val="20"/>
        </w:rPr>
        <w:t>Dotknutá osoba má právo na to, aby prevádzkovateľ bez zbytočného odkladu vymazal osobné údaje, ktoré sa jej týkajú, ak účel ich spracúvania skončil alebo je splnená niektorá z podmienok v čl. 17 ods. 1 Nariadenia GDPR, resp. § 23 ods. 2 Zákona.</w:t>
      </w:r>
    </w:p>
    <w:p w14:paraId="2DFBED65" w14:textId="77777777" w:rsidR="00770088" w:rsidRPr="002737DD" w:rsidRDefault="00770088" w:rsidP="00064F8A">
      <w:pPr>
        <w:pStyle w:val="Obyajntext"/>
        <w:numPr>
          <w:ilvl w:val="0"/>
          <w:numId w:val="42"/>
        </w:numPr>
        <w:ind w:left="643"/>
        <w:jc w:val="both"/>
        <w:rPr>
          <w:rFonts w:ascii="Times New Roman" w:hAnsi="Times New Roman"/>
          <w:sz w:val="20"/>
          <w:szCs w:val="20"/>
        </w:rPr>
      </w:pPr>
      <w:r w:rsidRPr="002737DD">
        <w:rPr>
          <w:rFonts w:ascii="Times New Roman" w:hAnsi="Times New Roman"/>
          <w:sz w:val="20"/>
          <w:szCs w:val="20"/>
        </w:rPr>
        <w:t>Dotknutá osoba má právo na to, aby prevádzkovateľ obmedzil spracúvanie osobných údajov, ak ide o prípady podľa čl. 18 Nariadenia GDPR, resp. § 24 ods. 1 Zákona.</w:t>
      </w:r>
    </w:p>
    <w:p w14:paraId="2DFBED66" w14:textId="77777777" w:rsidR="00770088" w:rsidRPr="002737DD" w:rsidRDefault="00770088" w:rsidP="00064F8A">
      <w:pPr>
        <w:pStyle w:val="Obyajntext"/>
        <w:numPr>
          <w:ilvl w:val="0"/>
          <w:numId w:val="43"/>
        </w:numPr>
        <w:ind w:left="643"/>
        <w:jc w:val="both"/>
        <w:rPr>
          <w:rFonts w:ascii="Times New Roman" w:hAnsi="Times New Roman"/>
          <w:sz w:val="20"/>
          <w:szCs w:val="20"/>
        </w:rPr>
      </w:pPr>
      <w:r w:rsidRPr="002737DD">
        <w:rPr>
          <w:rFonts w:ascii="Times New Roman" w:hAnsi="Times New Roman"/>
          <w:sz w:val="20"/>
          <w:szCs w:val="20"/>
        </w:rPr>
        <w:t>Dotknutá osoba má právo namietať spracúvanie jej osobných údajov z dôvodu týkajúceho sa jej konkrétnej situácie vykonávané podľa čl. 6 ods. 1 písm. e) alebo f), resp. § 13 ods. 1 písm. e) alebo písm. f) vrátane profilovania založeného na týchto ustanoveniach. Prevádzkovateľ nesmie ďalej spracúvať osobné údaje, ak nepreukáže nevyhnutné oprávnené záujmy na spracúvanie osobných údajov, ktoré prevažujú nad právami alebo záujmami dotknutej osoby, alebo dôvody na uplatnenie právneho nároku.</w:t>
      </w:r>
    </w:p>
    <w:p w14:paraId="2DFBED67" w14:textId="77777777" w:rsidR="00770088" w:rsidRPr="002737DD" w:rsidRDefault="00770088" w:rsidP="00064F8A">
      <w:pPr>
        <w:pStyle w:val="Obyajntext"/>
        <w:numPr>
          <w:ilvl w:val="0"/>
          <w:numId w:val="44"/>
        </w:numPr>
        <w:ind w:left="643"/>
        <w:jc w:val="both"/>
        <w:rPr>
          <w:rFonts w:ascii="Times New Roman" w:hAnsi="Times New Roman"/>
          <w:sz w:val="20"/>
          <w:szCs w:val="20"/>
        </w:rPr>
      </w:pPr>
      <w:r w:rsidRPr="002737DD">
        <w:rPr>
          <w:rFonts w:ascii="Times New Roman" w:hAnsi="Times New Roman"/>
          <w:sz w:val="20"/>
          <w:szCs w:val="20"/>
        </w:rPr>
        <w:t>Dotknutá osoba má právo získať osobné údaje, ktoré sa jej týkajú a ktoré poskytla prevádzkovateľovi, v štruktúrovanom, bežne používanom a strojovo čitateľnom formáte a má právo preniesť tieto osobné údaje ďalšiemu prevádzkovateľovi, ak je to technicky možné a ak sa osobné údaje spracúvajú podľa čl. 6 ods. 1 písm. a) alebo článku 9 ods. 2 písm. a), alebo na zmluve podľa čl. 6 ods. 1 písm. b) Nariadenia GDPR (§ 13 ods. 1 písm. a), § 16 ods. 2 písm. a) alebo § 13 ods. 1 písm. b) zákona) a spracúvanie osobných údajov sa vykonáva automatizovanými prostriedkami.</w:t>
      </w:r>
    </w:p>
    <w:p w14:paraId="2DFBED68" w14:textId="77777777" w:rsidR="00770088" w:rsidRPr="002737DD" w:rsidRDefault="00770088" w:rsidP="00064F8A">
      <w:pPr>
        <w:pStyle w:val="Obyajntext"/>
        <w:numPr>
          <w:ilvl w:val="0"/>
          <w:numId w:val="44"/>
        </w:numPr>
        <w:ind w:left="643"/>
        <w:jc w:val="both"/>
        <w:rPr>
          <w:rFonts w:ascii="Times New Roman" w:hAnsi="Times New Roman"/>
          <w:sz w:val="20"/>
          <w:szCs w:val="20"/>
        </w:rPr>
      </w:pPr>
      <w:r w:rsidRPr="002737DD">
        <w:rPr>
          <w:rFonts w:ascii="Times New Roman" w:hAnsi="Times New Roman"/>
          <w:sz w:val="20"/>
          <w:szCs w:val="20"/>
        </w:rPr>
        <w:t>Dotknutá osoba má právo podať návrh na začatie konania podľa § 100  zákona na Úrad na ochranu osobných údajov, ak je priamo dotknutá na svojich právach ustanovených zákonom.</w:t>
      </w:r>
    </w:p>
    <w:p w14:paraId="2DFBED69" w14:textId="77777777" w:rsidR="00770088" w:rsidRPr="002737DD" w:rsidRDefault="00770088" w:rsidP="00064F8A">
      <w:pPr>
        <w:numPr>
          <w:ilvl w:val="0"/>
          <w:numId w:val="45"/>
        </w:numPr>
        <w:ind w:left="643"/>
        <w:jc w:val="both"/>
        <w:rPr>
          <w:sz w:val="20"/>
          <w:szCs w:val="20"/>
        </w:rPr>
      </w:pPr>
      <w:r w:rsidRPr="002737DD">
        <w:rPr>
          <w:sz w:val="20"/>
          <w:szCs w:val="20"/>
        </w:rPr>
        <w:t xml:space="preserve">Osobné údaje nebudú postupované do tretích krajín. </w:t>
      </w:r>
    </w:p>
    <w:p w14:paraId="2DFBED6A" w14:textId="77777777" w:rsidR="00770088" w:rsidRPr="002737DD" w:rsidRDefault="00770088" w:rsidP="00064F8A">
      <w:pPr>
        <w:numPr>
          <w:ilvl w:val="0"/>
          <w:numId w:val="45"/>
        </w:numPr>
        <w:ind w:left="643"/>
        <w:jc w:val="both"/>
        <w:rPr>
          <w:sz w:val="20"/>
          <w:szCs w:val="20"/>
        </w:rPr>
      </w:pPr>
      <w:r w:rsidRPr="002737DD">
        <w:rPr>
          <w:sz w:val="20"/>
          <w:szCs w:val="20"/>
        </w:rPr>
        <w:t>Automatizované rozhodovanie vrátane profilovania Prevádzkovateľ neuskutočňuje.</w:t>
      </w:r>
    </w:p>
    <w:p w14:paraId="2DFBED6B" w14:textId="77777777" w:rsidR="00770088" w:rsidRPr="002737DD" w:rsidRDefault="00770088" w:rsidP="00064F8A">
      <w:pPr>
        <w:pStyle w:val="Obyajntext"/>
        <w:numPr>
          <w:ilvl w:val="0"/>
          <w:numId w:val="45"/>
        </w:numPr>
        <w:ind w:left="643"/>
        <w:jc w:val="both"/>
        <w:rPr>
          <w:rFonts w:ascii="Times New Roman" w:hAnsi="Times New Roman"/>
          <w:b/>
          <w:sz w:val="20"/>
          <w:szCs w:val="20"/>
        </w:rPr>
      </w:pPr>
      <w:r w:rsidRPr="002737DD">
        <w:rPr>
          <w:rFonts w:ascii="Times New Roman" w:hAnsi="Times New Roman"/>
          <w:sz w:val="20"/>
          <w:szCs w:val="20"/>
        </w:rPr>
        <w:t xml:space="preserve">Dotknutá osoba svojím podpisom potvrdzuje, že sa oboznámila s informáciami, ktoré sa týkajú spracúvania jej osobných údajov a týmto informáciám porozumela. Ďalšie informácie týkajúce sa spracúvania osobných údajov sú dostupné na webovom sídle prevádzkovateľa </w:t>
      </w:r>
      <w:hyperlink r:id="rId19" w:history="1">
        <w:r w:rsidRPr="002737DD">
          <w:rPr>
            <w:rStyle w:val="Hypertextovprepojenie"/>
            <w:rFonts w:ascii="Times New Roman" w:hAnsi="Times New Roman"/>
            <w:b/>
            <w:color w:val="auto"/>
            <w:sz w:val="20"/>
            <w:szCs w:val="20"/>
          </w:rPr>
          <w:t>https://www.trnava-vuc.sk/</w:t>
        </w:r>
      </w:hyperlink>
      <w:r w:rsidR="007738D5" w:rsidRPr="002737DD">
        <w:rPr>
          <w:rFonts w:ascii="Times New Roman" w:hAnsi="Times New Roman"/>
          <w:sz w:val="20"/>
          <w:szCs w:val="20"/>
        </w:rPr>
        <w:t xml:space="preserve"> </w:t>
      </w:r>
      <w:r w:rsidRPr="002737DD">
        <w:rPr>
          <w:rFonts w:ascii="Times New Roman" w:hAnsi="Times New Roman"/>
          <w:sz w:val="20"/>
          <w:szCs w:val="20"/>
        </w:rPr>
        <w:t xml:space="preserve">v časti </w:t>
      </w:r>
      <w:r w:rsidRPr="002737DD">
        <w:rPr>
          <w:rFonts w:ascii="Times New Roman" w:hAnsi="Times New Roman"/>
          <w:b/>
          <w:sz w:val="20"/>
          <w:szCs w:val="20"/>
          <w:u w:val="single"/>
        </w:rPr>
        <w:t>Ochrana osobných údajov</w:t>
      </w:r>
    </w:p>
    <w:p w14:paraId="2DFBED6C" w14:textId="77777777" w:rsidR="00770088" w:rsidRPr="002737DD" w:rsidRDefault="00770088" w:rsidP="00770088">
      <w:pPr>
        <w:pStyle w:val="Odsekzoznamu"/>
        <w:spacing w:line="276" w:lineRule="auto"/>
        <w:rPr>
          <w:sz w:val="20"/>
          <w:szCs w:val="20"/>
        </w:rPr>
      </w:pPr>
    </w:p>
    <w:p w14:paraId="2DFBED6D" w14:textId="77777777" w:rsidR="00770088" w:rsidRPr="002737DD" w:rsidRDefault="00770088" w:rsidP="00770088">
      <w:pPr>
        <w:pStyle w:val="Pta"/>
        <w:rPr>
          <w:rFonts w:ascii="Times New Roman" w:hAnsi="Times New Roman"/>
          <w:sz w:val="20"/>
          <w:szCs w:val="20"/>
        </w:rPr>
      </w:pPr>
    </w:p>
    <w:p w14:paraId="2DFBED6E" w14:textId="77777777" w:rsidR="00770088" w:rsidRPr="002737DD" w:rsidRDefault="00770088" w:rsidP="00770088">
      <w:pPr>
        <w:pStyle w:val="Pta"/>
        <w:rPr>
          <w:rFonts w:ascii="Times New Roman" w:hAnsi="Times New Roman"/>
          <w:sz w:val="20"/>
          <w:szCs w:val="20"/>
        </w:rPr>
      </w:pPr>
    </w:p>
    <w:p w14:paraId="2DFBED6F" w14:textId="3B44D3BF" w:rsidR="00770088" w:rsidRPr="00064F8A" w:rsidRDefault="00770088" w:rsidP="0066588F">
      <w:pPr>
        <w:tabs>
          <w:tab w:val="left" w:pos="0"/>
        </w:tabs>
        <w:jc w:val="both"/>
        <w:rPr>
          <w:rFonts w:eastAsia="Lucida Sans Unicode"/>
          <w:i/>
        </w:rPr>
      </w:pPr>
      <w:r w:rsidRPr="002737DD">
        <w:rPr>
          <w:rFonts w:eastAsia="Lucida Sans Unicode"/>
          <w:b/>
          <w:bCs/>
        </w:rPr>
        <w:t>Prehlasujem, že všetky údaje sú pravdivé a súhlasím s návrhom na verejné ocenenie</w:t>
      </w:r>
      <w:r w:rsidR="00064F8A">
        <w:rPr>
          <w:rFonts w:eastAsia="Lucida Sans Unicode"/>
          <w:b/>
          <w:bCs/>
        </w:rPr>
        <w:t xml:space="preserve"> </w:t>
      </w:r>
      <w:r w:rsidR="00064F8A">
        <w:rPr>
          <w:rFonts w:eastAsia="Lucida Sans Unicode"/>
          <w:b/>
          <w:bCs/>
        </w:rPr>
        <w:br/>
      </w:r>
      <w:r w:rsidRPr="00064F8A">
        <w:rPr>
          <w:rFonts w:eastAsia="Lucida Sans Unicode"/>
          <w:i/>
        </w:rPr>
        <w:t>(ak má byť verejné ocenenie udelené in memoriam, dáva súhlas pozostalý manžel/manželka, inak najbližší príbuzný).</w:t>
      </w:r>
    </w:p>
    <w:p w14:paraId="2DFBED70" w14:textId="77777777" w:rsidR="00770088" w:rsidRPr="002737DD" w:rsidRDefault="00770088" w:rsidP="00770088">
      <w:pPr>
        <w:pStyle w:val="Pta"/>
        <w:rPr>
          <w:rFonts w:ascii="Times New Roman" w:hAnsi="Times New Roman"/>
          <w:sz w:val="20"/>
          <w:szCs w:val="20"/>
        </w:rPr>
      </w:pPr>
    </w:p>
    <w:p w14:paraId="2DFBED71" w14:textId="77777777" w:rsidR="00770088" w:rsidRPr="002737DD" w:rsidRDefault="00770088" w:rsidP="00770088">
      <w:pPr>
        <w:pStyle w:val="Pta"/>
        <w:rPr>
          <w:rFonts w:ascii="Times New Roman" w:hAnsi="Times New Roman"/>
          <w:sz w:val="20"/>
          <w:szCs w:val="20"/>
        </w:rPr>
      </w:pPr>
    </w:p>
    <w:p w14:paraId="2DFBED72" w14:textId="77777777" w:rsidR="00770088" w:rsidRPr="002737DD" w:rsidRDefault="00770088" w:rsidP="0066588F">
      <w:pPr>
        <w:rPr>
          <w:sz w:val="20"/>
          <w:szCs w:val="20"/>
        </w:rPr>
      </w:pPr>
      <w:r w:rsidRPr="002737DD">
        <w:rPr>
          <w:sz w:val="20"/>
          <w:szCs w:val="20"/>
        </w:rPr>
        <w:t xml:space="preserve">  </w:t>
      </w:r>
    </w:p>
    <w:p w14:paraId="2DFBED73" w14:textId="77777777" w:rsidR="00770088" w:rsidRPr="002737DD" w:rsidRDefault="00770088" w:rsidP="00770088">
      <w:pPr>
        <w:tabs>
          <w:tab w:val="left" w:pos="0"/>
        </w:tabs>
        <w:rPr>
          <w:rFonts w:eastAsia="Lucida Sans Unicode"/>
          <w:bCs/>
          <w:i/>
          <w:sz w:val="20"/>
          <w:szCs w:val="20"/>
        </w:rPr>
      </w:pPr>
    </w:p>
    <w:p w14:paraId="2DFBED74" w14:textId="77777777" w:rsidR="00770088" w:rsidRPr="002737DD" w:rsidRDefault="00770088" w:rsidP="00770088">
      <w:pPr>
        <w:spacing w:line="276" w:lineRule="auto"/>
        <w:rPr>
          <w:rFonts w:eastAsia="Lucida Sans Unicode"/>
          <w:bCs/>
          <w:i/>
          <w:sz w:val="20"/>
          <w:szCs w:val="20"/>
        </w:rPr>
      </w:pPr>
    </w:p>
    <w:p w14:paraId="2DFBED75" w14:textId="17F5D90E" w:rsidR="00770088" w:rsidRPr="002737DD" w:rsidRDefault="00770088" w:rsidP="00064F8A">
      <w:pPr>
        <w:tabs>
          <w:tab w:val="center" w:pos="7230"/>
        </w:tabs>
        <w:spacing w:line="276" w:lineRule="auto"/>
        <w:rPr>
          <w:rFonts w:eastAsia="Lucida Sans Unicode"/>
          <w:bCs/>
          <w:sz w:val="20"/>
          <w:szCs w:val="20"/>
        </w:rPr>
      </w:pPr>
      <w:r w:rsidRPr="002737DD">
        <w:rPr>
          <w:rFonts w:eastAsia="Lucida Sans Unicode"/>
          <w:bCs/>
          <w:sz w:val="20"/>
          <w:szCs w:val="20"/>
        </w:rPr>
        <w:t>V .............</w:t>
      </w:r>
      <w:r w:rsidR="00064F8A">
        <w:rPr>
          <w:rFonts w:eastAsia="Lucida Sans Unicode"/>
          <w:bCs/>
          <w:sz w:val="20"/>
          <w:szCs w:val="20"/>
        </w:rPr>
        <w:t>....</w:t>
      </w:r>
      <w:r w:rsidRPr="002737DD">
        <w:rPr>
          <w:rFonts w:eastAsia="Lucida Sans Unicode"/>
          <w:bCs/>
          <w:sz w:val="20"/>
          <w:szCs w:val="20"/>
        </w:rPr>
        <w:t xml:space="preserve">............. dňa ...................... </w:t>
      </w:r>
      <w:r w:rsidR="00064F8A">
        <w:rPr>
          <w:rFonts w:eastAsia="Lucida Sans Unicode"/>
          <w:bCs/>
          <w:sz w:val="20"/>
          <w:szCs w:val="20"/>
        </w:rPr>
        <w:tab/>
      </w:r>
      <w:r w:rsidRPr="002737DD">
        <w:rPr>
          <w:rFonts w:eastAsia="Lucida Sans Unicode"/>
          <w:bCs/>
          <w:sz w:val="20"/>
          <w:szCs w:val="20"/>
        </w:rPr>
        <w:t>..........................</w:t>
      </w:r>
      <w:r w:rsidR="0066588F" w:rsidRPr="002737DD">
        <w:rPr>
          <w:rFonts w:eastAsia="Lucida Sans Unicode"/>
          <w:bCs/>
          <w:sz w:val="20"/>
          <w:szCs w:val="20"/>
        </w:rPr>
        <w:t>....</w:t>
      </w:r>
      <w:r w:rsidRPr="002737DD">
        <w:rPr>
          <w:rFonts w:eastAsia="Lucida Sans Unicode"/>
          <w:bCs/>
          <w:sz w:val="20"/>
          <w:szCs w:val="20"/>
        </w:rPr>
        <w:t>.......</w:t>
      </w:r>
      <w:r w:rsidR="00064F8A">
        <w:rPr>
          <w:rFonts w:eastAsia="Lucida Sans Unicode"/>
          <w:bCs/>
          <w:sz w:val="20"/>
          <w:szCs w:val="20"/>
        </w:rPr>
        <w:t>..........</w:t>
      </w:r>
    </w:p>
    <w:p w14:paraId="2DFBED77" w14:textId="0EF2663D" w:rsidR="00770088" w:rsidRPr="002737DD" w:rsidRDefault="00064F8A" w:rsidP="00064F8A">
      <w:pPr>
        <w:pStyle w:val="Pta"/>
        <w:tabs>
          <w:tab w:val="clear" w:pos="4536"/>
          <w:tab w:val="center" w:pos="7230"/>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sidR="00770088" w:rsidRPr="002737DD">
        <w:rPr>
          <w:rFonts w:ascii="Times New Roman" w:hAnsi="Times New Roman"/>
          <w:sz w:val="20"/>
          <w:szCs w:val="20"/>
        </w:rPr>
        <w:t>vlastnoručný podpis</w:t>
      </w:r>
    </w:p>
    <w:p w14:paraId="2DFBED78" w14:textId="77777777" w:rsidR="00770088" w:rsidRPr="002737DD" w:rsidRDefault="00770088" w:rsidP="00770088">
      <w:pPr>
        <w:tabs>
          <w:tab w:val="left" w:pos="5910"/>
        </w:tabs>
        <w:rPr>
          <w:sz w:val="20"/>
          <w:szCs w:val="20"/>
        </w:rPr>
      </w:pPr>
    </w:p>
    <w:p w14:paraId="2DFBED79" w14:textId="77777777" w:rsidR="00770088" w:rsidRPr="002737DD" w:rsidRDefault="00770088" w:rsidP="00770088">
      <w:pPr>
        <w:tabs>
          <w:tab w:val="left" w:pos="5910"/>
        </w:tabs>
        <w:rPr>
          <w:sz w:val="20"/>
          <w:szCs w:val="20"/>
        </w:rPr>
      </w:pPr>
    </w:p>
    <w:sectPr w:rsidR="00770088" w:rsidRPr="002737DD" w:rsidSect="003E66DC">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54A48" w14:textId="77777777" w:rsidR="009D0CA9" w:rsidRDefault="009D0CA9" w:rsidP="003F1915">
      <w:r>
        <w:separator/>
      </w:r>
    </w:p>
  </w:endnote>
  <w:endnote w:type="continuationSeparator" w:id="0">
    <w:p w14:paraId="4EE09BA3" w14:textId="77777777" w:rsidR="009D0CA9" w:rsidRDefault="009D0CA9" w:rsidP="003F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szCs w:val="20"/>
      </w:rPr>
      <w:id w:val="24232151"/>
      <w:docPartObj>
        <w:docPartGallery w:val="Page Numbers (Bottom of Page)"/>
        <w:docPartUnique/>
      </w:docPartObj>
    </w:sdtPr>
    <w:sdtEndPr>
      <w:rPr>
        <w:rFonts w:ascii="Calibri" w:hAnsi="Calibri"/>
      </w:rPr>
    </w:sdtEndPr>
    <w:sdtContent>
      <w:sdt>
        <w:sdtPr>
          <w:rPr>
            <w:rFonts w:ascii="Times New Roman" w:hAnsi="Times New Roman"/>
            <w:sz w:val="20"/>
            <w:szCs w:val="20"/>
          </w:rPr>
          <w:id w:val="908417044"/>
          <w:docPartObj>
            <w:docPartGallery w:val="Page Numbers (Top of Page)"/>
            <w:docPartUnique/>
          </w:docPartObj>
        </w:sdtPr>
        <w:sdtEndPr/>
        <w:sdtContent>
          <w:p w14:paraId="2DFBED7F" w14:textId="4A6FBDEA" w:rsidR="007043B6" w:rsidRPr="008E1475" w:rsidRDefault="007043B6" w:rsidP="008E1475">
            <w:pPr>
              <w:pStyle w:val="Pta"/>
              <w:tabs>
                <w:tab w:val="left" w:pos="7860"/>
              </w:tabs>
              <w:jc w:val="right"/>
              <w:rPr>
                <w:sz w:val="20"/>
                <w:szCs w:val="20"/>
              </w:rPr>
            </w:pPr>
            <w:r w:rsidRPr="008E1475">
              <w:rPr>
                <w:rFonts w:ascii="Times New Roman" w:hAnsi="Times New Roman"/>
                <w:sz w:val="20"/>
                <w:szCs w:val="20"/>
              </w:rPr>
              <w:t xml:space="preserve">Strana </w:t>
            </w:r>
            <w:r w:rsidR="006047EE" w:rsidRPr="008E1475">
              <w:rPr>
                <w:rFonts w:ascii="Times New Roman" w:hAnsi="Times New Roman"/>
                <w:b/>
                <w:sz w:val="20"/>
                <w:szCs w:val="20"/>
              </w:rPr>
              <w:fldChar w:fldCharType="begin"/>
            </w:r>
            <w:r w:rsidRPr="008E1475">
              <w:rPr>
                <w:rFonts w:ascii="Times New Roman" w:hAnsi="Times New Roman"/>
                <w:b/>
                <w:sz w:val="20"/>
                <w:szCs w:val="20"/>
              </w:rPr>
              <w:instrText>PAGE</w:instrText>
            </w:r>
            <w:r w:rsidR="006047EE" w:rsidRPr="008E1475">
              <w:rPr>
                <w:rFonts w:ascii="Times New Roman" w:hAnsi="Times New Roman"/>
                <w:b/>
                <w:sz w:val="20"/>
                <w:szCs w:val="20"/>
              </w:rPr>
              <w:fldChar w:fldCharType="separate"/>
            </w:r>
            <w:r w:rsidR="006D41F7" w:rsidRPr="008E1475">
              <w:rPr>
                <w:rFonts w:ascii="Times New Roman" w:hAnsi="Times New Roman"/>
                <w:b/>
                <w:noProof/>
                <w:sz w:val="20"/>
                <w:szCs w:val="20"/>
              </w:rPr>
              <w:t>7</w:t>
            </w:r>
            <w:r w:rsidR="006047EE" w:rsidRPr="008E1475">
              <w:rPr>
                <w:rFonts w:ascii="Times New Roman" w:hAnsi="Times New Roman"/>
                <w:b/>
                <w:sz w:val="20"/>
                <w:szCs w:val="20"/>
              </w:rPr>
              <w:fldChar w:fldCharType="end"/>
            </w:r>
            <w:r w:rsidRPr="008E1475">
              <w:rPr>
                <w:rFonts w:ascii="Times New Roman" w:hAnsi="Times New Roman"/>
                <w:sz w:val="20"/>
                <w:szCs w:val="20"/>
              </w:rPr>
              <w:t xml:space="preserve"> z </w:t>
            </w:r>
            <w:r w:rsidR="006047EE" w:rsidRPr="008E1475">
              <w:rPr>
                <w:rFonts w:ascii="Times New Roman" w:hAnsi="Times New Roman"/>
                <w:b/>
                <w:sz w:val="20"/>
                <w:szCs w:val="20"/>
              </w:rPr>
              <w:fldChar w:fldCharType="begin"/>
            </w:r>
            <w:r w:rsidRPr="008E1475">
              <w:rPr>
                <w:rFonts w:ascii="Times New Roman" w:hAnsi="Times New Roman"/>
                <w:b/>
                <w:sz w:val="20"/>
                <w:szCs w:val="20"/>
              </w:rPr>
              <w:instrText>NUMPAGES</w:instrText>
            </w:r>
            <w:r w:rsidR="006047EE" w:rsidRPr="008E1475">
              <w:rPr>
                <w:rFonts w:ascii="Times New Roman" w:hAnsi="Times New Roman"/>
                <w:b/>
                <w:sz w:val="20"/>
                <w:szCs w:val="20"/>
              </w:rPr>
              <w:fldChar w:fldCharType="separate"/>
            </w:r>
            <w:r w:rsidR="006D41F7" w:rsidRPr="008E1475">
              <w:rPr>
                <w:rFonts w:ascii="Times New Roman" w:hAnsi="Times New Roman"/>
                <w:b/>
                <w:noProof/>
                <w:sz w:val="20"/>
                <w:szCs w:val="20"/>
              </w:rPr>
              <w:t>11</w:t>
            </w:r>
            <w:r w:rsidR="006047EE" w:rsidRPr="008E1475">
              <w:rPr>
                <w:rFonts w:ascii="Times New Roman" w:hAnsi="Times New Roman"/>
                <w:b/>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DE180" w14:textId="77777777" w:rsidR="009D0CA9" w:rsidRDefault="009D0CA9" w:rsidP="003F1915">
      <w:r>
        <w:separator/>
      </w:r>
    </w:p>
  </w:footnote>
  <w:footnote w:type="continuationSeparator" w:id="0">
    <w:p w14:paraId="18CC1A6F" w14:textId="77777777" w:rsidR="009D0CA9" w:rsidRDefault="009D0CA9" w:rsidP="003F1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2BE"/>
    <w:multiLevelType w:val="hybridMultilevel"/>
    <w:tmpl w:val="E52C8618"/>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1" w15:restartNumberingAfterBreak="0">
    <w:nsid w:val="036F7157"/>
    <w:multiLevelType w:val="hybridMultilevel"/>
    <w:tmpl w:val="F0663052"/>
    <w:lvl w:ilvl="0" w:tplc="041B0017">
      <w:start w:val="1"/>
      <w:numFmt w:val="lowerLetter"/>
      <w:lvlText w:val="%1)"/>
      <w:lvlJc w:val="left"/>
      <w:pPr>
        <w:ind w:left="717" w:hanging="360"/>
      </w:pPr>
    </w:lvl>
    <w:lvl w:ilvl="1" w:tplc="041B0019">
      <w:start w:val="1"/>
      <w:numFmt w:val="lowerLetter"/>
      <w:lvlText w:val="%2."/>
      <w:lvlJc w:val="left"/>
      <w:pPr>
        <w:ind w:left="1437" w:hanging="360"/>
      </w:pPr>
    </w:lvl>
    <w:lvl w:ilvl="2" w:tplc="041B001B">
      <w:start w:val="1"/>
      <w:numFmt w:val="lowerRoman"/>
      <w:lvlText w:val="%3."/>
      <w:lvlJc w:val="right"/>
      <w:pPr>
        <w:ind w:left="2157" w:hanging="180"/>
      </w:pPr>
    </w:lvl>
    <w:lvl w:ilvl="3" w:tplc="041B000F">
      <w:start w:val="1"/>
      <w:numFmt w:val="decimal"/>
      <w:lvlText w:val="%4."/>
      <w:lvlJc w:val="left"/>
      <w:pPr>
        <w:ind w:left="2877" w:hanging="360"/>
      </w:pPr>
    </w:lvl>
    <w:lvl w:ilvl="4" w:tplc="041B0019">
      <w:start w:val="1"/>
      <w:numFmt w:val="lowerLetter"/>
      <w:lvlText w:val="%5."/>
      <w:lvlJc w:val="left"/>
      <w:pPr>
        <w:ind w:left="3597" w:hanging="360"/>
      </w:pPr>
    </w:lvl>
    <w:lvl w:ilvl="5" w:tplc="041B001B">
      <w:start w:val="1"/>
      <w:numFmt w:val="lowerRoman"/>
      <w:lvlText w:val="%6."/>
      <w:lvlJc w:val="right"/>
      <w:pPr>
        <w:ind w:left="4317" w:hanging="180"/>
      </w:pPr>
    </w:lvl>
    <w:lvl w:ilvl="6" w:tplc="041B000F">
      <w:start w:val="1"/>
      <w:numFmt w:val="decimal"/>
      <w:lvlText w:val="%7."/>
      <w:lvlJc w:val="left"/>
      <w:pPr>
        <w:ind w:left="5037" w:hanging="360"/>
      </w:pPr>
    </w:lvl>
    <w:lvl w:ilvl="7" w:tplc="041B0019">
      <w:start w:val="1"/>
      <w:numFmt w:val="lowerLetter"/>
      <w:lvlText w:val="%8."/>
      <w:lvlJc w:val="left"/>
      <w:pPr>
        <w:ind w:left="5757" w:hanging="360"/>
      </w:pPr>
    </w:lvl>
    <w:lvl w:ilvl="8" w:tplc="041B001B">
      <w:start w:val="1"/>
      <w:numFmt w:val="lowerRoman"/>
      <w:lvlText w:val="%9."/>
      <w:lvlJc w:val="right"/>
      <w:pPr>
        <w:ind w:left="6477" w:hanging="180"/>
      </w:pPr>
    </w:lvl>
  </w:abstractNum>
  <w:abstractNum w:abstractNumId="2" w15:restartNumberingAfterBreak="0">
    <w:nsid w:val="05C92C15"/>
    <w:multiLevelType w:val="hybridMultilevel"/>
    <w:tmpl w:val="989AB70C"/>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3" w15:restartNumberingAfterBreak="0">
    <w:nsid w:val="05E55441"/>
    <w:multiLevelType w:val="hybridMultilevel"/>
    <w:tmpl w:val="C614810E"/>
    <w:lvl w:ilvl="0" w:tplc="041B000F">
      <w:start w:val="1"/>
      <w:numFmt w:val="decimal"/>
      <w:lvlText w:val="%1."/>
      <w:lvlJc w:val="left"/>
      <w:pPr>
        <w:ind w:left="720" w:hanging="360"/>
      </w:pPr>
    </w:lvl>
    <w:lvl w:ilvl="1" w:tplc="D7FEB5C4">
      <w:start w:val="1"/>
      <w:numFmt w:val="bullet"/>
      <w:lvlText w:val="-"/>
      <w:lvlJc w:val="left"/>
      <w:pPr>
        <w:ind w:left="1440" w:hanging="360"/>
      </w:pPr>
      <w:rPr>
        <w:rFonts w:ascii="Arial" w:eastAsia="Times New Roman" w:hAnsi="Arial" w:cs="Arial"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B0D1543"/>
    <w:multiLevelType w:val="hybridMultilevel"/>
    <w:tmpl w:val="9E8E2F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F45406"/>
    <w:multiLevelType w:val="hybridMultilevel"/>
    <w:tmpl w:val="0F3CADF0"/>
    <w:lvl w:ilvl="0" w:tplc="CC70A4B4">
      <w:start w:val="1"/>
      <w:numFmt w:val="decimal"/>
      <w:lvlText w:val="%1."/>
      <w:lvlJc w:val="left"/>
      <w:pPr>
        <w:ind w:left="840" w:hanging="36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6" w15:restartNumberingAfterBreak="0">
    <w:nsid w:val="0CE8479D"/>
    <w:multiLevelType w:val="hybridMultilevel"/>
    <w:tmpl w:val="A2B6B568"/>
    <w:lvl w:ilvl="0" w:tplc="041B000F">
      <w:start w:val="1"/>
      <w:numFmt w:val="decimal"/>
      <w:lvlText w:val="%1."/>
      <w:lvlJc w:val="left"/>
      <w:pPr>
        <w:ind w:left="720" w:hanging="360"/>
      </w:pPr>
    </w:lvl>
    <w:lvl w:ilvl="1" w:tplc="04C2C742">
      <w:numFmt w:val="bullet"/>
      <w:lvlText w:val=""/>
      <w:lvlJc w:val="left"/>
      <w:pPr>
        <w:ind w:left="1440" w:hanging="360"/>
      </w:pPr>
      <w:rPr>
        <w:rFonts w:ascii="Symbol" w:eastAsia="Calibri" w:hAnsi="Symbol" w:cs="Times New Roman" w:hint="default"/>
        <w:b w:val="0"/>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F740DC5"/>
    <w:multiLevelType w:val="hybridMultilevel"/>
    <w:tmpl w:val="05721E94"/>
    <w:lvl w:ilvl="0" w:tplc="CE5AFA5E">
      <w:start w:val="1"/>
      <w:numFmt w:val="decimal"/>
      <w:lvlText w:val="%1."/>
      <w:lvlJc w:val="left"/>
      <w:pPr>
        <w:ind w:left="720" w:hanging="360"/>
      </w:pPr>
      <w:rPr>
        <w:rFonts w:ascii="Times New Roman" w:hAnsi="Times New Roman" w:cs="Times New Roman" w:hint="default"/>
        <w:b w:val="0"/>
        <w:i w:val="0"/>
        <w:spacing w:val="0"/>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0FA44A2E"/>
    <w:multiLevelType w:val="hybridMultilevel"/>
    <w:tmpl w:val="1AD24430"/>
    <w:lvl w:ilvl="0" w:tplc="CE5AFA5E">
      <w:start w:val="1"/>
      <w:numFmt w:val="decimal"/>
      <w:lvlText w:val="%1."/>
      <w:lvlJc w:val="left"/>
      <w:pPr>
        <w:ind w:left="644" w:hanging="360"/>
      </w:pPr>
      <w:rPr>
        <w:rFonts w:ascii="Times New Roman" w:hAnsi="Times New Roman" w:cs="Times New Roman" w:hint="default"/>
        <w:b w:val="0"/>
        <w:i w:val="0"/>
        <w:spacing w:val="0"/>
        <w:sz w:val="24"/>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9" w15:restartNumberingAfterBreak="0">
    <w:nsid w:val="148D26CF"/>
    <w:multiLevelType w:val="hybridMultilevel"/>
    <w:tmpl w:val="282C71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61D0ECD"/>
    <w:multiLevelType w:val="hybridMultilevel"/>
    <w:tmpl w:val="9B52FEE6"/>
    <w:lvl w:ilvl="0" w:tplc="8AB4B8F4">
      <w:start w:val="1"/>
      <w:numFmt w:val="decimal"/>
      <w:lvlText w:val="%1."/>
      <w:lvlJc w:val="left"/>
      <w:pPr>
        <w:ind w:left="840" w:hanging="360"/>
      </w:pPr>
      <w:rPr>
        <w:rFonts w:hint="default"/>
        <w:b w:val="0"/>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11" w15:restartNumberingAfterBreak="0">
    <w:nsid w:val="185C4469"/>
    <w:multiLevelType w:val="hybridMultilevel"/>
    <w:tmpl w:val="5AE095F2"/>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12" w15:restartNumberingAfterBreak="0">
    <w:nsid w:val="18A36B9E"/>
    <w:multiLevelType w:val="hybridMultilevel"/>
    <w:tmpl w:val="732CE928"/>
    <w:lvl w:ilvl="0" w:tplc="5DE21CAA">
      <w:start w:val="1"/>
      <w:numFmt w:val="decimal"/>
      <w:lvlText w:val="%1."/>
      <w:lvlJc w:val="left"/>
      <w:pPr>
        <w:ind w:left="720" w:hanging="360"/>
      </w:pPr>
      <w:rPr>
        <w:color w:val="auto"/>
      </w:rPr>
    </w:lvl>
    <w:lvl w:ilvl="1" w:tplc="04C2C742">
      <w:numFmt w:val="bullet"/>
      <w:lvlText w:val=""/>
      <w:lvlJc w:val="left"/>
      <w:pPr>
        <w:ind w:left="1440" w:hanging="360"/>
      </w:pPr>
      <w:rPr>
        <w:rFonts w:ascii="Symbol" w:eastAsia="Calibri" w:hAnsi="Symbol" w:cs="Times New Roman" w:hint="default"/>
        <w:b w:val="0"/>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1B791EA2"/>
    <w:multiLevelType w:val="hybridMultilevel"/>
    <w:tmpl w:val="75F0F44A"/>
    <w:lvl w:ilvl="0" w:tplc="041B000F">
      <w:start w:val="1"/>
      <w:numFmt w:val="decimal"/>
      <w:lvlText w:val="%1."/>
      <w:lvlJc w:val="left"/>
      <w:pPr>
        <w:ind w:left="720" w:hanging="360"/>
      </w:pPr>
    </w:lvl>
    <w:lvl w:ilvl="1" w:tplc="D7FEB5C4">
      <w:start w:val="1"/>
      <w:numFmt w:val="bullet"/>
      <w:lvlText w:val="-"/>
      <w:lvlJc w:val="left"/>
      <w:pPr>
        <w:ind w:left="1440" w:hanging="360"/>
      </w:pPr>
      <w:rPr>
        <w:rFonts w:ascii="Arial" w:eastAsia="Times New Roman" w:hAnsi="Arial" w:cs="Arial"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1BFE0BD1"/>
    <w:multiLevelType w:val="hybridMultilevel"/>
    <w:tmpl w:val="BA2E0012"/>
    <w:lvl w:ilvl="0" w:tplc="2826AE8C">
      <w:start w:val="3"/>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201D2560"/>
    <w:multiLevelType w:val="hybridMultilevel"/>
    <w:tmpl w:val="0E60D5A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213C38C5"/>
    <w:multiLevelType w:val="hybridMultilevel"/>
    <w:tmpl w:val="033438BE"/>
    <w:lvl w:ilvl="0" w:tplc="183E708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25AA145A"/>
    <w:multiLevelType w:val="multilevel"/>
    <w:tmpl w:val="F1DC1006"/>
    <w:lvl w:ilvl="0">
      <w:start w:val="1"/>
      <w:numFmt w:val="decimal"/>
      <w:lvlText w:val="%1)"/>
      <w:lvlJc w:val="left"/>
      <w:pPr>
        <w:ind w:left="360" w:hanging="360"/>
      </w:pPr>
    </w:lvl>
    <w:lvl w:ilvl="1">
      <w:start w:val="1"/>
      <w:numFmt w:val="lowerLetter"/>
      <w:lvlText w:val="%2)"/>
      <w:lvlJc w:val="left"/>
      <w:pPr>
        <w:ind w:left="720" w:hanging="360"/>
      </w:pPr>
      <w:rPr>
        <w:strike w:val="0"/>
        <w:dstrike w:val="0"/>
        <w:u w:val="none"/>
        <w:effect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8404B5"/>
    <w:multiLevelType w:val="hybridMultilevel"/>
    <w:tmpl w:val="80DCFD0C"/>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19" w15:restartNumberingAfterBreak="0">
    <w:nsid w:val="2FB0333C"/>
    <w:multiLevelType w:val="hybridMultilevel"/>
    <w:tmpl w:val="058052CC"/>
    <w:lvl w:ilvl="0" w:tplc="041B0001">
      <w:start w:val="1"/>
      <w:numFmt w:val="bullet"/>
      <w:lvlText w:val=""/>
      <w:lvlJc w:val="left"/>
      <w:pPr>
        <w:ind w:left="783" w:hanging="360"/>
      </w:pPr>
      <w:rPr>
        <w:rFonts w:ascii="Symbol" w:hAnsi="Symbol"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20" w15:restartNumberingAfterBreak="0">
    <w:nsid w:val="32CD1999"/>
    <w:multiLevelType w:val="hybridMultilevel"/>
    <w:tmpl w:val="596AD3BC"/>
    <w:lvl w:ilvl="0" w:tplc="0958CA82">
      <w:start w:val="2"/>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3A7E4495"/>
    <w:multiLevelType w:val="hybridMultilevel"/>
    <w:tmpl w:val="E14CA698"/>
    <w:lvl w:ilvl="0" w:tplc="AB46215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DAB15C0"/>
    <w:multiLevelType w:val="hybridMultilevel"/>
    <w:tmpl w:val="43C8A9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06C41A1"/>
    <w:multiLevelType w:val="hybridMultilevel"/>
    <w:tmpl w:val="BFBE791E"/>
    <w:lvl w:ilvl="0" w:tplc="041B0001">
      <w:start w:val="1"/>
      <w:numFmt w:val="bullet"/>
      <w:lvlText w:val=""/>
      <w:lvlJc w:val="left"/>
      <w:pPr>
        <w:ind w:left="783" w:hanging="360"/>
      </w:pPr>
      <w:rPr>
        <w:rFonts w:ascii="Symbol" w:hAnsi="Symbol"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24" w15:restartNumberingAfterBreak="0">
    <w:nsid w:val="45383151"/>
    <w:multiLevelType w:val="hybridMultilevel"/>
    <w:tmpl w:val="0F0696B2"/>
    <w:lvl w:ilvl="0" w:tplc="041B000F">
      <w:start w:val="1"/>
      <w:numFmt w:val="decimal"/>
      <w:lvlText w:val="%1."/>
      <w:lvlJc w:val="left"/>
      <w:pPr>
        <w:ind w:left="720" w:hanging="360"/>
      </w:pPr>
    </w:lvl>
    <w:lvl w:ilvl="1" w:tplc="D7FEB5C4">
      <w:start w:val="1"/>
      <w:numFmt w:val="bullet"/>
      <w:lvlText w:val="-"/>
      <w:lvlJc w:val="left"/>
      <w:pPr>
        <w:ind w:left="1440" w:hanging="360"/>
      </w:pPr>
      <w:rPr>
        <w:rFonts w:ascii="Arial" w:eastAsia="Times New Roman" w:hAnsi="Arial" w:cs="Arial"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4BDC7BDD"/>
    <w:multiLevelType w:val="hybridMultilevel"/>
    <w:tmpl w:val="2F6CC78C"/>
    <w:lvl w:ilvl="0" w:tplc="041B0001">
      <w:start w:val="1"/>
      <w:numFmt w:val="bullet"/>
      <w:lvlText w:val=""/>
      <w:lvlJc w:val="left"/>
      <w:pPr>
        <w:ind w:left="783" w:hanging="360"/>
      </w:pPr>
      <w:rPr>
        <w:rFonts w:ascii="Symbol" w:hAnsi="Symbol"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26" w15:restartNumberingAfterBreak="0">
    <w:nsid w:val="4BE71506"/>
    <w:multiLevelType w:val="hybridMultilevel"/>
    <w:tmpl w:val="5360E26E"/>
    <w:lvl w:ilvl="0" w:tplc="041B000F">
      <w:start w:val="1"/>
      <w:numFmt w:val="decimal"/>
      <w:lvlText w:val="%1."/>
      <w:lvlJc w:val="left"/>
      <w:pPr>
        <w:ind w:left="690" w:hanging="360"/>
      </w:pPr>
      <w:rPr>
        <w:b w:val="0"/>
      </w:rPr>
    </w:lvl>
    <w:lvl w:ilvl="1" w:tplc="041B0019">
      <w:start w:val="1"/>
      <w:numFmt w:val="lowerLetter"/>
      <w:lvlText w:val="%2."/>
      <w:lvlJc w:val="left"/>
      <w:pPr>
        <w:ind w:left="1410" w:hanging="360"/>
      </w:pPr>
    </w:lvl>
    <w:lvl w:ilvl="2" w:tplc="041B001B">
      <w:start w:val="1"/>
      <w:numFmt w:val="lowerRoman"/>
      <w:lvlText w:val="%3."/>
      <w:lvlJc w:val="right"/>
      <w:pPr>
        <w:ind w:left="2130" w:hanging="180"/>
      </w:pPr>
    </w:lvl>
    <w:lvl w:ilvl="3" w:tplc="041B000F">
      <w:start w:val="1"/>
      <w:numFmt w:val="decimal"/>
      <w:lvlText w:val="%4."/>
      <w:lvlJc w:val="left"/>
      <w:pPr>
        <w:ind w:left="2850" w:hanging="360"/>
      </w:pPr>
    </w:lvl>
    <w:lvl w:ilvl="4" w:tplc="041B0019">
      <w:start w:val="1"/>
      <w:numFmt w:val="lowerLetter"/>
      <w:lvlText w:val="%5."/>
      <w:lvlJc w:val="left"/>
      <w:pPr>
        <w:ind w:left="3570" w:hanging="360"/>
      </w:pPr>
    </w:lvl>
    <w:lvl w:ilvl="5" w:tplc="041B001B">
      <w:start w:val="1"/>
      <w:numFmt w:val="lowerRoman"/>
      <w:lvlText w:val="%6."/>
      <w:lvlJc w:val="right"/>
      <w:pPr>
        <w:ind w:left="4290" w:hanging="180"/>
      </w:pPr>
    </w:lvl>
    <w:lvl w:ilvl="6" w:tplc="041B000F">
      <w:start w:val="1"/>
      <w:numFmt w:val="decimal"/>
      <w:lvlText w:val="%7."/>
      <w:lvlJc w:val="left"/>
      <w:pPr>
        <w:ind w:left="5010" w:hanging="360"/>
      </w:pPr>
    </w:lvl>
    <w:lvl w:ilvl="7" w:tplc="041B0019">
      <w:start w:val="1"/>
      <w:numFmt w:val="lowerLetter"/>
      <w:lvlText w:val="%8."/>
      <w:lvlJc w:val="left"/>
      <w:pPr>
        <w:ind w:left="5730" w:hanging="360"/>
      </w:pPr>
    </w:lvl>
    <w:lvl w:ilvl="8" w:tplc="041B001B">
      <w:start w:val="1"/>
      <w:numFmt w:val="lowerRoman"/>
      <w:lvlText w:val="%9."/>
      <w:lvlJc w:val="right"/>
      <w:pPr>
        <w:ind w:left="6450" w:hanging="180"/>
      </w:pPr>
    </w:lvl>
  </w:abstractNum>
  <w:abstractNum w:abstractNumId="27" w15:restartNumberingAfterBreak="0">
    <w:nsid w:val="4BE962E6"/>
    <w:multiLevelType w:val="hybridMultilevel"/>
    <w:tmpl w:val="D35C20D4"/>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28" w15:restartNumberingAfterBreak="0">
    <w:nsid w:val="4D230644"/>
    <w:multiLevelType w:val="hybridMultilevel"/>
    <w:tmpl w:val="3DFC5198"/>
    <w:lvl w:ilvl="0" w:tplc="CC70A4B4">
      <w:start w:val="1"/>
      <w:numFmt w:val="decimal"/>
      <w:lvlText w:val="%1."/>
      <w:lvlJc w:val="left"/>
      <w:pPr>
        <w:ind w:left="840" w:hanging="36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29" w15:restartNumberingAfterBreak="0">
    <w:nsid w:val="4DB966C0"/>
    <w:multiLevelType w:val="hybridMultilevel"/>
    <w:tmpl w:val="CCFC6BA6"/>
    <w:lvl w:ilvl="0" w:tplc="93802AC2">
      <w:start w:val="1"/>
      <w:numFmt w:val="decimal"/>
      <w:lvlText w:val="%1."/>
      <w:lvlJc w:val="left"/>
      <w:pPr>
        <w:ind w:left="960" w:hanging="360"/>
      </w:pPr>
      <w:rPr>
        <w:rFonts w:hint="default"/>
      </w:r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30" w15:restartNumberingAfterBreak="0">
    <w:nsid w:val="4E7A6459"/>
    <w:multiLevelType w:val="hybridMultilevel"/>
    <w:tmpl w:val="A77CB9B0"/>
    <w:lvl w:ilvl="0" w:tplc="D908A6EE">
      <w:start w:val="1"/>
      <w:numFmt w:val="decimal"/>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1" w15:restartNumberingAfterBreak="0">
    <w:nsid w:val="4FB516D4"/>
    <w:multiLevelType w:val="hybridMultilevel"/>
    <w:tmpl w:val="FFDEA8B2"/>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32" w15:restartNumberingAfterBreak="0">
    <w:nsid w:val="51532925"/>
    <w:multiLevelType w:val="hybridMultilevel"/>
    <w:tmpl w:val="1E54F71E"/>
    <w:lvl w:ilvl="0" w:tplc="FE2EF2E4">
      <w:start w:val="1"/>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33" w15:restartNumberingAfterBreak="0">
    <w:nsid w:val="5BC55F08"/>
    <w:multiLevelType w:val="hybridMultilevel"/>
    <w:tmpl w:val="0B2E48E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4" w15:restartNumberingAfterBreak="0">
    <w:nsid w:val="65203CC8"/>
    <w:multiLevelType w:val="hybridMultilevel"/>
    <w:tmpl w:val="194E1AE4"/>
    <w:lvl w:ilvl="0" w:tplc="ECF63C68">
      <w:start w:val="1"/>
      <w:numFmt w:val="lowerLetter"/>
      <w:lvlText w:val="%1)"/>
      <w:lvlJc w:val="left"/>
      <w:pPr>
        <w:ind w:left="1070" w:hanging="360"/>
      </w:pPr>
      <w:rPr>
        <w:rFonts w:ascii="Times New Roman" w:eastAsia="Times New Roman" w:hAnsi="Times New Roman" w:cs="Times New Roman"/>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35" w15:restartNumberingAfterBreak="0">
    <w:nsid w:val="66C30AA5"/>
    <w:multiLevelType w:val="hybridMultilevel"/>
    <w:tmpl w:val="31B6A1D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690653BF"/>
    <w:multiLevelType w:val="hybridMultilevel"/>
    <w:tmpl w:val="457054C6"/>
    <w:lvl w:ilvl="0" w:tplc="04090017">
      <w:start w:val="1"/>
      <w:numFmt w:val="lowerLetter"/>
      <w:lvlText w:val="%1)"/>
      <w:lvlJc w:val="left"/>
      <w:pPr>
        <w:tabs>
          <w:tab w:val="num" w:pos="720"/>
        </w:tabs>
        <w:ind w:left="720" w:hanging="360"/>
      </w:pPr>
    </w:lvl>
    <w:lvl w:ilvl="1" w:tplc="D7FEB5C4">
      <w:start w:val="1"/>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106490A"/>
    <w:multiLevelType w:val="hybridMultilevel"/>
    <w:tmpl w:val="5B4E2F4E"/>
    <w:lvl w:ilvl="0" w:tplc="50D09E7A">
      <w:start w:val="1"/>
      <w:numFmt w:val="lowerLetter"/>
      <w:lvlText w:val="%1)"/>
      <w:lvlJc w:val="left"/>
      <w:pPr>
        <w:ind w:left="1200" w:hanging="360"/>
      </w:pPr>
      <w:rPr>
        <w:rFonts w:hint="default"/>
      </w:r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38" w15:restartNumberingAfterBreak="0">
    <w:nsid w:val="729D4921"/>
    <w:multiLevelType w:val="hybridMultilevel"/>
    <w:tmpl w:val="CEC63B7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9" w15:restartNumberingAfterBreak="0">
    <w:nsid w:val="74774DA0"/>
    <w:multiLevelType w:val="hybridMultilevel"/>
    <w:tmpl w:val="4300CF4C"/>
    <w:lvl w:ilvl="0" w:tplc="5680D2E0">
      <w:start w:val="1"/>
      <w:numFmt w:val="decimal"/>
      <w:lvlText w:val="%1."/>
      <w:lvlJc w:val="left"/>
      <w:pPr>
        <w:ind w:left="360" w:hanging="360"/>
      </w:pPr>
      <w:rPr>
        <w:rFonts w:ascii="Times New Roman" w:hAnsi="Times New Roman" w:cs="Times New Roman" w:hint="default"/>
        <w:b w:val="0"/>
        <w:i w:val="0"/>
        <w:color w:val="auto"/>
        <w:spacing w:val="0"/>
        <w:sz w:val="24"/>
      </w:rPr>
    </w:lvl>
    <w:lvl w:ilvl="1" w:tplc="3EACC12C">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15:restartNumberingAfterBreak="0">
    <w:nsid w:val="75F17BA8"/>
    <w:multiLevelType w:val="hybridMultilevel"/>
    <w:tmpl w:val="DCD467F4"/>
    <w:lvl w:ilvl="0" w:tplc="7E2A8ADC">
      <w:start w:val="1"/>
      <w:numFmt w:val="decimal"/>
      <w:lvlText w:val="%1."/>
      <w:lvlJc w:val="left"/>
      <w:pPr>
        <w:ind w:left="780" w:hanging="360"/>
      </w:pPr>
      <w:rPr>
        <w:rFonts w:hint="default"/>
        <w:b w:val="0"/>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41" w15:restartNumberingAfterBreak="0">
    <w:nsid w:val="77F125B0"/>
    <w:multiLevelType w:val="hybridMultilevel"/>
    <w:tmpl w:val="CDE6A050"/>
    <w:lvl w:ilvl="0" w:tplc="9140D1F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F6929EE"/>
    <w:multiLevelType w:val="hybridMultilevel"/>
    <w:tmpl w:val="8042C856"/>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num w:numId="1">
    <w:abstractNumId w:val="23"/>
  </w:num>
  <w:num w:numId="2">
    <w:abstractNumId w:val="19"/>
  </w:num>
  <w:num w:numId="3">
    <w:abstractNumId w:val="25"/>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 w:numId="19">
    <w:abstractNumId w:val="1"/>
  </w:num>
  <w:num w:numId="20">
    <w:abstractNumId w:val="24"/>
  </w:num>
  <w:num w:numId="21">
    <w:abstractNumId w:val="21"/>
  </w:num>
  <w:num w:numId="22">
    <w:abstractNumId w:val="41"/>
  </w:num>
  <w:num w:numId="23">
    <w:abstractNumId w:val="40"/>
  </w:num>
  <w:num w:numId="24">
    <w:abstractNumId w:val="10"/>
  </w:num>
  <w:num w:numId="25">
    <w:abstractNumId w:val="34"/>
  </w:num>
  <w:num w:numId="26">
    <w:abstractNumId w:val="30"/>
  </w:num>
  <w:num w:numId="27">
    <w:abstractNumId w:val="5"/>
  </w:num>
  <w:num w:numId="28">
    <w:abstractNumId w:val="37"/>
  </w:num>
  <w:num w:numId="29">
    <w:abstractNumId w:val="29"/>
  </w:num>
  <w:num w:numId="30">
    <w:abstractNumId w:val="32"/>
  </w:num>
  <w:num w:numId="31">
    <w:abstractNumId w:val="14"/>
  </w:num>
  <w:num w:numId="32">
    <w:abstractNumId w:val="16"/>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3"/>
  </w:num>
  <w:num w:numId="36">
    <w:abstractNumId w:val="33"/>
  </w:num>
  <w:num w:numId="37">
    <w:abstractNumId w:val="38"/>
  </w:num>
  <w:num w:numId="38">
    <w:abstractNumId w:val="15"/>
  </w:num>
  <w:num w:numId="39">
    <w:abstractNumId w:val="31"/>
  </w:num>
  <w:num w:numId="40">
    <w:abstractNumId w:val="0"/>
  </w:num>
  <w:num w:numId="41">
    <w:abstractNumId w:val="27"/>
  </w:num>
  <w:num w:numId="42">
    <w:abstractNumId w:val="42"/>
  </w:num>
  <w:num w:numId="43">
    <w:abstractNumId w:val="11"/>
  </w:num>
  <w:num w:numId="44">
    <w:abstractNumId w:val="2"/>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DE"/>
    <w:rsid w:val="00016F65"/>
    <w:rsid w:val="000205EE"/>
    <w:rsid w:val="000307B1"/>
    <w:rsid w:val="00040BB6"/>
    <w:rsid w:val="00046516"/>
    <w:rsid w:val="00064F8A"/>
    <w:rsid w:val="00074132"/>
    <w:rsid w:val="000767E0"/>
    <w:rsid w:val="00090333"/>
    <w:rsid w:val="000A4F1B"/>
    <w:rsid w:val="000A5C1C"/>
    <w:rsid w:val="000A7FB7"/>
    <w:rsid w:val="000D490D"/>
    <w:rsid w:val="000E4578"/>
    <w:rsid w:val="000E594B"/>
    <w:rsid w:val="000F470B"/>
    <w:rsid w:val="00116479"/>
    <w:rsid w:val="00123929"/>
    <w:rsid w:val="001406A2"/>
    <w:rsid w:val="00147D55"/>
    <w:rsid w:val="0015454C"/>
    <w:rsid w:val="001552DA"/>
    <w:rsid w:val="00157DFA"/>
    <w:rsid w:val="0017021A"/>
    <w:rsid w:val="00171E30"/>
    <w:rsid w:val="00184140"/>
    <w:rsid w:val="001868DD"/>
    <w:rsid w:val="001A28EB"/>
    <w:rsid w:val="001A420A"/>
    <w:rsid w:val="001B074B"/>
    <w:rsid w:val="001C14BC"/>
    <w:rsid w:val="001C39DD"/>
    <w:rsid w:val="001C6AB3"/>
    <w:rsid w:val="001D0582"/>
    <w:rsid w:val="001D6A87"/>
    <w:rsid w:val="001E4FFD"/>
    <w:rsid w:val="001F12B1"/>
    <w:rsid w:val="001F18FE"/>
    <w:rsid w:val="001F667D"/>
    <w:rsid w:val="00202619"/>
    <w:rsid w:val="002046D7"/>
    <w:rsid w:val="00213E3C"/>
    <w:rsid w:val="00224B43"/>
    <w:rsid w:val="0024300E"/>
    <w:rsid w:val="002441D9"/>
    <w:rsid w:val="002474C5"/>
    <w:rsid w:val="00247692"/>
    <w:rsid w:val="0025491C"/>
    <w:rsid w:val="0026097B"/>
    <w:rsid w:val="00263E0E"/>
    <w:rsid w:val="00264BAB"/>
    <w:rsid w:val="002737DD"/>
    <w:rsid w:val="00294EEE"/>
    <w:rsid w:val="002973B5"/>
    <w:rsid w:val="002C014F"/>
    <w:rsid w:val="002C713B"/>
    <w:rsid w:val="002E58C4"/>
    <w:rsid w:val="003019E6"/>
    <w:rsid w:val="00313FD0"/>
    <w:rsid w:val="0031408C"/>
    <w:rsid w:val="00320147"/>
    <w:rsid w:val="003274CA"/>
    <w:rsid w:val="00333CE7"/>
    <w:rsid w:val="00334CCF"/>
    <w:rsid w:val="00336B35"/>
    <w:rsid w:val="00336FE3"/>
    <w:rsid w:val="0035374B"/>
    <w:rsid w:val="00362A1F"/>
    <w:rsid w:val="003639F5"/>
    <w:rsid w:val="00365D96"/>
    <w:rsid w:val="00374917"/>
    <w:rsid w:val="00374E04"/>
    <w:rsid w:val="00386D18"/>
    <w:rsid w:val="0038758C"/>
    <w:rsid w:val="00390474"/>
    <w:rsid w:val="00391D2C"/>
    <w:rsid w:val="00392607"/>
    <w:rsid w:val="0039436E"/>
    <w:rsid w:val="003A1C8C"/>
    <w:rsid w:val="003C0ADC"/>
    <w:rsid w:val="003C2EE3"/>
    <w:rsid w:val="003D3BDF"/>
    <w:rsid w:val="003E66DC"/>
    <w:rsid w:val="003F0408"/>
    <w:rsid w:val="003F1629"/>
    <w:rsid w:val="003F1915"/>
    <w:rsid w:val="00405F24"/>
    <w:rsid w:val="0040771C"/>
    <w:rsid w:val="00412393"/>
    <w:rsid w:val="004147F8"/>
    <w:rsid w:val="00420823"/>
    <w:rsid w:val="00422218"/>
    <w:rsid w:val="00442B3B"/>
    <w:rsid w:val="00495961"/>
    <w:rsid w:val="00495D19"/>
    <w:rsid w:val="004B0715"/>
    <w:rsid w:val="004C28FB"/>
    <w:rsid w:val="004D7F0A"/>
    <w:rsid w:val="004E32CE"/>
    <w:rsid w:val="004E59C0"/>
    <w:rsid w:val="004F0771"/>
    <w:rsid w:val="004F0BC3"/>
    <w:rsid w:val="0051791A"/>
    <w:rsid w:val="00520099"/>
    <w:rsid w:val="00527007"/>
    <w:rsid w:val="00532EAE"/>
    <w:rsid w:val="005352AD"/>
    <w:rsid w:val="005414FF"/>
    <w:rsid w:val="00547D37"/>
    <w:rsid w:val="00553D95"/>
    <w:rsid w:val="005554CB"/>
    <w:rsid w:val="00572B3D"/>
    <w:rsid w:val="0057551A"/>
    <w:rsid w:val="00580705"/>
    <w:rsid w:val="00587126"/>
    <w:rsid w:val="0059278B"/>
    <w:rsid w:val="00595246"/>
    <w:rsid w:val="005A1C37"/>
    <w:rsid w:val="005A4AB7"/>
    <w:rsid w:val="005B3B47"/>
    <w:rsid w:val="005B72C9"/>
    <w:rsid w:val="005C1F8C"/>
    <w:rsid w:val="005C2B3D"/>
    <w:rsid w:val="005D3009"/>
    <w:rsid w:val="005D6B8E"/>
    <w:rsid w:val="005F2F54"/>
    <w:rsid w:val="005F442F"/>
    <w:rsid w:val="0060153E"/>
    <w:rsid w:val="006047EE"/>
    <w:rsid w:val="00612EDB"/>
    <w:rsid w:val="0062478F"/>
    <w:rsid w:val="00646E57"/>
    <w:rsid w:val="00661EF3"/>
    <w:rsid w:val="0066588F"/>
    <w:rsid w:val="00670E39"/>
    <w:rsid w:val="006720CC"/>
    <w:rsid w:val="00676F14"/>
    <w:rsid w:val="006821A7"/>
    <w:rsid w:val="00690ED8"/>
    <w:rsid w:val="00693017"/>
    <w:rsid w:val="006957D1"/>
    <w:rsid w:val="006A576E"/>
    <w:rsid w:val="006D41F7"/>
    <w:rsid w:val="006F3007"/>
    <w:rsid w:val="007043B6"/>
    <w:rsid w:val="0070523C"/>
    <w:rsid w:val="0071410E"/>
    <w:rsid w:val="007233C4"/>
    <w:rsid w:val="00730A32"/>
    <w:rsid w:val="0073654E"/>
    <w:rsid w:val="007612C0"/>
    <w:rsid w:val="00770088"/>
    <w:rsid w:val="007738D5"/>
    <w:rsid w:val="0077632C"/>
    <w:rsid w:val="00777467"/>
    <w:rsid w:val="0078059C"/>
    <w:rsid w:val="00783866"/>
    <w:rsid w:val="007C11B1"/>
    <w:rsid w:val="007C48E8"/>
    <w:rsid w:val="007F09B5"/>
    <w:rsid w:val="008058A7"/>
    <w:rsid w:val="00810016"/>
    <w:rsid w:val="00823B5E"/>
    <w:rsid w:val="008246F1"/>
    <w:rsid w:val="0083773E"/>
    <w:rsid w:val="00850791"/>
    <w:rsid w:val="00853E47"/>
    <w:rsid w:val="00854791"/>
    <w:rsid w:val="008745FB"/>
    <w:rsid w:val="00880CCD"/>
    <w:rsid w:val="0088326A"/>
    <w:rsid w:val="0088518C"/>
    <w:rsid w:val="0089171D"/>
    <w:rsid w:val="00891EC3"/>
    <w:rsid w:val="00892D59"/>
    <w:rsid w:val="00895188"/>
    <w:rsid w:val="00895E2E"/>
    <w:rsid w:val="008B084F"/>
    <w:rsid w:val="008C6F6C"/>
    <w:rsid w:val="008D0D33"/>
    <w:rsid w:val="008D7BCE"/>
    <w:rsid w:val="008E1475"/>
    <w:rsid w:val="008E69C6"/>
    <w:rsid w:val="008F5CB9"/>
    <w:rsid w:val="009004B8"/>
    <w:rsid w:val="00905CAF"/>
    <w:rsid w:val="009125B6"/>
    <w:rsid w:val="009231FB"/>
    <w:rsid w:val="0092458A"/>
    <w:rsid w:val="009269B3"/>
    <w:rsid w:val="00942BE2"/>
    <w:rsid w:val="00944C27"/>
    <w:rsid w:val="00945BB6"/>
    <w:rsid w:val="00957B36"/>
    <w:rsid w:val="009669EC"/>
    <w:rsid w:val="0097054D"/>
    <w:rsid w:val="0097378A"/>
    <w:rsid w:val="0097458D"/>
    <w:rsid w:val="00982B99"/>
    <w:rsid w:val="00990CAC"/>
    <w:rsid w:val="009A4D49"/>
    <w:rsid w:val="009C36D7"/>
    <w:rsid w:val="009D0CA9"/>
    <w:rsid w:val="009D2BEB"/>
    <w:rsid w:val="009D5551"/>
    <w:rsid w:val="009E5C4C"/>
    <w:rsid w:val="009E6597"/>
    <w:rsid w:val="009E6EAD"/>
    <w:rsid w:val="009F5175"/>
    <w:rsid w:val="00A169C4"/>
    <w:rsid w:val="00A26146"/>
    <w:rsid w:val="00A26ECC"/>
    <w:rsid w:val="00A3197A"/>
    <w:rsid w:val="00A41656"/>
    <w:rsid w:val="00A4370C"/>
    <w:rsid w:val="00A549BD"/>
    <w:rsid w:val="00A55977"/>
    <w:rsid w:val="00A77EBD"/>
    <w:rsid w:val="00A86954"/>
    <w:rsid w:val="00A86BC2"/>
    <w:rsid w:val="00A92A01"/>
    <w:rsid w:val="00AA3B07"/>
    <w:rsid w:val="00AA7183"/>
    <w:rsid w:val="00AB6283"/>
    <w:rsid w:val="00AD563D"/>
    <w:rsid w:val="00AE0C80"/>
    <w:rsid w:val="00AF4862"/>
    <w:rsid w:val="00B02812"/>
    <w:rsid w:val="00B11422"/>
    <w:rsid w:val="00B2329A"/>
    <w:rsid w:val="00B346B8"/>
    <w:rsid w:val="00B543E3"/>
    <w:rsid w:val="00B61C99"/>
    <w:rsid w:val="00B77C70"/>
    <w:rsid w:val="00B823F9"/>
    <w:rsid w:val="00BA4BDE"/>
    <w:rsid w:val="00BA52D4"/>
    <w:rsid w:val="00BC33FC"/>
    <w:rsid w:val="00BC4091"/>
    <w:rsid w:val="00BD1B9C"/>
    <w:rsid w:val="00BD37D5"/>
    <w:rsid w:val="00BE0DD0"/>
    <w:rsid w:val="00BE62DE"/>
    <w:rsid w:val="00BF19A8"/>
    <w:rsid w:val="00BF6AD9"/>
    <w:rsid w:val="00C05128"/>
    <w:rsid w:val="00C128DB"/>
    <w:rsid w:val="00C1480B"/>
    <w:rsid w:val="00C17316"/>
    <w:rsid w:val="00C35C25"/>
    <w:rsid w:val="00C44F22"/>
    <w:rsid w:val="00C740A7"/>
    <w:rsid w:val="00C750CF"/>
    <w:rsid w:val="00C873AA"/>
    <w:rsid w:val="00C92BC3"/>
    <w:rsid w:val="00C93146"/>
    <w:rsid w:val="00C95892"/>
    <w:rsid w:val="00C95E3F"/>
    <w:rsid w:val="00CA23D5"/>
    <w:rsid w:val="00CA46CE"/>
    <w:rsid w:val="00CC0883"/>
    <w:rsid w:val="00CC39E5"/>
    <w:rsid w:val="00CC41E2"/>
    <w:rsid w:val="00CF19F7"/>
    <w:rsid w:val="00D036F1"/>
    <w:rsid w:val="00D04F76"/>
    <w:rsid w:val="00D15954"/>
    <w:rsid w:val="00D24CBD"/>
    <w:rsid w:val="00D345AD"/>
    <w:rsid w:val="00D36925"/>
    <w:rsid w:val="00D37740"/>
    <w:rsid w:val="00D415BC"/>
    <w:rsid w:val="00D44D84"/>
    <w:rsid w:val="00D52229"/>
    <w:rsid w:val="00D610C0"/>
    <w:rsid w:val="00D753C1"/>
    <w:rsid w:val="00D75A37"/>
    <w:rsid w:val="00D80DE6"/>
    <w:rsid w:val="00DA1CF3"/>
    <w:rsid w:val="00DB4E13"/>
    <w:rsid w:val="00DF020E"/>
    <w:rsid w:val="00DF0FB2"/>
    <w:rsid w:val="00DF6B14"/>
    <w:rsid w:val="00E1450F"/>
    <w:rsid w:val="00E14EC5"/>
    <w:rsid w:val="00E20F8F"/>
    <w:rsid w:val="00E24DDB"/>
    <w:rsid w:val="00E279DB"/>
    <w:rsid w:val="00E33C43"/>
    <w:rsid w:val="00E34093"/>
    <w:rsid w:val="00E359B5"/>
    <w:rsid w:val="00E74DE3"/>
    <w:rsid w:val="00E93A50"/>
    <w:rsid w:val="00E9405C"/>
    <w:rsid w:val="00EB089E"/>
    <w:rsid w:val="00EB12E4"/>
    <w:rsid w:val="00EB2948"/>
    <w:rsid w:val="00EB4F02"/>
    <w:rsid w:val="00EB7CB5"/>
    <w:rsid w:val="00EC017A"/>
    <w:rsid w:val="00EC5DFC"/>
    <w:rsid w:val="00EE2F63"/>
    <w:rsid w:val="00EE31D4"/>
    <w:rsid w:val="00EF1A3C"/>
    <w:rsid w:val="00EF4E44"/>
    <w:rsid w:val="00EF5D3F"/>
    <w:rsid w:val="00EF71A9"/>
    <w:rsid w:val="00F048D4"/>
    <w:rsid w:val="00F051F4"/>
    <w:rsid w:val="00F20050"/>
    <w:rsid w:val="00F23321"/>
    <w:rsid w:val="00F24233"/>
    <w:rsid w:val="00F349AF"/>
    <w:rsid w:val="00F35065"/>
    <w:rsid w:val="00F37307"/>
    <w:rsid w:val="00F4261B"/>
    <w:rsid w:val="00F534B4"/>
    <w:rsid w:val="00F5539C"/>
    <w:rsid w:val="00F57430"/>
    <w:rsid w:val="00F77FDE"/>
    <w:rsid w:val="00F962A4"/>
    <w:rsid w:val="00FA5BDA"/>
    <w:rsid w:val="00FB6ED1"/>
    <w:rsid w:val="00FC3AE2"/>
    <w:rsid w:val="00FE059B"/>
    <w:rsid w:val="00FE2916"/>
    <w:rsid w:val="00FF50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BEBAD"/>
  <w15:docId w15:val="{02CCB8EF-C24D-1D49-965D-A465D81E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880CCD"/>
    <w:rPr>
      <w:noProof/>
      <w:sz w:val="24"/>
      <w:szCs w:val="24"/>
      <w:lang w:eastAsia="cs-CZ"/>
    </w:rPr>
  </w:style>
  <w:style w:type="paragraph" w:styleId="Nadpis1">
    <w:name w:val="heading 1"/>
    <w:basedOn w:val="Normlny"/>
    <w:next w:val="Normlny"/>
    <w:link w:val="Nadpis1Char"/>
    <w:qFormat/>
    <w:rsid w:val="00880CCD"/>
    <w:pPr>
      <w:keepNext/>
      <w:outlineLvl w:val="0"/>
    </w:pPr>
    <w:rPr>
      <w:b/>
      <w:bCs/>
      <w:noProof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880CCD"/>
    <w:pPr>
      <w:jc w:val="center"/>
    </w:pPr>
    <w:rPr>
      <w:b/>
      <w:bCs/>
      <w:noProof w:val="0"/>
      <w:sz w:val="32"/>
    </w:rPr>
  </w:style>
  <w:style w:type="paragraph" w:styleId="Textbubliny">
    <w:name w:val="Balloon Text"/>
    <w:basedOn w:val="Normlny"/>
    <w:semiHidden/>
    <w:rsid w:val="00D36925"/>
    <w:rPr>
      <w:rFonts w:ascii="Tahoma" w:hAnsi="Tahoma" w:cs="Tahoma"/>
      <w:sz w:val="16"/>
      <w:szCs w:val="16"/>
    </w:rPr>
  </w:style>
  <w:style w:type="character" w:customStyle="1" w:styleId="Nadpis1Char">
    <w:name w:val="Nadpis 1 Char"/>
    <w:basedOn w:val="Predvolenpsmoodseku"/>
    <w:link w:val="Nadpis1"/>
    <w:rsid w:val="00690ED8"/>
    <w:rPr>
      <w:b/>
      <w:bCs/>
      <w:sz w:val="24"/>
      <w:szCs w:val="24"/>
      <w:lang w:eastAsia="cs-CZ"/>
    </w:rPr>
  </w:style>
  <w:style w:type="character" w:customStyle="1" w:styleId="NzovChar">
    <w:name w:val="Názov Char"/>
    <w:basedOn w:val="Predvolenpsmoodseku"/>
    <w:link w:val="Nzov"/>
    <w:rsid w:val="00690ED8"/>
    <w:rPr>
      <w:b/>
      <w:bCs/>
      <w:sz w:val="32"/>
      <w:szCs w:val="24"/>
      <w:lang w:eastAsia="cs-CZ"/>
    </w:rPr>
  </w:style>
  <w:style w:type="paragraph" w:customStyle="1" w:styleId="Default">
    <w:name w:val="Default"/>
    <w:rsid w:val="00F57430"/>
    <w:pPr>
      <w:autoSpaceDE w:val="0"/>
      <w:autoSpaceDN w:val="0"/>
      <w:adjustRightInd w:val="0"/>
    </w:pPr>
    <w:rPr>
      <w:color w:val="000000"/>
      <w:sz w:val="24"/>
      <w:szCs w:val="24"/>
    </w:rPr>
  </w:style>
  <w:style w:type="paragraph" w:styleId="Textpoznmkypodiarou">
    <w:name w:val="footnote text"/>
    <w:basedOn w:val="Normlny"/>
    <w:link w:val="TextpoznmkypodiarouChar"/>
    <w:uiPriority w:val="99"/>
    <w:semiHidden/>
    <w:unhideWhenUsed/>
    <w:rsid w:val="00BD37D5"/>
    <w:rPr>
      <w:noProof w:val="0"/>
      <w:sz w:val="20"/>
      <w:szCs w:val="20"/>
    </w:rPr>
  </w:style>
  <w:style w:type="character" w:customStyle="1" w:styleId="TextpoznmkypodiarouChar">
    <w:name w:val="Text poznámky pod čiarou Char"/>
    <w:basedOn w:val="Predvolenpsmoodseku"/>
    <w:link w:val="Textpoznmkypodiarou"/>
    <w:uiPriority w:val="99"/>
    <w:semiHidden/>
    <w:rsid w:val="00BD37D5"/>
    <w:rPr>
      <w:lang w:eastAsia="cs-CZ"/>
    </w:rPr>
  </w:style>
  <w:style w:type="paragraph" w:styleId="Odsekzoznamu">
    <w:name w:val="List Paragraph"/>
    <w:basedOn w:val="Normlny"/>
    <w:uiPriority w:val="34"/>
    <w:qFormat/>
    <w:rsid w:val="00BD37D5"/>
    <w:pPr>
      <w:ind w:left="720"/>
      <w:contextualSpacing/>
    </w:pPr>
    <w:rPr>
      <w:noProof w:val="0"/>
    </w:rPr>
  </w:style>
  <w:style w:type="character" w:styleId="Odkaznapoznmkupodiarou">
    <w:name w:val="footnote reference"/>
    <w:basedOn w:val="Predvolenpsmoodseku"/>
    <w:uiPriority w:val="99"/>
    <w:semiHidden/>
    <w:unhideWhenUsed/>
    <w:rsid w:val="00BD37D5"/>
    <w:rPr>
      <w:vertAlign w:val="superscript"/>
    </w:rPr>
  </w:style>
  <w:style w:type="paragraph" w:styleId="Pta">
    <w:name w:val="footer"/>
    <w:basedOn w:val="Normlny"/>
    <w:link w:val="PtaChar"/>
    <w:uiPriority w:val="99"/>
    <w:unhideWhenUsed/>
    <w:rsid w:val="00B346B8"/>
    <w:pPr>
      <w:tabs>
        <w:tab w:val="center" w:pos="4536"/>
        <w:tab w:val="right" w:pos="9072"/>
      </w:tabs>
    </w:pPr>
    <w:rPr>
      <w:rFonts w:ascii="Calibri" w:hAnsi="Calibri"/>
      <w:noProof w:val="0"/>
      <w:sz w:val="22"/>
      <w:szCs w:val="22"/>
      <w:lang w:eastAsia="sk-SK"/>
    </w:rPr>
  </w:style>
  <w:style w:type="character" w:customStyle="1" w:styleId="PtaChar">
    <w:name w:val="Päta Char"/>
    <w:basedOn w:val="Predvolenpsmoodseku"/>
    <w:link w:val="Pta"/>
    <w:uiPriority w:val="99"/>
    <w:rsid w:val="00B346B8"/>
    <w:rPr>
      <w:rFonts w:ascii="Calibri" w:hAnsi="Calibri"/>
      <w:sz w:val="22"/>
      <w:szCs w:val="22"/>
    </w:rPr>
  </w:style>
  <w:style w:type="character" w:styleId="Hypertextovprepojenie">
    <w:name w:val="Hyperlink"/>
    <w:uiPriority w:val="99"/>
    <w:unhideWhenUsed/>
    <w:rsid w:val="00B346B8"/>
    <w:rPr>
      <w:color w:val="0563C1"/>
      <w:u w:val="single"/>
    </w:rPr>
  </w:style>
  <w:style w:type="paragraph" w:styleId="Textkomentra">
    <w:name w:val="annotation text"/>
    <w:basedOn w:val="Normlny"/>
    <w:link w:val="TextkomentraChar"/>
    <w:uiPriority w:val="99"/>
    <w:unhideWhenUsed/>
    <w:rsid w:val="00B346B8"/>
    <w:rPr>
      <w:rFonts w:eastAsia="Calibri"/>
      <w:noProof w:val="0"/>
      <w:sz w:val="20"/>
      <w:szCs w:val="20"/>
      <w:lang w:eastAsia="en-US"/>
    </w:rPr>
  </w:style>
  <w:style w:type="character" w:customStyle="1" w:styleId="TextkomentraChar">
    <w:name w:val="Text komentára Char"/>
    <w:basedOn w:val="Predvolenpsmoodseku"/>
    <w:link w:val="Textkomentra"/>
    <w:uiPriority w:val="99"/>
    <w:rsid w:val="00B346B8"/>
    <w:rPr>
      <w:rFonts w:eastAsia="Calibri"/>
      <w:lang w:eastAsia="en-US"/>
    </w:rPr>
  </w:style>
  <w:style w:type="paragraph" w:styleId="Obyajntext">
    <w:name w:val="Plain Text"/>
    <w:basedOn w:val="Normlny"/>
    <w:link w:val="ObyajntextChar"/>
    <w:uiPriority w:val="99"/>
    <w:semiHidden/>
    <w:unhideWhenUsed/>
    <w:rsid w:val="00770088"/>
    <w:rPr>
      <w:rFonts w:ascii="Consolas" w:eastAsia="Calibri" w:hAnsi="Consolas"/>
      <w:noProof w:val="0"/>
      <w:sz w:val="21"/>
      <w:szCs w:val="21"/>
      <w:lang w:eastAsia="en-US"/>
    </w:rPr>
  </w:style>
  <w:style w:type="character" w:customStyle="1" w:styleId="ObyajntextChar">
    <w:name w:val="Obyčajný text Char"/>
    <w:basedOn w:val="Predvolenpsmoodseku"/>
    <w:link w:val="Obyajntext"/>
    <w:uiPriority w:val="99"/>
    <w:semiHidden/>
    <w:rsid w:val="00770088"/>
    <w:rPr>
      <w:rFonts w:ascii="Consolas" w:eastAsia="Calibri" w:hAnsi="Consolas"/>
      <w:sz w:val="21"/>
      <w:szCs w:val="21"/>
      <w:lang w:eastAsia="en-US"/>
    </w:rPr>
  </w:style>
  <w:style w:type="paragraph" w:styleId="Hlavika">
    <w:name w:val="header"/>
    <w:basedOn w:val="Normlny"/>
    <w:link w:val="HlavikaChar"/>
    <w:unhideWhenUsed/>
    <w:rsid w:val="007F09B5"/>
    <w:pPr>
      <w:tabs>
        <w:tab w:val="center" w:pos="4536"/>
        <w:tab w:val="right" w:pos="9072"/>
      </w:tabs>
    </w:pPr>
  </w:style>
  <w:style w:type="character" w:customStyle="1" w:styleId="HlavikaChar">
    <w:name w:val="Hlavička Char"/>
    <w:basedOn w:val="Predvolenpsmoodseku"/>
    <w:link w:val="Hlavika"/>
    <w:rsid w:val="007F09B5"/>
    <w:rPr>
      <w:noProof/>
      <w:sz w:val="24"/>
      <w:szCs w:val="24"/>
      <w:lang w:eastAsia="cs-CZ"/>
    </w:rPr>
  </w:style>
  <w:style w:type="character" w:styleId="PouitHypertextovPrepojenie">
    <w:name w:val="FollowedHyperlink"/>
    <w:basedOn w:val="Predvolenpsmoodseku"/>
    <w:semiHidden/>
    <w:unhideWhenUsed/>
    <w:rsid w:val="002737DD"/>
    <w:rPr>
      <w:color w:val="800080" w:themeColor="followedHyperlink"/>
      <w:u w:val="single"/>
    </w:rPr>
  </w:style>
  <w:style w:type="character" w:styleId="PremennHTML">
    <w:name w:val="HTML Variable"/>
    <w:basedOn w:val="Predvolenpsmoodseku"/>
    <w:uiPriority w:val="99"/>
    <w:semiHidden/>
    <w:unhideWhenUsed/>
    <w:rsid w:val="00213E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6468">
      <w:bodyDiv w:val="1"/>
      <w:marLeft w:val="0"/>
      <w:marRight w:val="0"/>
      <w:marTop w:val="0"/>
      <w:marBottom w:val="0"/>
      <w:divBdr>
        <w:top w:val="none" w:sz="0" w:space="0" w:color="auto"/>
        <w:left w:val="none" w:sz="0" w:space="0" w:color="auto"/>
        <w:bottom w:val="none" w:sz="0" w:space="0" w:color="auto"/>
        <w:right w:val="none" w:sz="0" w:space="0" w:color="auto"/>
      </w:divBdr>
    </w:div>
    <w:div w:id="430249373">
      <w:bodyDiv w:val="1"/>
      <w:marLeft w:val="0"/>
      <w:marRight w:val="0"/>
      <w:marTop w:val="0"/>
      <w:marBottom w:val="0"/>
      <w:divBdr>
        <w:top w:val="none" w:sz="0" w:space="0" w:color="auto"/>
        <w:left w:val="none" w:sz="0" w:space="0" w:color="auto"/>
        <w:bottom w:val="none" w:sz="0" w:space="0" w:color="auto"/>
        <w:right w:val="none" w:sz="0" w:space="0" w:color="auto"/>
      </w:divBdr>
    </w:div>
    <w:div w:id="922253595">
      <w:bodyDiv w:val="1"/>
      <w:marLeft w:val="0"/>
      <w:marRight w:val="0"/>
      <w:marTop w:val="0"/>
      <w:marBottom w:val="0"/>
      <w:divBdr>
        <w:top w:val="none" w:sz="0" w:space="0" w:color="auto"/>
        <w:left w:val="none" w:sz="0" w:space="0" w:color="auto"/>
        <w:bottom w:val="none" w:sz="0" w:space="0" w:color="auto"/>
        <w:right w:val="none" w:sz="0" w:space="0" w:color="auto"/>
      </w:divBdr>
    </w:div>
    <w:div w:id="1016229933">
      <w:bodyDiv w:val="1"/>
      <w:marLeft w:val="0"/>
      <w:marRight w:val="0"/>
      <w:marTop w:val="0"/>
      <w:marBottom w:val="0"/>
      <w:divBdr>
        <w:top w:val="none" w:sz="0" w:space="0" w:color="auto"/>
        <w:left w:val="none" w:sz="0" w:space="0" w:color="auto"/>
        <w:bottom w:val="none" w:sz="0" w:space="0" w:color="auto"/>
        <w:right w:val="none" w:sz="0" w:space="0" w:color="auto"/>
      </w:divBdr>
    </w:div>
    <w:div w:id="1324973372">
      <w:bodyDiv w:val="1"/>
      <w:marLeft w:val="0"/>
      <w:marRight w:val="0"/>
      <w:marTop w:val="0"/>
      <w:marBottom w:val="0"/>
      <w:divBdr>
        <w:top w:val="none" w:sz="0" w:space="0" w:color="auto"/>
        <w:left w:val="none" w:sz="0" w:space="0" w:color="auto"/>
        <w:bottom w:val="none" w:sz="0" w:space="0" w:color="auto"/>
        <w:right w:val="none" w:sz="0" w:space="0" w:color="auto"/>
      </w:divBdr>
    </w:div>
    <w:div w:id="1402675449">
      <w:bodyDiv w:val="1"/>
      <w:marLeft w:val="0"/>
      <w:marRight w:val="0"/>
      <w:marTop w:val="0"/>
      <w:marBottom w:val="0"/>
      <w:divBdr>
        <w:top w:val="none" w:sz="0" w:space="0" w:color="auto"/>
        <w:left w:val="none" w:sz="0" w:space="0" w:color="auto"/>
        <w:bottom w:val="none" w:sz="0" w:space="0" w:color="auto"/>
        <w:right w:val="none" w:sz="0" w:space="0" w:color="auto"/>
      </w:divBdr>
    </w:div>
    <w:div w:id="1458336449">
      <w:bodyDiv w:val="1"/>
      <w:marLeft w:val="0"/>
      <w:marRight w:val="0"/>
      <w:marTop w:val="0"/>
      <w:marBottom w:val="0"/>
      <w:divBdr>
        <w:top w:val="none" w:sz="0" w:space="0" w:color="auto"/>
        <w:left w:val="none" w:sz="0" w:space="0" w:color="auto"/>
        <w:bottom w:val="none" w:sz="0" w:space="0" w:color="auto"/>
        <w:right w:val="none" w:sz="0" w:space="0" w:color="auto"/>
      </w:divBdr>
    </w:div>
    <w:div w:id="175643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odpovednaosoba@trnava-vuc.sk" TargetMode="External"/><Relationship Id="rId18" Type="http://schemas.openxmlformats.org/officeDocument/2006/relationships/hyperlink" Target="mailto:statny.dozor@pdp.gov.sk"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rnava-vuc.sk/" TargetMode="External"/><Relationship Id="rId17" Type="http://schemas.openxmlformats.org/officeDocument/2006/relationships/hyperlink" Target="https://www.trnava-vuc.sk/" TargetMode="External"/><Relationship Id="rId2" Type="http://schemas.openxmlformats.org/officeDocument/2006/relationships/customXml" Target="../customXml/item2.xml"/><Relationship Id="rId16" Type="http://schemas.openxmlformats.org/officeDocument/2006/relationships/hyperlink" Target="https://www.trnava-vuc.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odpovednaosoba@trnava-vuc.sk" TargetMode="External"/><Relationship Id="rId5" Type="http://schemas.openxmlformats.org/officeDocument/2006/relationships/settings" Target="settings.xml"/><Relationship Id="rId15" Type="http://schemas.openxmlformats.org/officeDocument/2006/relationships/hyperlink" Target="mailto:zodpovednaosoba@trnava-vuc.sk" TargetMode="External"/><Relationship Id="rId10" Type="http://schemas.openxmlformats.org/officeDocument/2006/relationships/hyperlink" Target="https://www.trnava-vuc.sk/" TargetMode="External"/><Relationship Id="rId19" Type="http://schemas.openxmlformats.org/officeDocument/2006/relationships/hyperlink" Target="https://www.trnava-vuc.sk/" TargetMode="External"/><Relationship Id="rId4" Type="http://schemas.openxmlformats.org/officeDocument/2006/relationships/styles" Target="styles.xml"/><Relationship Id="rId9" Type="http://schemas.openxmlformats.org/officeDocument/2006/relationships/hyperlink" Target="mailto:zodpovednaosoba@trnava-vuc.sk" TargetMode="External"/><Relationship Id="rId14" Type="http://schemas.openxmlformats.org/officeDocument/2006/relationships/hyperlink" Target="https://www.trnava-vuc.sk/"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cservicesp\Desktop\MHv\Sablony%20VUCTT\Normat.%20akt\Smernic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edit="true" text="Návrh pre Smernica č. 3/2018"/>
    <f:field ref="objsubject" par="" text=""/>
    <f:field ref="objcreatedby" par="" text="Benovičová, Patrícia, JUDr."/>
    <f:field ref="objcreatedat" par="" text="15. 3. 2018 10:08:51"/>
    <f:field ref="objchangedby" par="" text="Benovičová, Patrícia, JUDr."/>
    <f:field ref="objmodifiedat" par="" text="16. 3. 2018 7:50:15"/>
    <f:field ref="doc_FSCFOLIO_1_1001_FieldDocumentNumber" par="" text=""/>
    <f:field ref="doc_FSCFOLIO_1_1001_FieldSubject" par="" text=""/>
    <f:field ref="FSCFOLIO_1_1001_FieldCurrentUser" par="" text="PhDr. Ľubica Malá"/>
    <f:field ref="CCAPRECONFIG_15_1001_Objektname" par="" text="Návrh pre Smernica č. 3/2018"/>
  </f:record>
  <f:record inx="1">
    <f:field ref="SKEDITIONREG_103_510_MenoNazov" par="" text=""/>
    <f:field ref="SKEDITIONREG_103_510_POBox" par="" text=""/>
    <f:field ref="SKEDITIONREG_103_510_Ulica" par="" text=""/>
    <f:field ref="SKEDITIONREG_103_510_PSC" par="" text=""/>
    <f:field ref="SKEDITIONREG_103_510_Obec" par="" text=""/>
    <f:field ref="SKEDITIONREG_103_510_Krajina" par="" text=""/>
    <f:field ref="SKEDITIONREG_103_510_Stat" par="" text=""/>
    <f:field ref="SKEDITIONREG_103_510_AddrLine1" par="" text=""/>
    <f:field ref="SKEDITIONREG_103_510_AddrLine2" par="" text=""/>
    <f:field ref="SKEDITIONREG_103_510_AddrLine3" par="" text=""/>
    <f:field ref="SKEDITIONREG_103_510_AddrLine4" par="" text=""/>
    <f:field ref="SKEDITIONREG_103_510_ElAddr1" par="" text=""/>
    <f:field ref="SKEDITIONREG_103_510_ElAddr2" par="" text=""/>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display par="" text="Serialcontext &gt; Adresáti">
    <f:field ref="SKEDITIONREG_103_510_MenoNazov" text=""/>
    <f:field ref="SKEDITIONREG_103_510_AddrLine1" text="Adresný riadok 1"/>
    <f:field ref="SKEDITIONREG_103_510_AddrLine2" text="Adresný riadok 2"/>
    <f:field ref="SKEDITIONREG_103_510_AddrLine3" text="Adresný riadok 3"/>
    <f:field ref="SKEDITIONREG_103_510_AddrLine4" text="Adresný riadok 4"/>
    <f:field ref="SKEDITIONREG_103_510_ElAddr1" text="El. adresa 1"/>
    <f:field ref="SKEDITIONREG_103_510_ElAddr2" text="El. adresa 2"/>
    <f:field ref="SKEDITIONREG_103_510_Krajina" text="Krajina/provincia"/>
    <f:field ref="SKEDITIONREG_103_510_Obec" text="Obec"/>
    <f:field ref="SKEDITIONREG_103_510_POBox" text="P.O. Box"/>
    <f:field ref="SKEDITIONREG_103_510_PSC" text="PSČ"/>
    <f:field ref="SKEDITIONREG_103_510_Stat" text="Štát"/>
    <f:field ref="SKEDITIONREG_103_510_Ulica" text="Ulica"/>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9A521E8-81E4-4135-BA7D-A4CBE000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Smernica</Template>
  <TotalTime>1</TotalTime>
  <Pages>7</Pages>
  <Words>2547</Words>
  <Characters>14520</Characters>
  <Application>Microsoft Office Word</Application>
  <DocSecurity>0</DocSecurity>
  <Lines>121</Lines>
  <Paragraphs>34</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Doplnok č</vt:lpstr>
      <vt:lpstr>Doplnok č</vt:lpstr>
      <vt:lpstr>Doplnok č</vt:lpstr>
    </vt:vector>
  </TitlesOfParts>
  <Company>TSK</Company>
  <LinksUpToDate>false</LinksUpToDate>
  <CharactersWithSpaces>17033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Doplnok č</dc:title>
  <dc:subject/>
  <dc:creator>fscservicesp</dc:creator>
  <cp:keywords/>
  <dc:description/>
  <cp:lastModifiedBy>Ján Raclavský</cp:lastModifiedBy>
  <cp:revision>2</cp:revision>
  <cp:lastPrinted>2019-02-14T09:10:00Z</cp:lastPrinted>
  <dcterms:created xsi:type="dcterms:W3CDTF">2021-02-16T13:29:00Z</dcterms:created>
  <dcterms:modified xsi:type="dcterms:W3CDTF">2021-02-16T13:29:00Z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COO.2091.100.3.9731551</vt:lpwstr>
  </property>
  <property fmtid="{D5CDD505-2E9C-101B-9397-08002B2CF9AE}" pid="3" name="FSC#FSCFOLIO@1.1001:docpropproject">
    <vt:lpwstr/>
  </property>
  <property fmtid="{D5CDD505-2E9C-101B-9397-08002B2CF9AE}" pid="4" name="FSC#SKEDITIONREG@103.510:a_acceptor">
    <vt:lpwstr/>
  </property>
  <property fmtid="{D5CDD505-2E9C-101B-9397-08002B2CF9AE}" pid="5" name="FSC#SKEDITIONREG@103.510:a_clearedat">
    <vt:lpwstr/>
  </property>
  <property fmtid="{D5CDD505-2E9C-101B-9397-08002B2CF9AE}" pid="6" name="FSC#SKEDITIONREG@103.510:a_clearedby">
    <vt:lpwstr/>
  </property>
  <property fmtid="{D5CDD505-2E9C-101B-9397-08002B2CF9AE}" pid="7" name="FSC#SKEDITIONREG@103.510:a_comm">
    <vt:lpwstr/>
  </property>
  <property fmtid="{D5CDD505-2E9C-101B-9397-08002B2CF9AE}" pid="8" name="FSC#SKEDITIONREG@103.510:a_decisionattachments">
    <vt:lpwstr/>
  </property>
  <property fmtid="{D5CDD505-2E9C-101B-9397-08002B2CF9AE}" pid="9" name="FSC#SKEDITIONREG@103.510:a_deliveredat">
    <vt:lpwstr/>
  </property>
  <property fmtid="{D5CDD505-2E9C-101B-9397-08002B2CF9AE}" pid="10" name="FSC#SKEDITIONREG@103.510:a_delivery">
    <vt:lpwstr/>
  </property>
  <property fmtid="{D5CDD505-2E9C-101B-9397-08002B2CF9AE}" pid="11" name="FSC#SKEDITIONREG@103.510:a_extension">
    <vt:lpwstr/>
  </property>
  <property fmtid="{D5CDD505-2E9C-101B-9397-08002B2CF9AE}" pid="12" name="FSC#SKEDITIONREG@103.510:a_filenumber">
    <vt:lpwstr/>
  </property>
  <property fmtid="{D5CDD505-2E9C-101B-9397-08002B2CF9AE}" pid="13" name="FSC#SKEDITIONREG@103.510:a_fileresponsible">
    <vt:lpwstr/>
  </property>
  <property fmtid="{D5CDD505-2E9C-101B-9397-08002B2CF9AE}" pid="14" name="FSC#SKEDITIONREG@103.510:a_fileresporg">
    <vt:lpwstr/>
  </property>
  <property fmtid="{D5CDD505-2E9C-101B-9397-08002B2CF9AE}" pid="15" name="FSC#SKEDITIONREG@103.510:a_fileresporg_email_OU">
    <vt:lpwstr/>
  </property>
  <property fmtid="{D5CDD505-2E9C-101B-9397-08002B2CF9AE}" pid="16" name="FSC#SKEDITIONREG@103.510:a_fileresporg_emailaddress">
    <vt:lpwstr/>
  </property>
  <property fmtid="{D5CDD505-2E9C-101B-9397-08002B2CF9AE}" pid="17" name="FSC#SKEDITIONREG@103.510:a_fileresporg_fax">
    <vt:lpwstr/>
  </property>
  <property fmtid="{D5CDD505-2E9C-101B-9397-08002B2CF9AE}" pid="18" name="FSC#SKEDITIONREG@103.510:a_fileresporg_fax_OU">
    <vt:lpwstr/>
  </property>
  <property fmtid="{D5CDD505-2E9C-101B-9397-08002B2CF9AE}" pid="19" name="FSC#SKEDITIONREG@103.510:a_fileresporg_function">
    <vt:lpwstr/>
  </property>
  <property fmtid="{D5CDD505-2E9C-101B-9397-08002B2CF9AE}" pid="20" name="FSC#SKEDITIONREG@103.510:a_fileresporg_function_OU">
    <vt:lpwstr/>
  </property>
  <property fmtid="{D5CDD505-2E9C-101B-9397-08002B2CF9AE}" pid="21" name="FSC#SKEDITIONREG@103.510:a_fileresporg_head">
    <vt:lpwstr/>
  </property>
  <property fmtid="{D5CDD505-2E9C-101B-9397-08002B2CF9AE}" pid="22" name="FSC#SKEDITIONREG@103.510:a_fileresporg_head_OU">
    <vt:lpwstr/>
  </property>
  <property fmtid="{D5CDD505-2E9C-101B-9397-08002B2CF9AE}" pid="23" name="FSC#SKEDITIONREG@103.510:a_fileresporg_OU">
    <vt:lpwstr/>
  </property>
  <property fmtid="{D5CDD505-2E9C-101B-9397-08002B2CF9AE}" pid="24" name="FSC#SKEDITIONREG@103.510:a_fileresporg_phone">
    <vt:lpwstr/>
  </property>
  <property fmtid="{D5CDD505-2E9C-101B-9397-08002B2CF9AE}" pid="25" name="FSC#SKEDITIONREG@103.510:a_fileresporg_phone_OU">
    <vt:lpwstr/>
  </property>
  <property fmtid="{D5CDD505-2E9C-101B-9397-08002B2CF9AE}" pid="26" name="FSC#SKEDITIONREG@103.510:a_incattachments">
    <vt:lpwstr/>
  </property>
  <property fmtid="{D5CDD505-2E9C-101B-9397-08002B2CF9AE}" pid="27" name="FSC#SKEDITIONREG@103.510:a_incnr">
    <vt:lpwstr/>
  </property>
  <property fmtid="{D5CDD505-2E9C-101B-9397-08002B2CF9AE}" pid="28" name="FSC#SKEDITIONREG@103.510:a_objcreatedstr">
    <vt:lpwstr/>
  </property>
  <property fmtid="{D5CDD505-2E9C-101B-9397-08002B2CF9AE}" pid="29" name="FSC#SKEDITIONREG@103.510:a_ordernumber">
    <vt:lpwstr/>
  </property>
  <property fmtid="{D5CDD505-2E9C-101B-9397-08002B2CF9AE}" pid="30" name="FSC#SKEDITIONREG@103.510:a_oursign">
    <vt:lpwstr/>
  </property>
  <property fmtid="{D5CDD505-2E9C-101B-9397-08002B2CF9AE}" pid="31" name="FSC#SKEDITIONREG@103.510:a_sendersign">
    <vt:lpwstr/>
  </property>
  <property fmtid="{D5CDD505-2E9C-101B-9397-08002B2CF9AE}" pid="32" name="FSC#SKEDITIONREG@103.510:a_shortou">
    <vt:lpwstr>OSTK</vt:lpwstr>
  </property>
  <property fmtid="{D5CDD505-2E9C-101B-9397-08002B2CF9AE}" pid="33" name="FSC#SKEDITIONREG@103.510:a_testsalutation">
    <vt:lpwstr/>
  </property>
  <property fmtid="{D5CDD505-2E9C-101B-9397-08002B2CF9AE}" pid="34" name="FSC#SKEDITIONREG@103.510:a_validfrom">
    <vt:lpwstr/>
  </property>
  <property fmtid="{D5CDD505-2E9C-101B-9397-08002B2CF9AE}" pid="35" name="FSC#SKEDITIONREG@103.510:as_activity">
    <vt:lpwstr/>
  </property>
  <property fmtid="{D5CDD505-2E9C-101B-9397-08002B2CF9AE}" pid="36" name="FSC#SKEDITIONREG@103.510:as_docdate">
    <vt:lpwstr/>
  </property>
  <property fmtid="{D5CDD505-2E9C-101B-9397-08002B2CF9AE}" pid="37" name="FSC#SKEDITIONREG@103.510:as_establishdate">
    <vt:lpwstr/>
  </property>
  <property fmtid="{D5CDD505-2E9C-101B-9397-08002B2CF9AE}" pid="38" name="FSC#SKEDITIONREG@103.510:as_fileresphead">
    <vt:lpwstr/>
  </property>
  <property fmtid="{D5CDD505-2E9C-101B-9397-08002B2CF9AE}" pid="39" name="FSC#SKEDITIONREG@103.510:as_filerespheadfnct">
    <vt:lpwstr/>
  </property>
  <property fmtid="{D5CDD505-2E9C-101B-9397-08002B2CF9AE}" pid="40" name="FSC#SKEDITIONREG@103.510:as_fileresponsible">
    <vt:lpwstr/>
  </property>
  <property fmtid="{D5CDD505-2E9C-101B-9397-08002B2CF9AE}" pid="41" name="FSC#SKEDITIONREG@103.510:as_filesubj">
    <vt:lpwstr>Smernica o postupe pri realizácii Všeobecne záväzného nariadenia TTSK č. 13/2007 o spôsobe udeľovania ocenení TTSK</vt:lpwstr>
  </property>
  <property fmtid="{D5CDD505-2E9C-101B-9397-08002B2CF9AE}" pid="42" name="FSC#SKEDITIONREG@103.510:as_objname">
    <vt:lpwstr>Smernica č. 3/2018</vt:lpwstr>
  </property>
  <property fmtid="{D5CDD505-2E9C-101B-9397-08002B2CF9AE}" pid="43" name="FSC#SKEDITIONREG@103.510:as_ou">
    <vt:lpwstr>Odbor školstva a telesnej kultúry</vt:lpwstr>
  </property>
  <property fmtid="{D5CDD505-2E9C-101B-9397-08002B2CF9AE}" pid="44" name="FSC#SKEDITIONREG@103.510:as_owner">
    <vt:lpwstr>JUDr. Patrícia Benovičová</vt:lpwstr>
  </property>
  <property fmtid="{D5CDD505-2E9C-101B-9397-08002B2CF9AE}" pid="45" name="FSC#SKEDITIONREG@103.510:as_phonelink">
    <vt:lpwstr/>
  </property>
  <property fmtid="{D5CDD505-2E9C-101B-9397-08002B2CF9AE}" pid="46" name="FSC#SKEDITIONREG@103.510:oz_externAdr">
    <vt:lpwstr/>
  </property>
  <property fmtid="{D5CDD505-2E9C-101B-9397-08002B2CF9AE}" pid="47" name="FSC#SKEDITIONREG@103.510:a_depositperiod">
    <vt:lpwstr/>
  </property>
  <property fmtid="{D5CDD505-2E9C-101B-9397-08002B2CF9AE}" pid="48" name="FSC#SKEDITIONREG@103.510:a_disposestate">
    <vt:lpwstr/>
  </property>
  <property fmtid="{D5CDD505-2E9C-101B-9397-08002B2CF9AE}" pid="49" name="FSC#SKEDITIONREG@103.510:a_fileresponsiblefnct">
    <vt:lpwstr/>
  </property>
  <property fmtid="{D5CDD505-2E9C-101B-9397-08002B2CF9AE}" pid="50" name="FSC#SKEDITIONREG@103.510:a_fileresporg_position">
    <vt:lpwstr/>
  </property>
  <property fmtid="{D5CDD505-2E9C-101B-9397-08002B2CF9AE}" pid="51" name="FSC#SKEDITIONREG@103.510:a_fileresporg_position_OU">
    <vt:lpwstr/>
  </property>
  <property fmtid="{D5CDD505-2E9C-101B-9397-08002B2CF9AE}" pid="52" name="FSC#SKEDITIONREG@103.510:a_osobnecislosprac">
    <vt:lpwstr/>
  </property>
  <property fmtid="{D5CDD505-2E9C-101B-9397-08002B2CF9AE}" pid="53" name="FSC#SKEDITIONREG@103.510:a_registrysign">
    <vt:lpwstr/>
  </property>
  <property fmtid="{D5CDD505-2E9C-101B-9397-08002B2CF9AE}" pid="54" name="FSC#SKEDITIONREG@103.510:a_subfileatt">
    <vt:lpwstr/>
  </property>
  <property fmtid="{D5CDD505-2E9C-101B-9397-08002B2CF9AE}" pid="55" name="FSC#SKEDITIONREG@103.510:as_filesubjall">
    <vt:lpwstr>Smernica o postupe pri realizácii Všeobecne záväzného nariadenia TTSK č. 13/2007 o spôsobe udeľovania ocenení TTSK</vt:lpwstr>
  </property>
  <property fmtid="{D5CDD505-2E9C-101B-9397-08002B2CF9AE}" pid="56" name="FSC#SKEDITIONREG@103.510:CreatedAt">
    <vt:lpwstr>15. 3. 2018, 10:08</vt:lpwstr>
  </property>
  <property fmtid="{D5CDD505-2E9C-101B-9397-08002B2CF9AE}" pid="57" name="FSC#SKEDITIONREG@103.510:curruserrolegroup">
    <vt:lpwstr>Odbor kultúry a športu</vt:lpwstr>
  </property>
  <property fmtid="{D5CDD505-2E9C-101B-9397-08002B2CF9AE}" pid="58" name="FSC#SKEDITIONREG@103.510:currusersubst">
    <vt:lpwstr>PhDr. Ľubica Malá</vt:lpwstr>
  </property>
  <property fmtid="{D5CDD505-2E9C-101B-9397-08002B2CF9AE}" pid="59" name="FSC#SKEDITIONREG@103.510:emailsprac">
    <vt:lpwstr/>
  </property>
  <property fmtid="{D5CDD505-2E9C-101B-9397-08002B2CF9AE}" pid="60" name="FSC#SKEDITIONREG@103.510:ms_VyskladaniePoznamok">
    <vt:lpwstr/>
  </property>
  <property fmtid="{D5CDD505-2E9C-101B-9397-08002B2CF9AE}" pid="61" name="FSC#SKEDITIONREG@103.510:oumlname_fnct">
    <vt:lpwstr/>
  </property>
  <property fmtid="{D5CDD505-2E9C-101B-9397-08002B2CF9AE}" pid="62" name="FSC#SKEDITIONREG@103.510:sk_org_city">
    <vt:lpwstr>Trnava</vt:lpwstr>
  </property>
  <property fmtid="{D5CDD505-2E9C-101B-9397-08002B2CF9AE}" pid="63" name="FSC#SKEDITIONREG@103.510:sk_org_dic">
    <vt:lpwstr/>
  </property>
  <property fmtid="{D5CDD505-2E9C-101B-9397-08002B2CF9AE}" pid="64" name="FSC#SKEDITIONREG@103.510:sk_org_email">
    <vt:lpwstr>urad.vuc@trnava-vuc.sk</vt:lpwstr>
  </property>
  <property fmtid="{D5CDD505-2E9C-101B-9397-08002B2CF9AE}" pid="65" name="FSC#SKEDITIONREG@103.510:sk_org_fax">
    <vt:lpwstr/>
  </property>
  <property fmtid="{D5CDD505-2E9C-101B-9397-08002B2CF9AE}" pid="66" name="FSC#SKEDITIONREG@103.510:sk_org_fullname">
    <vt:lpwstr>Trnavský samosprávny kraj</vt:lpwstr>
  </property>
  <property fmtid="{D5CDD505-2E9C-101B-9397-08002B2CF9AE}" pid="67" name="FSC#SKEDITIONREG@103.510:sk_org_ico">
    <vt:lpwstr/>
  </property>
  <property fmtid="{D5CDD505-2E9C-101B-9397-08002B2CF9AE}" pid="68" name="FSC#SKEDITIONREG@103.510:sk_org_phone">
    <vt:lpwstr/>
  </property>
  <property fmtid="{D5CDD505-2E9C-101B-9397-08002B2CF9AE}" pid="69" name="FSC#SKEDITIONREG@103.510:sk_org_shortname">
    <vt:lpwstr/>
  </property>
  <property fmtid="{D5CDD505-2E9C-101B-9397-08002B2CF9AE}" pid="70" name="FSC#SKEDITIONREG@103.510:sk_org_state">
    <vt:lpwstr/>
  </property>
  <property fmtid="{D5CDD505-2E9C-101B-9397-08002B2CF9AE}" pid="71" name="FSC#SKEDITIONREG@103.510:sk_org_street">
    <vt:lpwstr>Starohájska 10</vt:lpwstr>
  </property>
  <property fmtid="{D5CDD505-2E9C-101B-9397-08002B2CF9AE}" pid="72" name="FSC#SKEDITIONREG@103.510:sk_org_zip">
    <vt:lpwstr>917 01</vt:lpwstr>
  </property>
  <property fmtid="{D5CDD505-2E9C-101B-9397-08002B2CF9AE}" pid="73" name="FSC#SKEDITIONREG@103.510:viz_clearedat">
    <vt:lpwstr/>
  </property>
  <property fmtid="{D5CDD505-2E9C-101B-9397-08002B2CF9AE}" pid="74" name="FSC#SKEDITIONREG@103.510:viz_clearedby">
    <vt:lpwstr/>
  </property>
  <property fmtid="{D5CDD505-2E9C-101B-9397-08002B2CF9AE}" pid="75" name="FSC#SKEDITIONREG@103.510:viz_comm">
    <vt:lpwstr/>
  </property>
  <property fmtid="{D5CDD505-2E9C-101B-9397-08002B2CF9AE}" pid="76" name="FSC#SKEDITIONREG@103.510:viz_decisionattachments">
    <vt:lpwstr/>
  </property>
  <property fmtid="{D5CDD505-2E9C-101B-9397-08002B2CF9AE}" pid="77" name="FSC#SKEDITIONREG@103.510:viz_deliveredat">
    <vt:lpwstr/>
  </property>
  <property fmtid="{D5CDD505-2E9C-101B-9397-08002B2CF9AE}" pid="78" name="FSC#SKEDITIONREG@103.510:viz_delivery">
    <vt:lpwstr/>
  </property>
  <property fmtid="{D5CDD505-2E9C-101B-9397-08002B2CF9AE}" pid="79" name="FSC#SKEDITIONREG@103.510:viz_extension">
    <vt:lpwstr/>
  </property>
  <property fmtid="{D5CDD505-2E9C-101B-9397-08002B2CF9AE}" pid="80" name="FSC#SKEDITIONREG@103.510:viz_filenumber">
    <vt:lpwstr/>
  </property>
  <property fmtid="{D5CDD505-2E9C-101B-9397-08002B2CF9AE}" pid="81" name="FSC#SKEDITIONREG@103.510:viz_fileresponsible">
    <vt:lpwstr/>
  </property>
  <property fmtid="{D5CDD505-2E9C-101B-9397-08002B2CF9AE}" pid="82" name="FSC#SKEDITIONREG@103.510:viz_fileresporg">
    <vt:lpwstr/>
  </property>
  <property fmtid="{D5CDD505-2E9C-101B-9397-08002B2CF9AE}" pid="83" name="FSC#SKEDITIONREG@103.510:viz_fileresporg_email_OU">
    <vt:lpwstr/>
  </property>
  <property fmtid="{D5CDD505-2E9C-101B-9397-08002B2CF9AE}" pid="84" name="FSC#SKEDITIONREG@103.510:viz_fileresporg_emailaddress">
    <vt:lpwstr/>
  </property>
  <property fmtid="{D5CDD505-2E9C-101B-9397-08002B2CF9AE}" pid="85" name="FSC#SKEDITIONREG@103.510:viz_fileresporg_fax">
    <vt:lpwstr/>
  </property>
  <property fmtid="{D5CDD505-2E9C-101B-9397-08002B2CF9AE}" pid="86" name="FSC#SKEDITIONREG@103.510:viz_fileresporg_fax_OU">
    <vt:lpwstr/>
  </property>
  <property fmtid="{D5CDD505-2E9C-101B-9397-08002B2CF9AE}" pid="87" name="FSC#SKEDITIONREG@103.510:viz_fileresporg_function">
    <vt:lpwstr/>
  </property>
  <property fmtid="{D5CDD505-2E9C-101B-9397-08002B2CF9AE}" pid="88" name="FSC#SKEDITIONREG@103.510:viz_fileresporg_function_OU">
    <vt:lpwstr/>
  </property>
  <property fmtid="{D5CDD505-2E9C-101B-9397-08002B2CF9AE}" pid="89" name="FSC#SKEDITIONREG@103.510:viz_fileresporg_head">
    <vt:lpwstr/>
  </property>
  <property fmtid="{D5CDD505-2E9C-101B-9397-08002B2CF9AE}" pid="90" name="FSC#SKEDITIONREG@103.510:viz_fileresporg_head_OU">
    <vt:lpwstr/>
  </property>
  <property fmtid="{D5CDD505-2E9C-101B-9397-08002B2CF9AE}" pid="91" name="FSC#SKEDITIONREG@103.510:viz_fileresporg_longname">
    <vt:lpwstr/>
  </property>
  <property fmtid="{D5CDD505-2E9C-101B-9397-08002B2CF9AE}" pid="92" name="FSC#SKEDITIONREG@103.510:viz_fileresporg_mesto">
    <vt:lpwstr/>
  </property>
  <property fmtid="{D5CDD505-2E9C-101B-9397-08002B2CF9AE}" pid="93" name="FSC#SKEDITIONREG@103.510:viz_fileresporg_odbor">
    <vt:lpwstr/>
  </property>
  <property fmtid="{D5CDD505-2E9C-101B-9397-08002B2CF9AE}" pid="94" name="FSC#SKEDITIONREG@103.510:viz_fileresporg_odbor_function">
    <vt:lpwstr/>
  </property>
  <property fmtid="{D5CDD505-2E9C-101B-9397-08002B2CF9AE}" pid="95" name="FSC#SKEDITIONREG@103.510:viz_fileresporg_odbor_head">
    <vt:lpwstr/>
  </property>
  <property fmtid="{D5CDD505-2E9C-101B-9397-08002B2CF9AE}" pid="96" name="FSC#SKEDITIONREG@103.510:viz_fileresporg_OU">
    <vt:lpwstr/>
  </property>
  <property fmtid="{D5CDD505-2E9C-101B-9397-08002B2CF9AE}" pid="97" name="FSC#SKEDITIONREG@103.510:viz_fileresporg_phone">
    <vt:lpwstr/>
  </property>
  <property fmtid="{D5CDD505-2E9C-101B-9397-08002B2CF9AE}" pid="98" name="FSC#SKEDITIONREG@103.510:viz_fileresporg_phone_OU">
    <vt:lpwstr/>
  </property>
  <property fmtid="{D5CDD505-2E9C-101B-9397-08002B2CF9AE}" pid="99" name="FSC#SKEDITIONREG@103.510:viz_fileresporg_position">
    <vt:lpwstr/>
  </property>
  <property fmtid="{D5CDD505-2E9C-101B-9397-08002B2CF9AE}" pid="100" name="FSC#SKEDITIONREG@103.510:viz_fileresporg_position_OU">
    <vt:lpwstr/>
  </property>
  <property fmtid="{D5CDD505-2E9C-101B-9397-08002B2CF9AE}" pid="101" name="FSC#SKEDITIONREG@103.510:viz_fileresporg_psc">
    <vt:lpwstr/>
  </property>
  <property fmtid="{D5CDD505-2E9C-101B-9397-08002B2CF9AE}" pid="102" name="FSC#SKEDITIONREG@103.510:viz_fileresporg_sekcia">
    <vt:lpwstr/>
  </property>
  <property fmtid="{D5CDD505-2E9C-101B-9397-08002B2CF9AE}" pid="103" name="FSC#SKEDITIONREG@103.510:viz_fileresporg_sekcia_function">
    <vt:lpwstr/>
  </property>
  <property fmtid="{D5CDD505-2E9C-101B-9397-08002B2CF9AE}" pid="104" name="FSC#SKEDITIONREG@103.510:viz_fileresporg_sekcia_head">
    <vt:lpwstr/>
  </property>
  <property fmtid="{D5CDD505-2E9C-101B-9397-08002B2CF9AE}" pid="105" name="FSC#SKEDITIONREG@103.510:viz_fileresporg_stat">
    <vt:lpwstr/>
  </property>
  <property fmtid="{D5CDD505-2E9C-101B-9397-08002B2CF9AE}" pid="106" name="FSC#SKEDITIONREG@103.510:viz_fileresporg_ulica">
    <vt:lpwstr/>
  </property>
  <property fmtid="{D5CDD505-2E9C-101B-9397-08002B2CF9AE}" pid="107" name="FSC#SKEDITIONREG@103.510:viz_fileresporgknazov">
    <vt:lpwstr/>
  </property>
  <property fmtid="{D5CDD505-2E9C-101B-9397-08002B2CF9AE}" pid="108" name="FSC#SKEDITIONREG@103.510:viz_filesubj">
    <vt:lpwstr>Smernica o postupe pri realizácii Všeobecne záväzného nariadenia TTSK č. 13/2007 o spôsobe udeľovania ocenení TTSK</vt:lpwstr>
  </property>
  <property fmtid="{D5CDD505-2E9C-101B-9397-08002B2CF9AE}" pid="109" name="FSC#SKEDITIONREG@103.510:viz_incattachments">
    <vt:lpwstr/>
  </property>
  <property fmtid="{D5CDD505-2E9C-101B-9397-08002B2CF9AE}" pid="110" name="FSC#SKEDITIONREG@103.510:viz_incnr">
    <vt:lpwstr/>
  </property>
  <property fmtid="{D5CDD505-2E9C-101B-9397-08002B2CF9AE}" pid="111" name="FSC#SKEDITIONREG@103.510:viz_intletterrecivers">
    <vt:lpwstr/>
  </property>
  <property fmtid="{D5CDD505-2E9C-101B-9397-08002B2CF9AE}" pid="112" name="FSC#SKEDITIONREG@103.510:viz_objcreatedstr">
    <vt:lpwstr/>
  </property>
  <property fmtid="{D5CDD505-2E9C-101B-9397-08002B2CF9AE}" pid="113" name="FSC#SKEDITIONREG@103.510:viz_ordernumber">
    <vt:lpwstr/>
  </property>
  <property fmtid="{D5CDD505-2E9C-101B-9397-08002B2CF9AE}" pid="114" name="FSC#SKEDITIONREG@103.510:viz_oursign">
    <vt:lpwstr/>
  </property>
  <property fmtid="{D5CDD505-2E9C-101B-9397-08002B2CF9AE}" pid="115" name="FSC#SKEDITIONREG@103.510:viz_responseto_createdby">
    <vt:lpwstr/>
  </property>
  <property fmtid="{D5CDD505-2E9C-101B-9397-08002B2CF9AE}" pid="116" name="FSC#SKEDITIONREG@103.510:viz_sendersign">
    <vt:lpwstr/>
  </property>
  <property fmtid="{D5CDD505-2E9C-101B-9397-08002B2CF9AE}" pid="117" name="FSC#SKEDITIONREG@103.510:viz_shortfileresporg">
    <vt:lpwstr/>
  </property>
  <property fmtid="{D5CDD505-2E9C-101B-9397-08002B2CF9AE}" pid="118" name="FSC#SKEDITIONREG@103.510:viz_tel_number">
    <vt:lpwstr/>
  </property>
  <property fmtid="{D5CDD505-2E9C-101B-9397-08002B2CF9AE}" pid="119" name="FSC#SKEDITIONREG@103.510:viz_testsalutation">
    <vt:lpwstr/>
  </property>
  <property fmtid="{D5CDD505-2E9C-101B-9397-08002B2CF9AE}" pid="120" name="FSC#SKEDITIONREG@103.510:viz_validfrom">
    <vt:lpwstr/>
  </property>
  <property fmtid="{D5CDD505-2E9C-101B-9397-08002B2CF9AE}" pid="121" name="FSC#SKEDITIONREG@103.510:zaznam_jeden_adresat">
    <vt:lpwstr/>
  </property>
  <property fmtid="{D5CDD505-2E9C-101B-9397-08002B2CF9AE}" pid="122" name="FSC#SKEDITIONREG@103.510:zaznam_vnut_adresati_1">
    <vt:lpwstr/>
  </property>
  <property fmtid="{D5CDD505-2E9C-101B-9397-08002B2CF9AE}" pid="123" name="FSC#SKEDITIONREG@103.510:zaznam_vnut_adresati_10">
    <vt:lpwstr/>
  </property>
  <property fmtid="{D5CDD505-2E9C-101B-9397-08002B2CF9AE}" pid="124" name="FSC#SKEDITIONREG@103.510:zaznam_vnut_adresati_11">
    <vt:lpwstr/>
  </property>
  <property fmtid="{D5CDD505-2E9C-101B-9397-08002B2CF9AE}" pid="125" name="FSC#SKEDITIONREG@103.510:zaznam_vnut_adresati_12">
    <vt:lpwstr/>
  </property>
  <property fmtid="{D5CDD505-2E9C-101B-9397-08002B2CF9AE}" pid="126" name="FSC#SKEDITIONREG@103.510:zaznam_vnut_adresati_13">
    <vt:lpwstr/>
  </property>
  <property fmtid="{D5CDD505-2E9C-101B-9397-08002B2CF9AE}" pid="127" name="FSC#SKEDITIONREG@103.510:zaznam_vnut_adresati_14">
    <vt:lpwstr/>
  </property>
  <property fmtid="{D5CDD505-2E9C-101B-9397-08002B2CF9AE}" pid="128" name="FSC#SKEDITIONREG@103.510:zaznam_vnut_adresati_15">
    <vt:lpwstr/>
  </property>
  <property fmtid="{D5CDD505-2E9C-101B-9397-08002B2CF9AE}" pid="129" name="FSC#SKEDITIONREG@103.510:zaznam_vnut_adresati_16">
    <vt:lpwstr/>
  </property>
  <property fmtid="{D5CDD505-2E9C-101B-9397-08002B2CF9AE}" pid="130" name="FSC#SKEDITIONREG@103.510:zaznam_vnut_adresati_17">
    <vt:lpwstr/>
  </property>
  <property fmtid="{D5CDD505-2E9C-101B-9397-08002B2CF9AE}" pid="131" name="FSC#SKEDITIONREG@103.510:zaznam_vnut_adresati_18">
    <vt:lpwstr/>
  </property>
  <property fmtid="{D5CDD505-2E9C-101B-9397-08002B2CF9AE}" pid="132" name="FSC#SKEDITIONREG@103.510:zaznam_vnut_adresati_19">
    <vt:lpwstr/>
  </property>
  <property fmtid="{D5CDD505-2E9C-101B-9397-08002B2CF9AE}" pid="133" name="FSC#SKEDITIONREG@103.510:zaznam_vnut_adresati_2">
    <vt:lpwstr/>
  </property>
  <property fmtid="{D5CDD505-2E9C-101B-9397-08002B2CF9AE}" pid="134" name="FSC#SKEDITIONREG@103.510:zaznam_vnut_adresati_20">
    <vt:lpwstr/>
  </property>
  <property fmtid="{D5CDD505-2E9C-101B-9397-08002B2CF9AE}" pid="135" name="FSC#SKEDITIONREG@103.510:zaznam_vnut_adresati_21">
    <vt:lpwstr/>
  </property>
  <property fmtid="{D5CDD505-2E9C-101B-9397-08002B2CF9AE}" pid="136" name="FSC#SKEDITIONREG@103.510:zaznam_vnut_adresati_22">
    <vt:lpwstr/>
  </property>
  <property fmtid="{D5CDD505-2E9C-101B-9397-08002B2CF9AE}" pid="137" name="FSC#SKEDITIONREG@103.510:zaznam_vnut_adresati_23">
    <vt:lpwstr/>
  </property>
  <property fmtid="{D5CDD505-2E9C-101B-9397-08002B2CF9AE}" pid="138" name="FSC#SKEDITIONREG@103.510:zaznam_vnut_adresati_24">
    <vt:lpwstr/>
  </property>
  <property fmtid="{D5CDD505-2E9C-101B-9397-08002B2CF9AE}" pid="139" name="FSC#SKEDITIONREG@103.510:zaznam_vnut_adresati_25">
    <vt:lpwstr/>
  </property>
  <property fmtid="{D5CDD505-2E9C-101B-9397-08002B2CF9AE}" pid="140" name="FSC#SKEDITIONREG@103.510:zaznam_vnut_adresati_26">
    <vt:lpwstr/>
  </property>
  <property fmtid="{D5CDD505-2E9C-101B-9397-08002B2CF9AE}" pid="141" name="FSC#SKEDITIONREG@103.510:zaznam_vnut_adresati_27">
    <vt:lpwstr/>
  </property>
  <property fmtid="{D5CDD505-2E9C-101B-9397-08002B2CF9AE}" pid="142" name="FSC#SKEDITIONREG@103.510:zaznam_vnut_adresati_28">
    <vt:lpwstr/>
  </property>
  <property fmtid="{D5CDD505-2E9C-101B-9397-08002B2CF9AE}" pid="143" name="FSC#SKEDITIONREG@103.510:zaznam_vnut_adresati_29">
    <vt:lpwstr/>
  </property>
  <property fmtid="{D5CDD505-2E9C-101B-9397-08002B2CF9AE}" pid="144" name="FSC#SKEDITIONREG@103.510:zaznam_vnut_adresati_3">
    <vt:lpwstr/>
  </property>
  <property fmtid="{D5CDD505-2E9C-101B-9397-08002B2CF9AE}" pid="145" name="FSC#SKEDITIONREG@103.510:zaznam_vnut_adresati_30">
    <vt:lpwstr/>
  </property>
  <property fmtid="{D5CDD505-2E9C-101B-9397-08002B2CF9AE}" pid="146" name="FSC#SKEDITIONREG@103.510:zaznam_vnut_adresati_31">
    <vt:lpwstr/>
  </property>
  <property fmtid="{D5CDD505-2E9C-101B-9397-08002B2CF9AE}" pid="147" name="FSC#SKEDITIONREG@103.510:zaznam_vnut_adresati_32">
    <vt:lpwstr/>
  </property>
  <property fmtid="{D5CDD505-2E9C-101B-9397-08002B2CF9AE}" pid="148" name="FSC#SKEDITIONREG@103.510:zaznam_vnut_adresati_33">
    <vt:lpwstr/>
  </property>
  <property fmtid="{D5CDD505-2E9C-101B-9397-08002B2CF9AE}" pid="149" name="FSC#SKEDITIONREG@103.510:zaznam_vnut_adresati_34">
    <vt:lpwstr/>
  </property>
  <property fmtid="{D5CDD505-2E9C-101B-9397-08002B2CF9AE}" pid="150" name="FSC#SKEDITIONREG@103.510:zaznam_vnut_adresati_35">
    <vt:lpwstr/>
  </property>
  <property fmtid="{D5CDD505-2E9C-101B-9397-08002B2CF9AE}" pid="151" name="FSC#SKEDITIONREG@103.510:zaznam_vnut_adresati_36">
    <vt:lpwstr/>
  </property>
  <property fmtid="{D5CDD505-2E9C-101B-9397-08002B2CF9AE}" pid="152" name="FSC#SKEDITIONREG@103.510:zaznam_vnut_adresati_37">
    <vt:lpwstr/>
  </property>
  <property fmtid="{D5CDD505-2E9C-101B-9397-08002B2CF9AE}" pid="153" name="FSC#SKEDITIONREG@103.510:zaznam_vnut_adresati_38">
    <vt:lpwstr/>
  </property>
  <property fmtid="{D5CDD505-2E9C-101B-9397-08002B2CF9AE}" pid="154" name="FSC#SKEDITIONREG@103.510:zaznam_vnut_adresati_39">
    <vt:lpwstr/>
  </property>
  <property fmtid="{D5CDD505-2E9C-101B-9397-08002B2CF9AE}" pid="155" name="FSC#SKEDITIONREG@103.510:zaznam_vnut_adresati_4">
    <vt:lpwstr/>
  </property>
  <property fmtid="{D5CDD505-2E9C-101B-9397-08002B2CF9AE}" pid="156" name="FSC#SKEDITIONREG@103.510:zaznam_vnut_adresati_40">
    <vt:lpwstr/>
  </property>
  <property fmtid="{D5CDD505-2E9C-101B-9397-08002B2CF9AE}" pid="157" name="FSC#SKEDITIONREG@103.510:zaznam_vnut_adresati_41">
    <vt:lpwstr/>
  </property>
  <property fmtid="{D5CDD505-2E9C-101B-9397-08002B2CF9AE}" pid="158" name="FSC#SKEDITIONREG@103.510:zaznam_vnut_adresati_42">
    <vt:lpwstr/>
  </property>
  <property fmtid="{D5CDD505-2E9C-101B-9397-08002B2CF9AE}" pid="159" name="FSC#SKEDITIONREG@103.510:zaznam_vnut_adresati_43">
    <vt:lpwstr/>
  </property>
  <property fmtid="{D5CDD505-2E9C-101B-9397-08002B2CF9AE}" pid="160" name="FSC#SKEDITIONREG@103.510:zaznam_vnut_adresati_44">
    <vt:lpwstr/>
  </property>
  <property fmtid="{D5CDD505-2E9C-101B-9397-08002B2CF9AE}" pid="161" name="FSC#SKEDITIONREG@103.510:zaznam_vnut_adresati_45">
    <vt:lpwstr/>
  </property>
  <property fmtid="{D5CDD505-2E9C-101B-9397-08002B2CF9AE}" pid="162" name="FSC#SKEDITIONREG@103.510:zaznam_vnut_adresati_46">
    <vt:lpwstr/>
  </property>
  <property fmtid="{D5CDD505-2E9C-101B-9397-08002B2CF9AE}" pid="163" name="FSC#SKEDITIONREG@103.510:zaznam_vnut_adresati_47">
    <vt:lpwstr/>
  </property>
  <property fmtid="{D5CDD505-2E9C-101B-9397-08002B2CF9AE}" pid="164" name="FSC#SKEDITIONREG@103.510:zaznam_vnut_adresati_48">
    <vt:lpwstr/>
  </property>
  <property fmtid="{D5CDD505-2E9C-101B-9397-08002B2CF9AE}" pid="165" name="FSC#SKEDITIONREG@103.510:zaznam_vnut_adresati_49">
    <vt:lpwstr/>
  </property>
  <property fmtid="{D5CDD505-2E9C-101B-9397-08002B2CF9AE}" pid="166" name="FSC#SKEDITIONREG@103.510:zaznam_vnut_adresati_5">
    <vt:lpwstr/>
  </property>
  <property fmtid="{D5CDD505-2E9C-101B-9397-08002B2CF9AE}" pid="167" name="FSC#SKEDITIONREG@103.510:zaznam_vnut_adresati_50">
    <vt:lpwstr/>
  </property>
  <property fmtid="{D5CDD505-2E9C-101B-9397-08002B2CF9AE}" pid="168" name="FSC#SKEDITIONREG@103.510:zaznam_vnut_adresati_51">
    <vt:lpwstr/>
  </property>
  <property fmtid="{D5CDD505-2E9C-101B-9397-08002B2CF9AE}" pid="169" name="FSC#SKEDITIONREG@103.510:zaznam_vnut_adresati_52">
    <vt:lpwstr/>
  </property>
  <property fmtid="{D5CDD505-2E9C-101B-9397-08002B2CF9AE}" pid="170" name="FSC#SKEDITIONREG@103.510:zaznam_vnut_adresati_53">
    <vt:lpwstr/>
  </property>
  <property fmtid="{D5CDD505-2E9C-101B-9397-08002B2CF9AE}" pid="171" name="FSC#SKEDITIONREG@103.510:zaznam_vnut_adresati_54">
    <vt:lpwstr/>
  </property>
  <property fmtid="{D5CDD505-2E9C-101B-9397-08002B2CF9AE}" pid="172" name="FSC#SKEDITIONREG@103.510:zaznam_vnut_adresati_55">
    <vt:lpwstr/>
  </property>
  <property fmtid="{D5CDD505-2E9C-101B-9397-08002B2CF9AE}" pid="173" name="FSC#SKEDITIONREG@103.510:zaznam_vnut_adresati_56">
    <vt:lpwstr/>
  </property>
  <property fmtid="{D5CDD505-2E9C-101B-9397-08002B2CF9AE}" pid="174" name="FSC#SKEDITIONREG@103.510:zaznam_vnut_adresati_57">
    <vt:lpwstr/>
  </property>
  <property fmtid="{D5CDD505-2E9C-101B-9397-08002B2CF9AE}" pid="175" name="FSC#SKEDITIONREG@103.510:zaznam_vnut_adresati_58">
    <vt:lpwstr/>
  </property>
  <property fmtid="{D5CDD505-2E9C-101B-9397-08002B2CF9AE}" pid="176" name="FSC#SKEDITIONREG@103.510:zaznam_vnut_adresati_59">
    <vt:lpwstr/>
  </property>
  <property fmtid="{D5CDD505-2E9C-101B-9397-08002B2CF9AE}" pid="177" name="FSC#SKEDITIONREG@103.510:zaznam_vnut_adresati_6">
    <vt:lpwstr/>
  </property>
  <property fmtid="{D5CDD505-2E9C-101B-9397-08002B2CF9AE}" pid="178" name="FSC#SKEDITIONREG@103.510:zaznam_vnut_adresati_60">
    <vt:lpwstr/>
  </property>
  <property fmtid="{D5CDD505-2E9C-101B-9397-08002B2CF9AE}" pid="179" name="FSC#SKEDITIONREG@103.510:zaznam_vnut_adresati_61">
    <vt:lpwstr/>
  </property>
  <property fmtid="{D5CDD505-2E9C-101B-9397-08002B2CF9AE}" pid="180" name="FSC#SKEDITIONREG@103.510:zaznam_vnut_adresati_62">
    <vt:lpwstr/>
  </property>
  <property fmtid="{D5CDD505-2E9C-101B-9397-08002B2CF9AE}" pid="181" name="FSC#SKEDITIONREG@103.510:zaznam_vnut_adresati_63">
    <vt:lpwstr/>
  </property>
  <property fmtid="{D5CDD505-2E9C-101B-9397-08002B2CF9AE}" pid="182" name="FSC#SKEDITIONREG@103.510:zaznam_vnut_adresati_64">
    <vt:lpwstr/>
  </property>
  <property fmtid="{D5CDD505-2E9C-101B-9397-08002B2CF9AE}" pid="183" name="FSC#SKEDITIONREG@103.510:zaznam_vnut_adresati_65">
    <vt:lpwstr/>
  </property>
  <property fmtid="{D5CDD505-2E9C-101B-9397-08002B2CF9AE}" pid="184" name="FSC#SKEDITIONREG@103.510:zaznam_vnut_adresati_66">
    <vt:lpwstr/>
  </property>
  <property fmtid="{D5CDD505-2E9C-101B-9397-08002B2CF9AE}" pid="185" name="FSC#SKEDITIONREG@103.510:zaznam_vnut_adresati_67">
    <vt:lpwstr/>
  </property>
  <property fmtid="{D5CDD505-2E9C-101B-9397-08002B2CF9AE}" pid="186" name="FSC#SKEDITIONREG@103.510:zaznam_vnut_adresati_68">
    <vt:lpwstr/>
  </property>
  <property fmtid="{D5CDD505-2E9C-101B-9397-08002B2CF9AE}" pid="187" name="FSC#SKEDITIONREG@103.510:zaznam_vnut_adresati_69">
    <vt:lpwstr/>
  </property>
  <property fmtid="{D5CDD505-2E9C-101B-9397-08002B2CF9AE}" pid="188" name="FSC#SKEDITIONREG@103.510:zaznam_vnut_adresati_7">
    <vt:lpwstr/>
  </property>
  <property fmtid="{D5CDD505-2E9C-101B-9397-08002B2CF9AE}" pid="189" name="FSC#SKEDITIONREG@103.510:zaznam_vnut_adresati_70">
    <vt:lpwstr/>
  </property>
  <property fmtid="{D5CDD505-2E9C-101B-9397-08002B2CF9AE}" pid="190" name="FSC#SKEDITIONREG@103.510:zaznam_vnut_adresati_8">
    <vt:lpwstr/>
  </property>
  <property fmtid="{D5CDD505-2E9C-101B-9397-08002B2CF9AE}" pid="191" name="FSC#SKEDITIONREG@103.510:zaznam_vnut_adresati_9">
    <vt:lpwstr/>
  </property>
  <property fmtid="{D5CDD505-2E9C-101B-9397-08002B2CF9AE}" pid="192" name="FSC#SKEDITIONREG@103.510:zaznam_vonk_adresati_1">
    <vt:lpwstr/>
  </property>
  <property fmtid="{D5CDD505-2E9C-101B-9397-08002B2CF9AE}" pid="193" name="FSC#SKEDITIONREG@103.510:zaznam_vonk_adresati_10">
    <vt:lpwstr/>
  </property>
  <property fmtid="{D5CDD505-2E9C-101B-9397-08002B2CF9AE}" pid="194" name="FSC#SKEDITIONREG@103.510:zaznam_vonk_adresati_11">
    <vt:lpwstr/>
  </property>
  <property fmtid="{D5CDD505-2E9C-101B-9397-08002B2CF9AE}" pid="195" name="FSC#SKEDITIONREG@103.510:zaznam_vonk_adresati_12">
    <vt:lpwstr/>
  </property>
  <property fmtid="{D5CDD505-2E9C-101B-9397-08002B2CF9AE}" pid="196" name="FSC#SKEDITIONREG@103.510:zaznam_vonk_adresati_13">
    <vt:lpwstr/>
  </property>
  <property fmtid="{D5CDD505-2E9C-101B-9397-08002B2CF9AE}" pid="197" name="FSC#SKEDITIONREG@103.510:zaznam_vonk_adresati_14">
    <vt:lpwstr/>
  </property>
  <property fmtid="{D5CDD505-2E9C-101B-9397-08002B2CF9AE}" pid="198" name="FSC#SKEDITIONREG@103.510:zaznam_vonk_adresati_15">
    <vt:lpwstr/>
  </property>
  <property fmtid="{D5CDD505-2E9C-101B-9397-08002B2CF9AE}" pid="199" name="FSC#SKEDITIONREG@103.510:zaznam_vonk_adresati_16">
    <vt:lpwstr/>
  </property>
  <property fmtid="{D5CDD505-2E9C-101B-9397-08002B2CF9AE}" pid="200" name="FSC#SKEDITIONREG@103.510:zaznam_vonk_adresati_17">
    <vt:lpwstr/>
  </property>
  <property fmtid="{D5CDD505-2E9C-101B-9397-08002B2CF9AE}" pid="201" name="FSC#SKEDITIONREG@103.510:zaznam_vonk_adresati_18">
    <vt:lpwstr/>
  </property>
  <property fmtid="{D5CDD505-2E9C-101B-9397-08002B2CF9AE}" pid="202" name="FSC#SKEDITIONREG@103.510:zaznam_vonk_adresati_19">
    <vt:lpwstr/>
  </property>
  <property fmtid="{D5CDD505-2E9C-101B-9397-08002B2CF9AE}" pid="203" name="FSC#SKEDITIONREG@103.510:zaznam_vonk_adresati_2">
    <vt:lpwstr/>
  </property>
  <property fmtid="{D5CDD505-2E9C-101B-9397-08002B2CF9AE}" pid="204" name="FSC#SKEDITIONREG@103.510:zaznam_vonk_adresati_20">
    <vt:lpwstr/>
  </property>
  <property fmtid="{D5CDD505-2E9C-101B-9397-08002B2CF9AE}" pid="205" name="FSC#SKEDITIONREG@103.510:zaznam_vonk_adresati_21">
    <vt:lpwstr/>
  </property>
  <property fmtid="{D5CDD505-2E9C-101B-9397-08002B2CF9AE}" pid="206" name="FSC#SKEDITIONREG@103.510:zaznam_vonk_adresati_22">
    <vt:lpwstr/>
  </property>
  <property fmtid="{D5CDD505-2E9C-101B-9397-08002B2CF9AE}" pid="207" name="FSC#SKEDITIONREG@103.510:zaznam_vonk_adresati_23">
    <vt:lpwstr/>
  </property>
  <property fmtid="{D5CDD505-2E9C-101B-9397-08002B2CF9AE}" pid="208" name="FSC#SKEDITIONREG@103.510:zaznam_vonk_adresati_24">
    <vt:lpwstr/>
  </property>
  <property fmtid="{D5CDD505-2E9C-101B-9397-08002B2CF9AE}" pid="209" name="FSC#SKEDITIONREG@103.510:zaznam_vonk_adresati_25">
    <vt:lpwstr/>
  </property>
  <property fmtid="{D5CDD505-2E9C-101B-9397-08002B2CF9AE}" pid="210" name="FSC#SKEDITIONREG@103.510:zaznam_vonk_adresati_26">
    <vt:lpwstr/>
  </property>
  <property fmtid="{D5CDD505-2E9C-101B-9397-08002B2CF9AE}" pid="211" name="FSC#SKEDITIONREG@103.510:zaznam_vonk_adresati_27">
    <vt:lpwstr/>
  </property>
  <property fmtid="{D5CDD505-2E9C-101B-9397-08002B2CF9AE}" pid="212" name="FSC#SKEDITIONREG@103.510:zaznam_vonk_adresati_28">
    <vt:lpwstr/>
  </property>
  <property fmtid="{D5CDD505-2E9C-101B-9397-08002B2CF9AE}" pid="213" name="FSC#SKEDITIONREG@103.510:zaznam_vonk_adresati_29">
    <vt:lpwstr/>
  </property>
  <property fmtid="{D5CDD505-2E9C-101B-9397-08002B2CF9AE}" pid="214" name="FSC#SKEDITIONREG@103.510:zaznam_vonk_adresati_3">
    <vt:lpwstr/>
  </property>
  <property fmtid="{D5CDD505-2E9C-101B-9397-08002B2CF9AE}" pid="215" name="FSC#SKEDITIONREG@103.510:zaznam_vonk_adresati_30">
    <vt:lpwstr/>
  </property>
  <property fmtid="{D5CDD505-2E9C-101B-9397-08002B2CF9AE}" pid="216" name="FSC#SKEDITIONREG@103.510:zaznam_vonk_adresati_31">
    <vt:lpwstr/>
  </property>
  <property fmtid="{D5CDD505-2E9C-101B-9397-08002B2CF9AE}" pid="217" name="FSC#SKEDITIONREG@103.510:zaznam_vonk_adresati_32">
    <vt:lpwstr/>
  </property>
  <property fmtid="{D5CDD505-2E9C-101B-9397-08002B2CF9AE}" pid="218" name="FSC#SKEDITIONREG@103.510:zaznam_vonk_adresati_33">
    <vt:lpwstr/>
  </property>
  <property fmtid="{D5CDD505-2E9C-101B-9397-08002B2CF9AE}" pid="219" name="FSC#SKEDITIONREG@103.510:zaznam_vonk_adresati_34">
    <vt:lpwstr/>
  </property>
  <property fmtid="{D5CDD505-2E9C-101B-9397-08002B2CF9AE}" pid="220" name="FSC#SKEDITIONREG@103.510:zaznam_vonk_adresati_35">
    <vt:lpwstr/>
  </property>
  <property fmtid="{D5CDD505-2E9C-101B-9397-08002B2CF9AE}" pid="221" name="FSC#SKEDITIONREG@103.510:zaznam_vonk_adresati_4">
    <vt:lpwstr/>
  </property>
  <property fmtid="{D5CDD505-2E9C-101B-9397-08002B2CF9AE}" pid="222" name="FSC#SKEDITIONREG@103.510:zaznam_vonk_adresati_5">
    <vt:lpwstr/>
  </property>
  <property fmtid="{D5CDD505-2E9C-101B-9397-08002B2CF9AE}" pid="223" name="FSC#SKEDITIONREG@103.510:zaznam_vonk_adresati_6">
    <vt:lpwstr/>
  </property>
  <property fmtid="{D5CDD505-2E9C-101B-9397-08002B2CF9AE}" pid="224" name="FSC#SKEDITIONREG@103.510:zaznam_vonk_adresati_7">
    <vt:lpwstr/>
  </property>
  <property fmtid="{D5CDD505-2E9C-101B-9397-08002B2CF9AE}" pid="225" name="FSC#SKEDITIONREG@103.510:zaznam_vonk_adresati_8">
    <vt:lpwstr/>
  </property>
  <property fmtid="{D5CDD505-2E9C-101B-9397-08002B2CF9AE}" pid="226" name="FSC#SKEDITIONREG@103.510:zaznam_vonk_adresati_9">
    <vt:lpwstr/>
  </property>
  <property fmtid="{D5CDD505-2E9C-101B-9397-08002B2CF9AE}" pid="227" name="FSC#SKEDITIONREG@103.510:Stazovatel">
    <vt:lpwstr/>
  </property>
  <property fmtid="{D5CDD505-2E9C-101B-9397-08002B2CF9AE}" pid="228" name="FSC#SKEDITIONREG@103.510:ProtiKomu">
    <vt:lpwstr/>
  </property>
  <property fmtid="{D5CDD505-2E9C-101B-9397-08002B2CF9AE}" pid="229" name="FSC#SKEDITIONREG@103.510:EvCisloStaz">
    <vt:lpwstr/>
  </property>
  <property fmtid="{D5CDD505-2E9C-101B-9397-08002B2CF9AE}" pid="230" name="FSC#SKEDITIONREG@103.510:jod_AttrDateSkutocnyDatumVydania">
    <vt:lpwstr/>
  </property>
  <property fmtid="{D5CDD505-2E9C-101B-9397-08002B2CF9AE}" pid="231" name="FSC#SKEDITIONREG@103.510:jod_AttrNumCisloZmeny">
    <vt:lpwstr/>
  </property>
  <property fmtid="{D5CDD505-2E9C-101B-9397-08002B2CF9AE}" pid="232" name="FSC#SKEDITIONREG@103.510:jod_AttrStrListDovodZmeny">
    <vt:lpwstr/>
  </property>
  <property fmtid="{D5CDD505-2E9C-101B-9397-08002B2CF9AE}" pid="233" name="FSC#SKEDITIONREG@103.510:jod_AttrStrRegCisloZaznamu">
    <vt:lpwstr/>
  </property>
  <property fmtid="{D5CDD505-2E9C-101B-9397-08002B2CF9AE}" pid="234" name="FSC#SKEDITIONREG@103.510:jod_cislodoc">
    <vt:lpwstr/>
  </property>
  <property fmtid="{D5CDD505-2E9C-101B-9397-08002B2CF9AE}" pid="235" name="FSC#SKEDITIONREG@103.510:jod_druh">
    <vt:lpwstr/>
  </property>
  <property fmtid="{D5CDD505-2E9C-101B-9397-08002B2CF9AE}" pid="236" name="FSC#SKEDITIONREG@103.510:jod_extension">
    <vt:lpwstr/>
  </property>
  <property fmtid="{D5CDD505-2E9C-101B-9397-08002B2CF9AE}" pid="237" name="FSC#SKEDITIONREG@103.510:jod_faxou">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sAttrBoolDozRadaSchvaluje">
    <vt:lpwstr/>
  </property>
  <property fmtid="{D5CDD505-2E9C-101B-9397-08002B2CF9AE}" pid="241" name="FSC#SKEDITIONREG@103.510:jod_sAttrBoolSuvDocPrevBezp">
    <vt:lpwstr/>
  </property>
  <property fmtid="{D5CDD505-2E9C-101B-9397-08002B2CF9AE}" pid="242" name="FSC#SKEDITIONREG@103.510:jod_sAttrDateDatum">
    <vt:lpwstr/>
  </property>
  <property fmtid="{D5CDD505-2E9C-101B-9397-08002B2CF9AE}" pid="243" name="FSC#SKEDITIONREG@103.510:jod_sAttrDateDatumDodania">
    <vt:lpwstr/>
  </property>
  <property fmtid="{D5CDD505-2E9C-101B-9397-08002B2CF9AE}" pid="244" name="FSC#SKEDITIONREG@103.510:jod_sAttrDateDatumPrevierky">
    <vt:lpwstr/>
  </property>
  <property fmtid="{D5CDD505-2E9C-101B-9397-08002B2CF9AE}" pid="245" name="FSC#SKEDITIONREG@103.510:jod_sAttrDateDatumPrijatia">
    <vt:lpwstr/>
  </property>
  <property fmtid="{D5CDD505-2E9C-101B-9397-08002B2CF9AE}" pid="246" name="FSC#SKEDITIONREG@103.510:jod_sAttrDateDatumVzniku">
    <vt:lpwstr/>
  </property>
  <property fmtid="{D5CDD505-2E9C-101B-9397-08002B2CF9AE}" pid="247" name="FSC#SKEDITIONREG@103.510:jod_sAttrDateDatumZaradeniaPouz">
    <vt:lpwstr/>
  </property>
  <property fmtid="{D5CDD505-2E9C-101B-9397-08002B2CF9AE}" pid="248" name="FSC#SKEDITIONREG@103.510:jod_sAttrDateDatumZverejnenia">
    <vt:lpwstr/>
  </property>
  <property fmtid="{D5CDD505-2E9C-101B-9397-08002B2CF9AE}" pid="249" name="FSC#SKEDITIONREG@103.510:jod_sAttrDateOdoslZodpOsobe">
    <vt:lpwstr/>
  </property>
  <property fmtid="{D5CDD505-2E9C-101B-9397-08002B2CF9AE}" pid="250" name="FSC#SKEDITIONREG@103.510:jod_sAttrDateOdovzdanieReal">
    <vt:lpwstr/>
  </property>
  <property fmtid="{D5CDD505-2E9C-101B-9397-08002B2CF9AE}" pid="251" name="FSC#SKEDITIONREG@103.510:jod_sAttrDatePlatnostDo">
    <vt:lpwstr/>
  </property>
  <property fmtid="{D5CDD505-2E9C-101B-9397-08002B2CF9AE}" pid="252" name="FSC#SKEDITIONREG@103.510:jod_sAttrDatePlatnostOd">
    <vt:lpwstr/>
  </property>
  <property fmtid="{D5CDD505-2E9C-101B-9397-08002B2CF9AE}" pid="253" name="FSC#SKEDITIONREG@103.510:jod_sAttrDatePodpis">
    <vt:lpwstr/>
  </property>
  <property fmtid="{D5CDD505-2E9C-101B-9397-08002B2CF9AE}" pid="254" name="FSC#SKEDITIONREG@103.510:jod_sAttrDatePredlozenieNaPodpis">
    <vt:lpwstr/>
  </property>
  <property fmtid="{D5CDD505-2E9C-101B-9397-08002B2CF9AE}" pid="255" name="FSC#SKEDITIONREG@103.510:jod_sAttrDatePredlTechSpec">
    <vt:lpwstr/>
  </property>
  <property fmtid="{D5CDD505-2E9C-101B-9397-08002B2CF9AE}" pid="256" name="FSC#SKEDITIONREG@103.510:jod_sAttrDateRealizaciaPrac">
    <vt:lpwstr/>
  </property>
  <property fmtid="{D5CDD505-2E9C-101B-9397-08002B2CF9AE}" pid="257" name="FSC#SKEDITIONREG@103.510:jod_sAttrDateTerminZPC">
    <vt:lpwstr/>
  </property>
  <property fmtid="{D5CDD505-2E9C-101B-9397-08002B2CF9AE}" pid="258" name="FSC#SKEDITIONREG@103.510:jod_sAttrDateUcinnostDoc">
    <vt:lpwstr/>
  </property>
  <property fmtid="{D5CDD505-2E9C-101B-9397-08002B2CF9AE}" pid="259" name="FSC#SKEDITIONREG@103.510:jod_sAttrDateUcinnostPoslZmeny">
    <vt:lpwstr/>
  </property>
  <property fmtid="{D5CDD505-2E9C-101B-9397-08002B2CF9AE}" pid="260" name="FSC#SKEDITIONREG@103.510:jod_sAttrDateUdalost">
    <vt:lpwstr/>
  </property>
  <property fmtid="{D5CDD505-2E9C-101B-9397-08002B2CF9AE}" pid="261" name="FSC#SKEDITIONREG@103.510:jod_sAttrDateUkonPlatnostZmluvy">
    <vt:lpwstr/>
  </property>
  <property fmtid="{D5CDD505-2E9C-101B-9397-08002B2CF9AE}" pid="262" name="FSC#SKEDITIONREG@103.510:jod_sAttrDateUzatvNezhody">
    <vt:lpwstr/>
  </property>
  <property fmtid="{D5CDD505-2E9C-101B-9397-08002B2CF9AE}" pid="263" name="FSC#SKEDITIONREG@103.510:jod_sAttrDateVydanie">
    <vt:lpwstr/>
  </property>
  <property fmtid="{D5CDD505-2E9C-101B-9397-08002B2CF9AE}" pid="264" name="FSC#SKEDITIONREG@103.510:jod_sAttrDateVyhotovenie">
    <vt:lpwstr/>
  </property>
  <property fmtid="{D5CDD505-2E9C-101B-9397-08002B2CF9AE}" pid="265" name="FSC#SKEDITIONREG@103.510:jod_sAttrDateVyhotovenieProt">
    <vt:lpwstr/>
  </property>
  <property fmtid="{D5CDD505-2E9C-101B-9397-08002B2CF9AE}" pid="266" name="FSC#SKEDITIONREG@103.510:jod_sAttrDateVykonanieAuditu">
    <vt:lpwstr/>
  </property>
  <property fmtid="{D5CDD505-2E9C-101B-9397-08002B2CF9AE}" pid="267" name="FSC#SKEDITIONREG@103.510:jod_sAttrDateVystaveneDna">
    <vt:lpwstr/>
  </property>
  <property fmtid="{D5CDD505-2E9C-101B-9397-08002B2CF9AE}" pid="268" name="FSC#SKEDITIONREG@103.510:jod_sAttrDateVznikUdalosti">
    <vt:lpwstr/>
  </property>
  <property fmtid="{D5CDD505-2E9C-101B-9397-08002B2CF9AE}" pid="269" name="FSC#SKEDITIONREG@103.510:jod_sAttrDateZaciatokObehu">
    <vt:lpwstr/>
  </property>
  <property fmtid="{D5CDD505-2E9C-101B-9397-08002B2CF9AE}" pid="270" name="FSC#SKEDITIONREG@103.510:jod_sAttrEnumCisloStrediska">
    <vt:lpwstr/>
  </property>
  <property fmtid="{D5CDD505-2E9C-101B-9397-08002B2CF9AE}" pid="271" name="FSC#SKEDITIONREG@103.510:jod_sAttrEnumMena">
    <vt:lpwstr/>
  </property>
  <property fmtid="{D5CDD505-2E9C-101B-9397-08002B2CF9AE}" pid="272" name="FSC#SKEDITIONREG@103.510:jod_sAttrEnumPripomienkyZapracov">
    <vt:lpwstr/>
  </property>
  <property fmtid="{D5CDD505-2E9C-101B-9397-08002B2CF9AE}" pid="273" name="FSC#SKEDITIONREG@103.510:jod_sAttrEnumStHierZaclen">
    <vt:lpwstr/>
  </property>
  <property fmtid="{D5CDD505-2E9C-101B-9397-08002B2CF9AE}" pid="274" name="FSC#SKEDITIONREG@103.510:jod_sAttrNumCisloAkcie">
    <vt:lpwstr/>
  </property>
  <property fmtid="{D5CDD505-2E9C-101B-9397-08002B2CF9AE}" pid="275" name="FSC#SKEDITIONREG@103.510:jod_sAttrNumCisloCD">
    <vt:lpwstr/>
  </property>
  <property fmtid="{D5CDD505-2E9C-101B-9397-08002B2CF9AE}" pid="276" name="FSC#SKEDITIONREG@103.510:jod_sAttrNumCisloCyklu">
    <vt:lpwstr/>
  </property>
  <property fmtid="{D5CDD505-2E9C-101B-9397-08002B2CF9AE}" pid="277" name="FSC#SKEDITIONREG@103.510:jod_sAttrNumCisloPoslZmenyDoc">
    <vt:lpwstr/>
  </property>
  <property fmtid="{D5CDD505-2E9C-101B-9397-08002B2CF9AE}" pid="278" name="FSC#SKEDITIONREG@103.510:jod_sAttrNumCisloUtvaru">
    <vt:lpwstr/>
  </property>
  <property fmtid="{D5CDD505-2E9C-101B-9397-08002B2CF9AE}" pid="279" name="FSC#SKEDITIONREG@103.510:jod_sAttrNumCisloVydania">
    <vt:lpwstr/>
  </property>
  <property fmtid="{D5CDD505-2E9C-101B-9397-08002B2CF9AE}" pid="280" name="FSC#SKEDITIONREG@103.510:jod_sAttrNumCisloZamestnanca">
    <vt:lpwstr/>
  </property>
  <property fmtid="{D5CDD505-2E9C-101B-9397-08002B2CF9AE}" pid="281" name="FSC#SKEDITIONREG@103.510:jod_sAttrNumCisloZmeny">
    <vt:lpwstr/>
  </property>
  <property fmtid="{D5CDD505-2E9C-101B-9397-08002B2CF9AE}" pid="282" name="FSC#SKEDITIONREG@103.510:jod_sAttrNumPorCislo">
    <vt:lpwstr/>
  </property>
  <property fmtid="{D5CDD505-2E9C-101B-9397-08002B2CF9AE}" pid="283" name="FSC#SKEDITIONREG@103.510:jod_sAttrNumRok">
    <vt:lpwstr/>
  </property>
  <property fmtid="{D5CDD505-2E9C-101B-9397-08002B2CF9AE}" pid="284" name="FSC#SKEDITIONREG@103.510:jod_sAttrNumSuma">
    <vt:lpwstr/>
  </property>
  <property fmtid="{D5CDD505-2E9C-101B-9397-08002B2CF9AE}" pid="285" name="FSC#SKEDITIONREG@103.510:jod_sAttrNumSumaBezDPH">
    <vt:lpwstr/>
  </property>
  <property fmtid="{D5CDD505-2E9C-101B-9397-08002B2CF9AE}" pid="286" name="FSC#SKEDITIONREG@103.510:jod_sAttrNumSumaDPH">
    <vt:lpwstr/>
  </property>
  <property fmtid="{D5CDD505-2E9C-101B-9397-08002B2CF9AE}" pid="287" name="FSC#SKEDITIONREG@103.510:jod_sAttrNumSumaZahrMena">
    <vt:lpwstr/>
  </property>
  <property fmtid="{D5CDD505-2E9C-101B-9397-08002B2CF9AE}" pid="288" name="FSC#SKEDITIONREG@103.510:jod_sAttrPtrAuditOrgUtvar">
    <vt:lpwstr/>
  </property>
  <property fmtid="{D5CDD505-2E9C-101B-9397-08002B2CF9AE}" pid="289" name="FSC#SKEDITIONREG@103.510:jod_sAttrPtrBanka">
    <vt:lpwstr/>
  </property>
  <property fmtid="{D5CDD505-2E9C-101B-9397-08002B2CF9AE}" pid="290" name="FSC#SKEDITIONREG@103.510:jod_sAttrPtrCisloStrediska_Utvar">
    <vt:lpwstr/>
  </property>
  <property fmtid="{D5CDD505-2E9C-101B-9397-08002B2CF9AE}" pid="291" name="FSC#SKEDITIONREG@103.510:jod_sAttrPtrDodavatel">
    <vt:lpwstr/>
  </property>
  <property fmtid="{D5CDD505-2E9C-101B-9397-08002B2CF9AE}" pid="292" name="FSC#SKEDITIONREG@103.510:jod_sAttrPtrDodavateladdr">
    <vt:lpwstr/>
  </property>
  <property fmtid="{D5CDD505-2E9C-101B-9397-08002B2CF9AE}" pid="293" name="FSC#SKEDITIONREG@103.510:jod_sAttrPtrGestor">
    <vt:lpwstr/>
  </property>
  <property fmtid="{D5CDD505-2E9C-101B-9397-08002B2CF9AE}" pid="294" name="FSC#SKEDITIONREG@103.510:jod_sAttrPtrListClenoviaPreverTi">
    <vt:lpwstr/>
  </property>
  <property fmtid="{D5CDD505-2E9C-101B-9397-08002B2CF9AE}" pid="295" name="FSC#SKEDITIONREG@103.510:jod_sAttrPtrListZmluvaPrerokoval">
    <vt:lpwstr/>
  </property>
  <property fmtid="{D5CDD505-2E9C-101B-9397-08002B2CF9AE}" pid="296" name="FSC#SKEDITIONREG@103.510:jod_sAttrPtrOdosielatel">
    <vt:lpwstr/>
  </property>
  <property fmtid="{D5CDD505-2E9C-101B-9397-08002B2CF9AE}" pid="297" name="FSC#SKEDITIONREG@103.510:jod_sAttrPtrOdosielOrgUtv">
    <vt:lpwstr/>
  </property>
  <property fmtid="{D5CDD505-2E9C-101B-9397-08002B2CF9AE}" pid="298" name="FSC#SKEDITIONREG@103.510:jod_sAttrPtrOrgUtvarGestora">
    <vt:lpwstr/>
  </property>
  <property fmtid="{D5CDD505-2E9C-101B-9397-08002B2CF9AE}" pid="299" name="FSC#SKEDITIONREG@103.510:jod_sAttrPtrOrgUtvSchvalovatela">
    <vt:lpwstr/>
  </property>
  <property fmtid="{D5CDD505-2E9C-101B-9397-08002B2CF9AE}" pid="300" name="FSC#SKEDITIONREG@103.510:jod_sAttrPtrPovinnaOsoba">
    <vt:lpwstr/>
  </property>
  <property fmtid="{D5CDD505-2E9C-101B-9397-08002B2CF9AE}" pid="301" name="FSC#SKEDITIONREG@103.510:jod_sAttrPtrPreverovanyOrgUtv">
    <vt:lpwstr/>
  </property>
  <property fmtid="{D5CDD505-2E9C-101B-9397-08002B2CF9AE}" pid="302" name="FSC#SKEDITIONREG@103.510:jod_sAttrPtrRozdelDistribucia">
    <vt:lpwstr/>
  </property>
  <property fmtid="{D5CDD505-2E9C-101B-9397-08002B2CF9AE}" pid="303" name="FSC#SKEDITIONREG@103.510:jod_sAttrPtrSchvalil">
    <vt:lpwstr/>
  </property>
  <property fmtid="{D5CDD505-2E9C-101B-9397-08002B2CF9AE}" pid="304" name="FSC#SKEDITIONREG@103.510:jod_sAttrPtrSchvalovatel">
    <vt:lpwstr/>
  </property>
  <property fmtid="{D5CDD505-2E9C-101B-9397-08002B2CF9AE}" pid="305" name="FSC#SKEDITIONREG@103.510:jod_sAttrPtrSchvalovatel_Fnct">
    <vt:lpwstr/>
  </property>
  <property fmtid="{D5CDD505-2E9C-101B-9397-08002B2CF9AE}" pid="306" name="FSC#SKEDITIONREG@103.510:jod_sAttrPtrSplnomocnenaOsoba">
    <vt:lpwstr/>
  </property>
  <property fmtid="{D5CDD505-2E9C-101B-9397-08002B2CF9AE}" pid="307" name="FSC#SKEDITIONREG@103.510:jod_sAttrPtrSplnomocnitel">
    <vt:lpwstr/>
  </property>
  <property fmtid="{D5CDD505-2E9C-101B-9397-08002B2CF9AE}" pid="308" name="FSC#SKEDITIONREG@103.510:jod_sAttrPtrSpracoval">
    <vt:lpwstr/>
  </property>
  <property fmtid="{D5CDD505-2E9C-101B-9397-08002B2CF9AE}" pid="309" name="FSC#SKEDITIONREG@103.510:jod_sAttrPtrStatutar">
    <vt:lpwstr/>
  </property>
  <property fmtid="{D5CDD505-2E9C-101B-9397-08002B2CF9AE}" pid="310" name="FSC#SKEDITIONREG@103.510:jod_sAttrPtrUrcenyZamestnanec">
    <vt:lpwstr/>
  </property>
  <property fmtid="{D5CDD505-2E9C-101B-9397-08002B2CF9AE}" pid="311" name="FSC#SKEDITIONREG@103.510:jod_sAttrPtrVeduciAuditTim">
    <vt:lpwstr/>
  </property>
  <property fmtid="{D5CDD505-2E9C-101B-9397-08002B2CF9AE}" pid="312" name="FSC#SKEDITIONREG@103.510:jod_sAttrPtrVeduciPrevTimu">
    <vt:lpwstr/>
  </property>
  <property fmtid="{D5CDD505-2E9C-101B-9397-08002B2CF9AE}" pid="313" name="FSC#SKEDITIONREG@103.510:jod_sAttrPtrVeduciZamestnanec">
    <vt:lpwstr/>
  </property>
  <property fmtid="{D5CDD505-2E9C-101B-9397-08002B2CF9AE}" pid="314" name="FSC#SKEDITIONREG@103.510:jod_sAttrPtrVybavuje">
    <vt:lpwstr/>
  </property>
  <property fmtid="{D5CDD505-2E9C-101B-9397-08002B2CF9AE}" pid="315" name="FSC#SKEDITIONREG@103.510:jod_sAttrPtrVykonavatel">
    <vt:lpwstr/>
  </property>
  <property fmtid="{D5CDD505-2E9C-101B-9397-08002B2CF9AE}" pid="316" name="FSC#SKEDITIONREG@103.510:jod_sAttrPtrVystavitel">
    <vt:lpwstr/>
  </property>
  <property fmtid="{D5CDD505-2E9C-101B-9397-08002B2CF9AE}" pid="317" name="FSC#SKEDITIONREG@103.510:jod_sAttrPtrZamestnanecUdrziavan">
    <vt:lpwstr/>
  </property>
  <property fmtid="{D5CDD505-2E9C-101B-9397-08002B2CF9AE}" pid="318" name="FSC#SKEDITIONREG@103.510:jod_sAttrPtrZamRiesIdentZistenie">
    <vt:lpwstr/>
  </property>
  <property fmtid="{D5CDD505-2E9C-101B-9397-08002B2CF9AE}" pid="319" name="FSC#SKEDITIONREG@103.510:jod_sAttrPtrZiadatel">
    <vt:lpwstr/>
  </property>
  <property fmtid="{D5CDD505-2E9C-101B-9397-08002B2CF9AE}" pid="320" name="FSC#SKEDITIONREG@103.510:jod_sAttrPtrZiadatel_Fnct">
    <vt:lpwstr/>
  </property>
  <property fmtid="{D5CDD505-2E9C-101B-9397-08002B2CF9AE}" pid="321" name="FSC#SKEDITIONREG@103.510:jod_sAttrPtrZiadatel_Tel">
    <vt:lpwstr/>
  </property>
  <property fmtid="{D5CDD505-2E9C-101B-9397-08002B2CF9AE}" pid="322" name="FSC#SKEDITIONREG@103.510:jod_sAttrPtrZmlPrtnrDod">
    <vt:lpwstr/>
  </property>
  <property fmtid="{D5CDD505-2E9C-101B-9397-08002B2CF9AE}" pid="323" name="FSC#SKEDITIONREG@103.510:jod_sAttrStrAutor">
    <vt:lpwstr/>
  </property>
  <property fmtid="{D5CDD505-2E9C-101B-9397-08002B2CF9AE}" pid="324" name="FSC#SKEDITIONREG@103.510:jod_sAttrStrCena">
    <vt:lpwstr/>
  </property>
  <property fmtid="{D5CDD505-2E9C-101B-9397-08002B2CF9AE}" pid="325" name="FSC#SKEDITIONREG@103.510:jod_sAttrStrCisloCP">
    <vt:lpwstr/>
  </property>
  <property fmtid="{D5CDD505-2E9C-101B-9397-08002B2CF9AE}" pid="326" name="FSC#SKEDITIONREG@103.510:jod_sAttrStrCisloDHM">
    <vt:lpwstr/>
  </property>
  <property fmtid="{D5CDD505-2E9C-101B-9397-08002B2CF9AE}" pid="327" name="FSC#SKEDITIONREG@103.510:jod_sAttrStrCisloFaktury">
    <vt:lpwstr/>
  </property>
  <property fmtid="{D5CDD505-2E9C-101B-9397-08002B2CF9AE}" pid="328" name="FSC#SKEDITIONREG@103.510:jod_sAttrStrCisloFakturyLPS">
    <vt:lpwstr/>
  </property>
  <property fmtid="{D5CDD505-2E9C-101B-9397-08002B2CF9AE}" pid="329" name="FSC#SKEDITIONREG@103.510:jod_sAttrStrCisloNalezu">
    <vt:lpwstr/>
  </property>
  <property fmtid="{D5CDD505-2E9C-101B-9397-08002B2CF9AE}" pid="330" name="FSC#SKEDITIONREG@103.510:jod_sAttrStrCisloObjednavky">
    <vt:lpwstr/>
  </property>
  <property fmtid="{D5CDD505-2E9C-101B-9397-08002B2CF9AE}" pid="331" name="FSC#SKEDITIONREG@103.510:jod_sAttrStrCisloProtokolOprava">
    <vt:lpwstr/>
  </property>
  <property fmtid="{D5CDD505-2E9C-101B-9397-08002B2CF9AE}" pid="332" name="FSC#SKEDITIONREG@103.510:jod_sAttrStrCisloProtokoluPB">
    <vt:lpwstr/>
  </property>
  <property fmtid="{D5CDD505-2E9C-101B-9397-08002B2CF9AE}" pid="333" name="FSC#SKEDITIONREG@103.510:jod_sAttrStrCisloSpisOznUdalost">
    <vt:lpwstr/>
  </property>
  <property fmtid="{D5CDD505-2E9C-101B-9397-08002B2CF9AE}" pid="334" name="FSC#SKEDITIONREG@103.510:jod_sAttrStrCisloSplnomocnenia">
    <vt:lpwstr/>
  </property>
  <property fmtid="{D5CDD505-2E9C-101B-9397-08002B2CF9AE}" pid="335" name="FSC#SKEDITIONREG@103.510:jod_sAttrStrCisloUznesDozRady">
    <vt:lpwstr/>
  </property>
  <property fmtid="{D5CDD505-2E9C-101B-9397-08002B2CF9AE}" pid="336" name="FSC#SKEDITIONREG@103.510:jod_sAttrStrDruhUdalostLetPrev">
    <vt:lpwstr/>
  </property>
  <property fmtid="{D5CDD505-2E9C-101B-9397-08002B2CF9AE}" pid="337" name="FSC#SKEDITIONREG@103.510:jod_sAttrStrECZmluvy">
    <vt:lpwstr/>
  </property>
  <property fmtid="{D5CDD505-2E9C-101B-9397-08002B2CF9AE}" pid="338" name="FSC#SKEDITIONREG@103.510:jod_sAttrStrEnergetickeVyjadreni">
    <vt:lpwstr/>
  </property>
  <property fmtid="{D5CDD505-2E9C-101B-9397-08002B2CF9AE}" pid="339" name="FSC#SKEDITIONREG@103.510:jod_sAttrStrEvCisloMLK">
    <vt:lpwstr/>
  </property>
  <property fmtid="{D5CDD505-2E9C-101B-9397-08002B2CF9AE}" pid="340" name="FSC#SKEDITIONREG@103.510:jod_sAttrStrICO">
    <vt:lpwstr/>
  </property>
  <property fmtid="{D5CDD505-2E9C-101B-9397-08002B2CF9AE}" pid="341" name="FSC#SKEDITIONREG@103.510:jod_sAttrStrInventarneCislo">
    <vt:lpwstr/>
  </property>
  <property fmtid="{D5CDD505-2E9C-101B-9397-08002B2CF9AE}" pid="342" name="FSC#SKEDITIONREG@103.510:jod_sAttrStrKatUdalostLetPrev">
    <vt:lpwstr/>
  </property>
  <property fmtid="{D5CDD505-2E9C-101B-9397-08002B2CF9AE}" pid="343" name="FSC#SKEDITIONREG@103.510:jod_sAttrStrListDovodyUzavZml">
    <vt:lpwstr/>
  </property>
  <property fmtid="{D5CDD505-2E9C-101B-9397-08002B2CF9AE}" pid="344" name="FSC#SKEDITIONREG@103.510:jod_sAttrStrListKlucoveSlova">
    <vt:lpwstr/>
  </property>
  <property fmtid="{D5CDD505-2E9C-101B-9397-08002B2CF9AE}" pid="345" name="FSC#SKEDITIONREG@103.510:jod_sAttrStrListObsahTest">
    <vt:lpwstr/>
  </property>
  <property fmtid="{D5CDD505-2E9C-101B-9397-08002B2CF9AE}" pid="346" name="FSC#SKEDITIONREG@103.510:jod_sAttrStrListOpis">
    <vt:lpwstr/>
  </property>
  <property fmtid="{D5CDD505-2E9C-101B-9397-08002B2CF9AE}" pid="347" name="FSC#SKEDITIONREG@103.510:jod_sAttrStrListPoznamka">
    <vt:lpwstr/>
  </property>
  <property fmtid="{D5CDD505-2E9C-101B-9397-08002B2CF9AE}" pid="348" name="FSC#SKEDITIONREG@103.510:jod_sAttrStrListTechSpecPopis">
    <vt:lpwstr/>
  </property>
  <property fmtid="{D5CDD505-2E9C-101B-9397-08002B2CF9AE}" pid="349" name="FSC#SKEDITIONREG@103.510:jod_sAttrStrListUdalostLP">
    <vt:lpwstr/>
  </property>
  <property fmtid="{D5CDD505-2E9C-101B-9397-08002B2CF9AE}" pid="350" name="FSC#SKEDITIONREG@103.510:jod_sAttrStrListVyjadrenieIK">
    <vt:lpwstr/>
  </property>
  <property fmtid="{D5CDD505-2E9C-101B-9397-08002B2CF9AE}" pid="351" name="FSC#SKEDITIONREG@103.510:jod_sAttrStrListVysetrovaciTim">
    <vt:lpwstr/>
  </property>
  <property fmtid="{D5CDD505-2E9C-101B-9397-08002B2CF9AE}" pid="352" name="FSC#SKEDITIONREG@103.510:jod_sAttrStrListVysledokTest">
    <vt:lpwstr/>
  </property>
  <property fmtid="{D5CDD505-2E9C-101B-9397-08002B2CF9AE}" pid="353" name="FSC#SKEDITIONREG@103.510:jod_sAttrStrLokalita">
    <vt:lpwstr/>
  </property>
  <property fmtid="{D5CDD505-2E9C-101B-9397-08002B2CF9AE}" pid="354" name="FSC#SKEDITIONREG@103.510:jod_sAttrStrMesiacRok">
    <vt:lpwstr/>
  </property>
  <property fmtid="{D5CDD505-2E9C-101B-9397-08002B2CF9AE}" pid="355" name="FSC#SKEDITIONREG@103.510:jod_sAttrStrMiestoPrevierky">
    <vt:lpwstr/>
  </property>
  <property fmtid="{D5CDD505-2E9C-101B-9397-08002B2CF9AE}" pid="356" name="FSC#SKEDITIONREG@103.510:jod_sAttrStrMiestoUdalosti">
    <vt:lpwstr/>
  </property>
  <property fmtid="{D5CDD505-2E9C-101B-9397-08002B2CF9AE}" pid="357" name="FSC#SKEDITIONREG@103.510:jod_sAttrStrMiestoVzniku">
    <vt:lpwstr/>
  </property>
  <property fmtid="{D5CDD505-2E9C-101B-9397-08002B2CF9AE}" pid="358" name="FSC#SKEDITIONREG@103.510:jod_sAttrStrMiestoZPC">
    <vt:lpwstr/>
  </property>
  <property fmtid="{D5CDD505-2E9C-101B-9397-08002B2CF9AE}" pid="359" name="FSC#SKEDITIONREG@103.510:jod_sAttrStrNazovMajetku">
    <vt:lpwstr/>
  </property>
  <property fmtid="{D5CDD505-2E9C-101B-9397-08002B2CF9AE}" pid="360" name="FSC#SKEDITIONREG@103.510:jod_sAttrStrNazovMaterialu">
    <vt:lpwstr/>
  </property>
  <property fmtid="{D5CDD505-2E9C-101B-9397-08002B2CF9AE}" pid="361" name="FSC#SKEDITIONREG@103.510:jod_sAttrStrNazovPL">
    <vt:lpwstr/>
  </property>
  <property fmtid="{D5CDD505-2E9C-101B-9397-08002B2CF9AE}" pid="362" name="FSC#SKEDITIONREG@103.510:jod_sAttrStrNazovPoskodenehoMaje">
    <vt:lpwstr/>
  </property>
  <property fmtid="{D5CDD505-2E9C-101B-9397-08002B2CF9AE}" pid="363" name="FSC#SKEDITIONREG@103.510:jod_sAttrStrNazovTovaru">
    <vt:lpwstr/>
  </property>
  <property fmtid="{D5CDD505-2E9C-101B-9397-08002B2CF9AE}" pid="364" name="FSC#SKEDITIONREG@103.510:jod_sAttrStrNazovZariadenia">
    <vt:lpwstr/>
  </property>
  <property fmtid="{D5CDD505-2E9C-101B-9397-08002B2CF9AE}" pid="365" name="FSC#SKEDITIONREG@103.510:jod_sAttrStrNovaFunkcia">
    <vt:lpwstr/>
  </property>
  <property fmtid="{D5CDD505-2E9C-101B-9397-08002B2CF9AE}" pid="366" name="FSC#SKEDITIONREG@103.510:jod_sAttrStrObjekt">
    <vt:lpwstr/>
  </property>
  <property fmtid="{D5CDD505-2E9C-101B-9397-08002B2CF9AE}" pid="367" name="FSC#SKEDITIONREG@103.510:jod_sAttrStrPozicia">
    <vt:lpwstr/>
  </property>
  <property fmtid="{D5CDD505-2E9C-101B-9397-08002B2CF9AE}" pid="368" name="FSC#SKEDITIONREG@103.510:jod_sAttrStrPredmet">
    <vt:lpwstr/>
  </property>
  <property fmtid="{D5CDD505-2E9C-101B-9397-08002B2CF9AE}" pid="369" name="FSC#SKEDITIONREG@103.510:jod_sAttrStrPredmetDodavky">
    <vt:lpwstr/>
  </property>
  <property fmtid="{D5CDD505-2E9C-101B-9397-08002B2CF9AE}" pid="370" name="FSC#SKEDITIONREG@103.510:jod_sAttrStrPredmetFakturacie">
    <vt:lpwstr/>
  </property>
  <property fmtid="{D5CDD505-2E9C-101B-9397-08002B2CF9AE}" pid="371" name="FSC#SKEDITIONREG@103.510:jod_sAttrStrPredmetObjednavky">
    <vt:lpwstr/>
  </property>
  <property fmtid="{D5CDD505-2E9C-101B-9397-08002B2CF9AE}" pid="372" name="FSC#SKEDITIONREG@103.510:jod_sAttrStrPredmetObstaravania">
    <vt:lpwstr/>
  </property>
  <property fmtid="{D5CDD505-2E9C-101B-9397-08002B2CF9AE}" pid="373" name="FSC#SKEDITIONREG@103.510:jod_sAttrStrPredmetPrevierky">
    <vt:lpwstr/>
  </property>
  <property fmtid="{D5CDD505-2E9C-101B-9397-08002B2CF9AE}" pid="374" name="FSC#SKEDITIONREG@103.510:jod_sAttrStrPredmetZmluvy">
    <vt:lpwstr/>
  </property>
  <property fmtid="{D5CDD505-2E9C-101B-9397-08002B2CF9AE}" pid="375" name="FSC#SKEDITIONREG@103.510:jod_sAttrStrSAF">
    <vt:lpwstr/>
  </property>
  <property fmtid="{D5CDD505-2E9C-101B-9397-08002B2CF9AE}" pid="376" name="FSC#SKEDITIONREG@103.510:jod_sAttrStrSkratkaOUVznikNar">
    <vt:lpwstr/>
  </property>
  <property fmtid="{D5CDD505-2E9C-101B-9397-08002B2CF9AE}" pid="377" name="FSC#SKEDITIONREG@103.510:jod_sAttrStrSkratkaUtvaru">
    <vt:lpwstr/>
  </property>
  <property fmtid="{D5CDD505-2E9C-101B-9397-08002B2CF9AE}" pid="378" name="FSC#SKEDITIONREG@103.510:jod_sAttrStrSplatnost">
    <vt:lpwstr/>
  </property>
  <property fmtid="{D5CDD505-2E9C-101B-9397-08002B2CF9AE}" pid="379" name="FSC#SKEDITIONREG@103.510:jod_sAttrStrSposobPrijatia">
    <vt:lpwstr/>
  </property>
  <property fmtid="{D5CDD505-2E9C-101B-9397-08002B2CF9AE}" pid="380" name="FSC#SKEDITIONREG@103.510:jod_sAttrStrSPZ">
    <vt:lpwstr/>
  </property>
  <property fmtid="{D5CDD505-2E9C-101B-9397-08002B2CF9AE}" pid="381" name="FSC#SKEDITIONREG@103.510:jod_sAttrStrStanoviste">
    <vt:lpwstr/>
  </property>
  <property fmtid="{D5CDD505-2E9C-101B-9397-08002B2CF9AE}" pid="382" name="FSC#SKEDITIONREG@103.510:jod_sAttrStrStav">
    <vt:lpwstr/>
  </property>
  <property fmtid="{D5CDD505-2E9C-101B-9397-08002B2CF9AE}" pid="383" name="FSC#SKEDITIONREG@103.510:jod_sAttrStrStredisko">
    <vt:lpwstr/>
  </property>
  <property fmtid="{D5CDD505-2E9C-101B-9397-08002B2CF9AE}" pid="384" name="FSC#SKEDITIONREG@103.510:jod_sAttrStrSucasnaFunkcia">
    <vt:lpwstr/>
  </property>
  <property fmtid="{D5CDD505-2E9C-101B-9397-08002B2CF9AE}" pid="385" name="FSC#SKEDITIONREG@103.510:jod_sAttrStrTovarPozadujeZam">
    <vt:lpwstr/>
  </property>
  <property fmtid="{D5CDD505-2E9C-101B-9397-08002B2CF9AE}" pid="386" name="FSC#SKEDITIONREG@103.510:jod_sAttrStrTyp">
    <vt:lpwstr/>
  </property>
  <property fmtid="{D5CDD505-2E9C-101B-9397-08002B2CF9AE}" pid="387" name="FSC#SKEDITIONREG@103.510:jod_sAttrStrTypCyklu">
    <vt:lpwstr/>
  </property>
  <property fmtid="{D5CDD505-2E9C-101B-9397-08002B2CF9AE}" pid="388" name="FSC#SKEDITIONREG@103.510:jod_sAttrStrTypMT">
    <vt:lpwstr/>
  </property>
  <property fmtid="{D5CDD505-2E9C-101B-9397-08002B2CF9AE}" pid="389" name="FSC#SKEDITIONREG@103.510:jod_sAttrStrTypVozidla">
    <vt:lpwstr/>
  </property>
  <property fmtid="{D5CDD505-2E9C-101B-9397-08002B2CF9AE}" pid="390" name="FSC#SKEDITIONREG@103.510:jod_sAttrStrUcelPrevierky">
    <vt:lpwstr/>
  </property>
  <property fmtid="{D5CDD505-2E9C-101B-9397-08002B2CF9AE}" pid="391" name="FSC#SKEDITIONREG@103.510:jod_sAttrStrUtvar">
    <vt:lpwstr/>
  </property>
  <property fmtid="{D5CDD505-2E9C-101B-9397-08002B2CF9AE}" pid="392" name="FSC#SKEDITIONREG@103.510:jod_sAttrStrVeduciVysetrTimu">
    <vt:lpwstr/>
  </property>
  <property fmtid="{D5CDD505-2E9C-101B-9397-08002B2CF9AE}" pid="393" name="FSC#SKEDITIONREG@103.510:jod_sAttrStrVydanie">
    <vt:lpwstr/>
  </property>
  <property fmtid="{D5CDD505-2E9C-101B-9397-08002B2CF9AE}" pid="394" name="FSC#SKEDITIONREG@103.510:jod_sAttrStrZamestnanecHlasenie">
    <vt:lpwstr/>
  </property>
  <property fmtid="{D5CDD505-2E9C-101B-9397-08002B2CF9AE}" pid="395" name="FSC#SKEDITIONREG@103.510:jod_sAttrStrZariadenie">
    <vt:lpwstr/>
  </property>
  <property fmtid="{D5CDD505-2E9C-101B-9397-08002B2CF9AE}" pid="396" name="FSC#SKEDITIONREG@103.510:jod_sAttrStrZdrojZistenia">
    <vt:lpwstr/>
  </property>
  <property fmtid="{D5CDD505-2E9C-101B-9397-08002B2CF9AE}" pid="397" name="FSC#SKEDITIONREG@103.510:jod_sAttrStrZmluvaOpravneniePodp">
    <vt:lpwstr/>
  </property>
  <property fmtid="{D5CDD505-2E9C-101B-9397-08002B2CF9AE}" pid="398" name="FSC#SKEDITIONREG@103.510:jod_sAttrStrZnacka">
    <vt:lpwstr/>
  </property>
  <property fmtid="{D5CDD505-2E9C-101B-9397-08002B2CF9AE}" pid="399" name="FSC#SKEDITIONREG@103.510:jod_typ">
    <vt:lpwstr/>
  </property>
  <property fmtid="{D5CDD505-2E9C-101B-9397-08002B2CF9AE}" pid="400" name="FSC#SKEDITIONREG@103.510:jod_zh">
    <vt:lpwstr/>
  </property>
  <property fmtid="{D5CDD505-2E9C-101B-9397-08002B2CF9AE}" pid="401" name="FSC#SKEDITIONREG@103.510:jod_zmluvnacena">
    <vt:lpwstr/>
  </property>
  <property fmtid="{D5CDD505-2E9C-101B-9397-08002B2CF9AE}" pid="402" name="FSC#SKEDITIONREG@103.510:jod_zmluvnacenasdodatkami">
    <vt:lpwstr/>
  </property>
  <property fmtid="{D5CDD505-2E9C-101B-9397-08002B2CF9AE}" pid="403" name="FSC#SKEDITIONREG@103.510:jod_sAttrPtrOrgUtvar">
    <vt:lpwstr/>
  </property>
  <property fmtid="{D5CDD505-2E9C-101B-9397-08002B2CF9AE}" pid="404" name="FSC#SKEDITIONREG@103.510:jod_sAttrPtrOrgUtvarFAX">
    <vt:lpwstr/>
  </property>
  <property fmtid="{D5CDD505-2E9C-101B-9397-08002B2CF9AE}" pid="405" name="FSC#SKEDITIONREG@103.510:jod_sAttrPtrOrgUtvarVED">
    <vt:lpwstr/>
  </property>
  <property fmtid="{D5CDD505-2E9C-101B-9397-08002B2CF9AE}" pid="406" name="FSC#SKEDITIONREG@103.510:jod_sAttrPtrZamestnanec">
    <vt:lpwstr/>
  </property>
  <property fmtid="{D5CDD505-2E9C-101B-9397-08002B2CF9AE}" pid="407" name="FSC#SKEDITIONREG@103.510:jod_sAttrPtrZamestnanecFNC">
    <vt:lpwstr/>
  </property>
  <property fmtid="{D5CDD505-2E9C-101B-9397-08002B2CF9AE}" pid="408" name="FSC#SKEDITIONREG@103.510:jod_sAttrPtrZamestnanecTEL">
    <vt:lpwstr/>
  </property>
  <property fmtid="{D5CDD505-2E9C-101B-9397-08002B2CF9AE}" pid="409" name="FSC#SKEDITIONREG@103.510:jod_sAttrPtrZamestnanecOSC">
    <vt:lpwstr/>
  </property>
  <property fmtid="{D5CDD505-2E9C-101B-9397-08002B2CF9AE}" pid="410" name="FSC#SKEDITIONREG@103.510:jod_sAttrPtrZamestnanecEML">
    <vt:lpwstr/>
  </property>
  <property fmtid="{D5CDD505-2E9C-101B-9397-08002B2CF9AE}" pid="411" name="FSC#SKEDITIONREG@103.510:jod_sAttrPtrZamestnanecOU">
    <vt:lpwstr/>
  </property>
  <property fmtid="{D5CDD505-2E9C-101B-9397-08002B2CF9AE}" pid="412" name="FSC#SKEDITIONREG@103.510:jod_AttrStrICODodavatela">
    <vt:lpwstr/>
  </property>
  <property fmtid="{D5CDD505-2E9C-101B-9397-08002B2CF9AE}" pid="413" name="FSC#SKEDITIONREG@103.510:jod_AttrDateSchvalenie">
    <vt:lpwstr/>
  </property>
  <property fmtid="{D5CDD505-2E9C-101B-9397-08002B2CF9AE}" pid="414" name="FSC#SKMODSYS@103.500:mdnazov">
    <vt:lpwstr/>
  </property>
  <property fmtid="{D5CDD505-2E9C-101B-9397-08002B2CF9AE}" pid="415" name="FSC#SKMODSYS@103.500:mdfileresp">
    <vt:lpwstr/>
  </property>
  <property fmtid="{D5CDD505-2E9C-101B-9397-08002B2CF9AE}" pid="416" name="FSC#SKMODSYS@103.500:mdfileresporg">
    <vt:lpwstr/>
  </property>
  <property fmtid="{D5CDD505-2E9C-101B-9397-08002B2CF9AE}" pid="417" name="FSC#SKMODSYS@103.500:mdcreateat">
    <vt:lpwstr>15. 3. 2018</vt:lpwstr>
  </property>
  <property fmtid="{D5CDD505-2E9C-101B-9397-08002B2CF9AE}" pid="418" name="FSC#SKCP@103.500:cp_AttrPtrOrgUtvar">
    <vt:lpwstr>Smernica č. 3/2018</vt:lpwstr>
  </property>
  <property fmtid="{D5CDD505-2E9C-101B-9397-08002B2CF9AE}" pid="419" name="FSC#SKCP@103.500:cp_AttrStrEvCisloCP">
    <vt:lpwstr/>
  </property>
  <property fmtid="{D5CDD505-2E9C-101B-9397-08002B2CF9AE}" pid="420" name="FSC#SKCP@103.500:cp_zamestnanec">
    <vt:lpwstr/>
  </property>
  <property fmtid="{D5CDD505-2E9C-101B-9397-08002B2CF9AE}" pid="421" name="FSC#SKCP@103.500:cpt_miestoRokovania">
    <vt:lpwstr/>
  </property>
  <property fmtid="{D5CDD505-2E9C-101B-9397-08002B2CF9AE}" pid="422" name="FSC#SKCP@103.500:cpt_datumCesty">
    <vt:lpwstr/>
  </property>
  <property fmtid="{D5CDD505-2E9C-101B-9397-08002B2CF9AE}" pid="423" name="FSC#SKCP@103.500:cpt_ucelCesty">
    <vt:lpwstr/>
  </property>
  <property fmtid="{D5CDD505-2E9C-101B-9397-08002B2CF9AE}" pid="424" name="FSC#SKCP@103.500:cpz_miestoRokovania">
    <vt:lpwstr/>
  </property>
  <property fmtid="{D5CDD505-2E9C-101B-9397-08002B2CF9AE}" pid="425" name="FSC#SKCP@103.500:cpz_datumCesty">
    <vt:lpwstr/>
  </property>
  <property fmtid="{D5CDD505-2E9C-101B-9397-08002B2CF9AE}" pid="426" name="FSC#SKCP@103.500:cpz_ucelCesty">
    <vt:lpwstr/>
  </property>
  <property fmtid="{D5CDD505-2E9C-101B-9397-08002B2CF9AE}" pid="427" name="FSC#SKNAD@103.500:nad_objname">
    <vt:lpwstr>Smernica č. 3/2018</vt:lpwstr>
  </property>
  <property fmtid="{D5CDD505-2E9C-101B-9397-08002B2CF9AE}" pid="428" name="FSC#SKNAD@103.500:nad_AttrStrNazov">
    <vt:lpwstr>Smernica o postupe pri realizácii Všeobecne záväzného nariadenia TTSK č. 13/2007 o spôsobe udeľovania ocenení TTSK</vt:lpwstr>
  </property>
  <property fmtid="{D5CDD505-2E9C-101B-9397-08002B2CF9AE}" pid="429" name="FSC#SKNAD@103.500:nad_AttrPtrSpracovatel">
    <vt:lpwstr>JUDr. Patrícia Benovičová</vt:lpwstr>
  </property>
  <property fmtid="{D5CDD505-2E9C-101B-9397-08002B2CF9AE}" pid="430" name="FSC#SKNAD@103.500:nad_AttrPtrGestor1">
    <vt:lpwstr>Mgr. Andrea Strmenská</vt:lpwstr>
  </property>
  <property fmtid="{D5CDD505-2E9C-101B-9397-08002B2CF9AE}" pid="431" name="FSC#SKNAD@103.500:nad_AttrPtrGestor1Funkcia">
    <vt:lpwstr>      riaditeľka odboru</vt:lpwstr>
  </property>
  <property fmtid="{D5CDD505-2E9C-101B-9397-08002B2CF9AE}" pid="432" name="FSC#SKNAD@103.500:nad_AttrPtrGestor1OU">
    <vt:lpwstr>Odbor právny</vt:lpwstr>
  </property>
  <property fmtid="{D5CDD505-2E9C-101B-9397-08002B2CF9AE}" pid="433" name="FSC#SKNAD@103.500:nad_AttrPtrGestor2">
    <vt:lpwstr/>
  </property>
  <property fmtid="{D5CDD505-2E9C-101B-9397-08002B2CF9AE}" pid="434" name="FSC#SKNAD@103.500:nad_AttrPtrGestor2Funkcia">
    <vt:lpwstr/>
  </property>
  <property fmtid="{D5CDD505-2E9C-101B-9397-08002B2CF9AE}" pid="435" name="FSC#SKNAD@103.500:nad_schvalil">
    <vt:lpwstr>Mgr. Jozef Viskupič</vt:lpwstr>
  </property>
  <property fmtid="{D5CDD505-2E9C-101B-9397-08002B2CF9AE}" pid="436" name="FSC#SKNAD@103.500:nad_schvalilfunkcia">
    <vt:lpwstr/>
  </property>
  <property fmtid="{D5CDD505-2E9C-101B-9397-08002B2CF9AE}" pid="437" name="FSC#SKNAD@103.500:nad_vr">
    <vt:lpwstr/>
  </property>
  <property fmtid="{D5CDD505-2E9C-101B-9397-08002B2CF9AE}" pid="438" name="FSC#SKNAD@103.500:nad_AttrDateDatumPodpisania">
    <vt:lpwstr/>
  </property>
  <property fmtid="{D5CDD505-2E9C-101B-9397-08002B2CF9AE}" pid="439" name="FSC#SKNAD@103.500:nad_pripobjname">
    <vt:lpwstr>Smernica č. 3/2018</vt:lpwstr>
  </property>
  <property fmtid="{D5CDD505-2E9C-101B-9397-08002B2CF9AE}" pid="440" name="FSC#SKNAD@103.500:nad_pripVytvorilKto">
    <vt:lpwstr>PhDr. Ľubica Malá</vt:lpwstr>
  </property>
  <property fmtid="{D5CDD505-2E9C-101B-9397-08002B2CF9AE}" pid="441" name="FSC#SKNAD@103.500:nad_pripVytvorilKedy">
    <vt:lpwstr>15.3.2018, 10:08</vt:lpwstr>
  </property>
  <property fmtid="{D5CDD505-2E9C-101B-9397-08002B2CF9AE}" pid="442" name="FSC#SKPUPP@103.500:pupp_datumporady">
    <vt:lpwstr/>
  </property>
  <property fmtid="{D5CDD505-2E9C-101B-9397-08002B2CF9AE}" pid="443" name="FSC#SKPUPP@103.500:pupp_konaniedo">
    <vt:lpwstr/>
  </property>
  <property fmtid="{D5CDD505-2E9C-101B-9397-08002B2CF9AE}" pid="444" name="FSC#SKPUPP@103.500:pupp_konanieod">
    <vt:lpwstr/>
  </property>
  <property fmtid="{D5CDD505-2E9C-101B-9397-08002B2CF9AE}" pid="445" name="FSC#SKPUPP@103.500:pupp_menopp">
    <vt:lpwstr/>
  </property>
  <property fmtid="{D5CDD505-2E9C-101B-9397-08002B2CF9AE}" pid="446" name="FSC#SKPUPP@103.500:pupp_miestokonania">
    <vt:lpwstr/>
  </property>
  <property fmtid="{D5CDD505-2E9C-101B-9397-08002B2CF9AE}" pid="447" name="FSC#SKPUPP@103.500:pupp_temaporady">
    <vt:lpwstr/>
  </property>
  <property fmtid="{D5CDD505-2E9C-101B-9397-08002B2CF9AE}" pid="448" name="FSC#SKPUPP@103.500:pupp_ucastnici">
    <vt:lpwstr/>
  </property>
  <property fmtid="{D5CDD505-2E9C-101B-9397-08002B2CF9AE}" pid="449" name="FSC#SKPUPP@103.500:pupp_ulohy">
    <vt:lpwstr>test</vt:lpwstr>
  </property>
  <property fmtid="{D5CDD505-2E9C-101B-9397-08002B2CF9AE}" pid="450" name="FSC#SKPUPP@103.500:pupp_ucastnici_funkcie">
    <vt:lpwstr/>
  </property>
  <property fmtid="{D5CDD505-2E9C-101B-9397-08002B2CF9AE}" pid="451" name="FSC#SKPUPP@103.500:pupp_nazov_ulohy">
    <vt:lpwstr/>
  </property>
  <property fmtid="{D5CDD505-2E9C-101B-9397-08002B2CF9AE}" pid="452" name="FSC#SKPUPP@103.500:pupp_cislo_ulohy">
    <vt:lpwstr/>
  </property>
  <property fmtid="{D5CDD505-2E9C-101B-9397-08002B2CF9AE}" pid="453" name="FSC#SKPUPP@103.500:pupp_riesitel_ulohy">
    <vt:lpwstr/>
  </property>
  <property fmtid="{D5CDD505-2E9C-101B-9397-08002B2CF9AE}" pid="454" name="FSC#SKPUPP@103.500:pupp_vybavit_ulohy">
    <vt:lpwstr/>
  </property>
  <property fmtid="{D5CDD505-2E9C-101B-9397-08002B2CF9AE}" pid="455" name="FSC#SKPUPP@103.500:pupp_orgutvar">
    <vt:lpwstr/>
  </property>
  <property fmtid="{D5CDD505-2E9C-101B-9397-08002B2CF9AE}" pid="456" name="FSC#SKNADTT@103.510:nad_AttrDateDatumVydania">
    <vt:lpwstr/>
  </property>
  <property fmtid="{D5CDD505-2E9C-101B-9397-08002B2CF9AE}" pid="457" name="FSC#SKNAD@103.500:nad_AttrStrCisloNA">
    <vt:lpwstr>3/2018</vt:lpwstr>
  </property>
  <property fmtid="{D5CDD505-2E9C-101B-9397-08002B2CF9AE}" pid="458" name="FSC#SKNAD@103.500:nad_AttrDateUcinnaOd">
    <vt:lpwstr>16.03.2018</vt:lpwstr>
  </property>
  <property fmtid="{D5CDD505-2E9C-101B-9397-08002B2CF9AE}" pid="459" name="FSC#SKNAD@103.500:nad_AttrDateUcinnaDo">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Benovičová, Patrícia, JUDr.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OKaŠ (Odbor kultúry a športu)</vt:lpwstr>
  </property>
  <property fmtid="{D5CDD505-2E9C-101B-9397-08002B2CF9AE}" pid="474" name="FSC#COOELAK@1.1001:CreatedAt">
    <vt:lpwstr>15.03.2018</vt:lpwstr>
  </property>
  <property fmtid="{D5CDD505-2E9C-101B-9397-08002B2CF9AE}" pid="475" name="FSC#COOELAK@1.1001:OU">
    <vt:lpwstr>OSTK (Odbor školstva a telesnej kultúry)</vt:lpwstr>
  </property>
  <property fmtid="{D5CDD505-2E9C-101B-9397-08002B2CF9AE}" pid="476" name="FSC#COOELAK@1.1001:Priority">
    <vt:lpwstr> ()</vt:lpwstr>
  </property>
  <property fmtid="{D5CDD505-2E9C-101B-9397-08002B2CF9AE}" pid="477" name="FSC#COOELAK@1.1001:ObjBarCode">
    <vt:lpwstr>*COO.2091.100.3.9731551*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referent 1</vt:lpwstr>
  </property>
  <property fmtid="{D5CDD505-2E9C-101B-9397-08002B2CF9AE}" pid="494" name="FSC#COOELAK@1.1001:CurrentUserEmail">
    <vt:lpwstr>lubica.mala@trnava-vuc.sk</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SKNAD@103.500:nad_AttrPtrPredchadzajuceNA">
    <vt:lpwstr/>
  </property>
  <property fmtid="{D5CDD505-2E9C-101B-9397-08002B2CF9AE}" pid="524" name="FSC#SKNAD@103.500:nad_AttrPtrSpracovatelOU">
    <vt:lpwstr>Odbor školstva a telesnej kultúry</vt:lpwstr>
  </property>
  <property fmtid="{D5CDD505-2E9C-101B-9397-08002B2CF9AE}" pid="525" name="FSC#SKNAD@103.500:nad_AttrPtrPatriKNA">
    <vt:lpwstr/>
  </property>
  <property fmtid="{D5CDD505-2E9C-101B-9397-08002B2CF9AE}" pid="526" name="FSC#SKNAD@103.500:nad_AttrIntCisloDodatku">
    <vt:lpwstr/>
  </property>
  <property fmtid="{D5CDD505-2E9C-101B-9397-08002B2CF9AE}" pid="527" name="FSC#SKNAD@103.500:nad_AttrPtrSpracVeduci">
    <vt:lpwstr>Mgr. Július Fekiač</vt:lpwstr>
  </property>
  <property fmtid="{D5CDD505-2E9C-101B-9397-08002B2CF9AE}" pid="528" name="FSC#SKNAD@103.500:nad_AttrPtrSpracVeduciOU">
    <vt:lpwstr>Riaditeľ Úradu TTSK</vt:lpwstr>
  </property>
  <property fmtid="{D5CDD505-2E9C-101B-9397-08002B2CF9AE}" pid="529" name="FSC#SKNADTT@103.510:nad_predkladariadsek">
    <vt:lpwstr/>
  </property>
  <property fmtid="{D5CDD505-2E9C-101B-9397-08002B2CF9AE}" pid="530" name="FSC#SKNADTT@103.510:nad_predkladariadsekPOS">
    <vt:lpwstr/>
  </property>
  <property fmtid="{D5CDD505-2E9C-101B-9397-08002B2CF9AE}" pid="531" name="FSC#SKNADTT@103.510:nad_predkladariadsekOU">
    <vt:lpwstr/>
  </property>
  <property fmtid="{D5CDD505-2E9C-101B-9397-08002B2CF9AE}" pid="532" name="FSC#SKEDITIONREG@103.510:a_telephone">
    <vt:lpwstr/>
  </property>
  <property fmtid="{D5CDD505-2E9C-101B-9397-08002B2CF9AE}" pid="533" name="FSC#SKEDITIONREG@103.510:a_email">
    <vt:lpwstr/>
  </property>
  <property fmtid="{D5CDD505-2E9C-101B-9397-08002B2CF9AE}" pid="534" name="FSC#SKEDITIONREG@103.510:a_nazovOU">
    <vt:lpwstr/>
  </property>
  <property fmtid="{D5CDD505-2E9C-101B-9397-08002B2CF9AE}" pid="535" name="FSC#SKEDITIONREG@103.510:a_veduciOU">
    <vt:lpwstr/>
  </property>
  <property fmtid="{D5CDD505-2E9C-101B-9397-08002B2CF9AE}" pid="536" name="FSC#SKEDITIONREG@103.510:a_nadradeneOU">
    <vt:lpwstr/>
  </property>
  <property fmtid="{D5CDD505-2E9C-101B-9397-08002B2CF9AE}" pid="537" name="FSC#SKEDITIONREG@103.510:a_veduciOd">
    <vt:lpwstr/>
  </property>
  <property fmtid="{D5CDD505-2E9C-101B-9397-08002B2CF9AE}" pid="538" name="FSC#SKEDITIONREG@103.510:a_komu">
    <vt:lpwstr/>
  </property>
  <property fmtid="{D5CDD505-2E9C-101B-9397-08002B2CF9AE}" pid="539" name="FSC#SKEDITIONREG@103.510:a_nasecislo">
    <vt:lpwstr/>
  </property>
  <property fmtid="{D5CDD505-2E9C-101B-9397-08002B2CF9AE}" pid="540" name="FSC#SKEDITIONREG@103.510:a_riaditelOdboru">
    <vt:lpwstr/>
  </property>
  <property fmtid="{D5CDD505-2E9C-101B-9397-08002B2CF9AE}" pid="541" name="FSC#SKCP@103.500:cpz_datumVypracovania">
    <vt:lpwstr/>
  </property>
  <property fmtid="{D5CDD505-2E9C-101B-9397-08002B2CF9AE}" pid="542" name="FSC#SKCP@103.500:cpz_datPodpSchv1">
    <vt:lpwstr/>
  </property>
  <property fmtid="{D5CDD505-2E9C-101B-9397-08002B2CF9AE}" pid="543" name="FSC#SKCP@103.500:cpz_datPodpSchv2">
    <vt:lpwstr/>
  </property>
  <property fmtid="{D5CDD505-2E9C-101B-9397-08002B2CF9AE}" pid="544" name="FSC#SKCP@103.500:cpz_datPodpSchv3">
    <vt:lpwstr/>
  </property>
  <property fmtid="{D5CDD505-2E9C-101B-9397-08002B2CF9AE}" pid="545" name="FSC#SKCP@103.500:cpz_PodpSchv1">
    <vt:lpwstr/>
  </property>
  <property fmtid="{D5CDD505-2E9C-101B-9397-08002B2CF9AE}" pid="546" name="FSC#SKCP@103.500:cpz_PodpSchv2">
    <vt:lpwstr/>
  </property>
  <property fmtid="{D5CDD505-2E9C-101B-9397-08002B2CF9AE}" pid="547" name="FSC#SKCP@103.500:cpz_PodpSchv3">
    <vt:lpwstr/>
  </property>
  <property fmtid="{D5CDD505-2E9C-101B-9397-08002B2CF9AE}" pid="548" name="FSC#SKCP@103.500:cpz_Funkcia">
    <vt:lpwstr/>
  </property>
  <property fmtid="{D5CDD505-2E9C-101B-9397-08002B2CF9AE}" pid="549" name="FSC#SKCP@103.500:cp_Spolucestujuci">
    <vt:lpwstr/>
  </property>
  <property fmtid="{D5CDD505-2E9C-101B-9397-08002B2CF9AE}" pid="550" name="FSC#SKNAD@103.500:nad_spis">
    <vt:lpwstr/>
  </property>
  <property fmtid="{D5CDD505-2E9C-101B-9397-08002B2CF9AE}" pid="551" name="FSC#SKPUPP@103.500:pupp_riaditelPorady">
    <vt:lpwstr/>
  </property>
  <property fmtid="{D5CDD505-2E9C-101B-9397-08002B2CF9AE}" pid="552" name="FSC#SKPUPP@103.500:pupp_cisloporady">
    <vt:lpwstr/>
  </property>
  <property fmtid="{D5CDD505-2E9C-101B-9397-08002B2CF9AE}" pid="553" name="FSC#SKPUPP@103.500:pupp_konanieOHodine">
    <vt:lpwstr/>
  </property>
  <property fmtid="{D5CDD505-2E9C-101B-9397-08002B2CF9AE}" pid="554" name="FSC#SKPUPP@103.500:pupp_datPorMesiacString">
    <vt:lpwstr/>
  </property>
  <property fmtid="{D5CDD505-2E9C-101B-9397-08002B2CF9AE}" pid="555" name="FSC#SKCPINTEGREG@103.510:cpt_emailaddress">
    <vt:lpwstr/>
  </property>
  <property fmtid="{D5CDD505-2E9C-101B-9397-08002B2CF9AE}" pid="556" name="FSC#SKCPINTEGREG@103.510:cpt_najblizsiodbor">
    <vt:lpwstr/>
  </property>
  <property fmtid="{D5CDD505-2E9C-101B-9397-08002B2CF9AE}" pid="557" name="FSC#SKCPINTEGREG@103.510:cpt_extension">
    <vt:lpwstr/>
  </property>
  <property fmtid="{D5CDD505-2E9C-101B-9397-08002B2CF9AE}" pid="558" name="FSC#SKCPTT@103.510:cpz_ZaznamSpis">
    <vt:lpwstr/>
  </property>
  <property fmtid="{D5CDD505-2E9C-101B-9397-08002B2CF9AE}" pid="559" name="FSC#CCAPRECONFIG@15.1001:AddrAnrede">
    <vt:lpwstr/>
  </property>
  <property fmtid="{D5CDD505-2E9C-101B-9397-08002B2CF9AE}" pid="560" name="FSC#CCAPRECONFIG@15.1001:AddrTitel">
    <vt:lpwstr/>
  </property>
  <property fmtid="{D5CDD505-2E9C-101B-9397-08002B2CF9AE}" pid="561" name="FSC#CCAPRECONFIG@15.1001:AddrNachgestellter_Titel">
    <vt:lpwstr/>
  </property>
  <property fmtid="{D5CDD505-2E9C-101B-9397-08002B2CF9AE}" pid="562" name="FSC#CCAPRECONFIG@15.1001:AddrVorname">
    <vt:lpwstr/>
  </property>
  <property fmtid="{D5CDD505-2E9C-101B-9397-08002B2CF9AE}" pid="563" name="FSC#CCAPRECONFIG@15.1001:AddrNachname">
    <vt:lpwstr/>
  </property>
  <property fmtid="{D5CDD505-2E9C-101B-9397-08002B2CF9AE}" pid="564" name="FSC#CCAPRECONFIG@15.1001:AddrzH">
    <vt:lpwstr/>
  </property>
  <property fmtid="{D5CDD505-2E9C-101B-9397-08002B2CF9AE}" pid="565" name="FSC#CCAPRECONFIG@15.1001:AddrGeschlecht">
    <vt:lpwstr/>
  </property>
  <property fmtid="{D5CDD505-2E9C-101B-9397-08002B2CF9AE}" pid="566" name="FSC#CCAPRECONFIG@15.1001:AddrStrasse">
    <vt:lpwstr/>
  </property>
  <property fmtid="{D5CDD505-2E9C-101B-9397-08002B2CF9AE}" pid="567" name="FSC#CCAPRECONFIG@15.1001:AddrHausnummer">
    <vt:lpwstr/>
  </property>
  <property fmtid="{D5CDD505-2E9C-101B-9397-08002B2CF9AE}" pid="568" name="FSC#CCAPRECONFIG@15.1001:AddrStiege">
    <vt:lpwstr/>
  </property>
  <property fmtid="{D5CDD505-2E9C-101B-9397-08002B2CF9AE}" pid="569" name="FSC#CCAPRECONFIG@15.1001:AddrStock">
    <vt:lpwstr/>
  </property>
  <property fmtid="{D5CDD505-2E9C-101B-9397-08002B2CF9AE}" pid="570" name="FSC#CCAPRECONFIG@15.1001:AddrTuer">
    <vt:lpwstr/>
  </property>
  <property fmtid="{D5CDD505-2E9C-101B-9397-08002B2CF9AE}" pid="571" name="FSC#CCAPRECONFIG@15.1001:AddrPostfach">
    <vt:lpwstr/>
  </property>
  <property fmtid="{D5CDD505-2E9C-101B-9397-08002B2CF9AE}" pid="572" name="FSC#CCAPRECONFIG@15.1001:AddrPostleitzahl">
    <vt:lpwstr/>
  </property>
  <property fmtid="{D5CDD505-2E9C-101B-9397-08002B2CF9AE}" pid="573" name="FSC#CCAPRECONFIG@15.1001:AddrOrt">
    <vt:lpwstr/>
  </property>
  <property fmtid="{D5CDD505-2E9C-101B-9397-08002B2CF9AE}" pid="574" name="FSC#CCAPRECONFIG@15.1001:AddrLand">
    <vt:lpwstr/>
  </property>
  <property fmtid="{D5CDD505-2E9C-101B-9397-08002B2CF9AE}" pid="575" name="FSC#CCAPRECONFIG@15.1001:AddrEmail">
    <vt:lpwstr/>
  </property>
  <property fmtid="{D5CDD505-2E9C-101B-9397-08002B2CF9AE}" pid="576" name="FSC#CCAPRECONFIG@15.1001:AddrAdresse">
    <vt:lpwstr/>
  </property>
  <property fmtid="{D5CDD505-2E9C-101B-9397-08002B2CF9AE}" pid="577" name="FSC#CCAPRECONFIG@15.1001:AddrFax">
    <vt:lpwstr/>
  </property>
  <property fmtid="{D5CDD505-2E9C-101B-9397-08002B2CF9AE}" pid="578" name="FSC#CCAPRECONFIG@15.1001:AddrOrganisationsname">
    <vt:lpwstr/>
  </property>
  <property fmtid="{D5CDD505-2E9C-101B-9397-08002B2CF9AE}" pid="579" name="FSC#CCAPRECONFIG@15.1001:AddrOrganisationskurzname">
    <vt:lpwstr/>
  </property>
  <property fmtid="{D5CDD505-2E9C-101B-9397-08002B2CF9AE}" pid="580" name="FSC#CCAPRECONFIG@15.1001:AddrAbschriftsbemerkung">
    <vt:lpwstr/>
  </property>
  <property fmtid="{D5CDD505-2E9C-101B-9397-08002B2CF9AE}" pid="581" name="FSC#CCAPRECONFIG@15.1001:AddrName_Zeile_2">
    <vt:lpwstr/>
  </property>
  <property fmtid="{D5CDD505-2E9C-101B-9397-08002B2CF9AE}" pid="582" name="FSC#CCAPRECONFIG@15.1001:AddrName_Zeile_3">
    <vt:lpwstr/>
  </property>
  <property fmtid="{D5CDD505-2E9C-101B-9397-08002B2CF9AE}" pid="583" name="FSC#CCAPRECONFIG@15.1001:AddrPostalischeAdresse">
    <vt:lpwstr/>
  </property>
  <property fmtid="{D5CDD505-2E9C-101B-9397-08002B2CF9AE}" pid="584" name="FSC#CCAPRECONFIG@15.1001:AddrKategorie">
    <vt:lpwstr/>
  </property>
  <property fmtid="{D5CDD505-2E9C-101B-9397-08002B2CF9AE}" pid="585" name="FSC#CCAPRECONFIG@15.1001:AddrRechtsform">
    <vt:lpwstr/>
  </property>
  <property fmtid="{D5CDD505-2E9C-101B-9397-08002B2CF9AE}" pid="586" name="FSC#CCAPRECONFIG@15.1001:AddrZiel">
    <vt:lpwstr/>
  </property>
  <property fmtid="{D5CDD505-2E9C-101B-9397-08002B2CF9AE}" pid="587" name="FSC#CCAPRECONFIG@15.1001:AddrBerufstitel">
    <vt:lpwstr/>
  </property>
  <property fmtid="{D5CDD505-2E9C-101B-9397-08002B2CF9AE}" pid="588" name="FSC#CCAPRECONFIG@15.1001:AddrFunktionsbezeichnung">
    <vt:lpwstr/>
  </property>
  <property fmtid="{D5CDD505-2E9C-101B-9397-08002B2CF9AE}" pid="589" name="FSC#CCAPRECONFIG@15.1001:AddrTelefonnummer">
    <vt:lpwstr/>
  </property>
  <property fmtid="{D5CDD505-2E9C-101B-9397-08002B2CF9AE}" pid="590" name="FSC#CCAPRECONFIG@15.1001:AddrGeburtstag">
    <vt:lpwstr/>
  </property>
  <property fmtid="{D5CDD505-2E9C-101B-9397-08002B2CF9AE}" pid="591" name="FSC#CCAPRECONFIG@15.1001:AddrFirmenbuchnummer">
    <vt:lpwstr/>
  </property>
  <property fmtid="{D5CDD505-2E9C-101B-9397-08002B2CF9AE}" pid="592" name="FSC#CCAPRECONFIG@15.1001:AddrSozialversicherungsnummer">
    <vt:lpwstr/>
  </property>
  <property fmtid="{D5CDD505-2E9C-101B-9397-08002B2CF9AE}" pid="593" name="FSC#CCAPRECONFIG@15.1001:Additional1">
    <vt:lpwstr/>
  </property>
  <property fmtid="{D5CDD505-2E9C-101B-9397-08002B2CF9AE}" pid="594" name="FSC#CCAPRECONFIG@15.1001:Additional2">
    <vt:lpwstr/>
  </property>
  <property fmtid="{D5CDD505-2E9C-101B-9397-08002B2CF9AE}" pid="595" name="FSC#CCAPRECONFIG@15.1001:Additional3">
    <vt:lpwstr/>
  </property>
  <property fmtid="{D5CDD505-2E9C-101B-9397-08002B2CF9AE}" pid="596" name="FSC#CCAPRECONFIG@15.1001:Additional4">
    <vt:lpwstr/>
  </property>
  <property fmtid="{D5CDD505-2E9C-101B-9397-08002B2CF9AE}" pid="597" name="FSC#CCAPRECONFIG@15.1001:Additional5">
    <vt:lpwstr/>
  </property>
</Properties>
</file>